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A" w:rsidRPr="00A744F5" w:rsidRDefault="00482C4F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A744F5">
        <w:rPr>
          <w:rFonts w:ascii="Century Gothic" w:hAnsi="Century Gothic"/>
          <w:sz w:val="22"/>
          <w:szCs w:val="22"/>
        </w:rPr>
        <w:t xml:space="preserve"> </w:t>
      </w:r>
    </w:p>
    <w:p w:rsidR="00A744F5" w:rsidRPr="00A744F5" w:rsidRDefault="00A744F5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4E7EE0" w:rsidRPr="00A744F5" w:rsidRDefault="008E3588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Tuesday</w:t>
      </w:r>
      <w:r w:rsidR="00946659">
        <w:rPr>
          <w:rFonts w:ascii="Century Gothic" w:hAnsi="Century Gothic"/>
          <w:sz w:val="22"/>
          <w:szCs w:val="22"/>
        </w:rPr>
        <w:t xml:space="preserve"> </w:t>
      </w:r>
      <w:r w:rsidR="00D84614">
        <w:rPr>
          <w:rFonts w:ascii="Century Gothic" w:hAnsi="Century Gothic"/>
          <w:sz w:val="22"/>
          <w:szCs w:val="22"/>
        </w:rPr>
        <w:t>April 14, 2015</w:t>
      </w:r>
    </w:p>
    <w:p w:rsidR="001B6A05" w:rsidRPr="00A744F5" w:rsidRDefault="00217CB3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3:15</w:t>
      </w:r>
      <w:r w:rsidR="00233FE0" w:rsidRPr="00A744F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pm</w:t>
      </w:r>
      <w:r w:rsidR="00792C8D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-</w:t>
      </w:r>
      <w:r w:rsidR="00792C8D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4:15</w:t>
      </w:r>
      <w:r w:rsidR="00233FE0" w:rsidRPr="00A744F5">
        <w:rPr>
          <w:rFonts w:ascii="Century Gothic" w:hAnsi="Century Gothic"/>
          <w:sz w:val="22"/>
          <w:szCs w:val="22"/>
        </w:rPr>
        <w:t xml:space="preserve"> </w:t>
      </w:r>
      <w:r w:rsidR="0048538D" w:rsidRPr="00A744F5">
        <w:rPr>
          <w:rFonts w:ascii="Century Gothic" w:hAnsi="Century Gothic"/>
          <w:sz w:val="22"/>
          <w:szCs w:val="22"/>
        </w:rPr>
        <w:t>pm</w:t>
      </w:r>
      <w:r w:rsidR="004E7EE0" w:rsidRPr="00A744F5">
        <w:rPr>
          <w:rFonts w:ascii="Century Gothic" w:hAnsi="Century Gothic"/>
          <w:sz w:val="22"/>
          <w:szCs w:val="22"/>
        </w:rPr>
        <w:t>;</w:t>
      </w:r>
      <w:r w:rsidR="004F6C76" w:rsidRPr="00A744F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A.S.I. Conference Room U-SU 203</w:t>
      </w:r>
    </w:p>
    <w:p w:rsidR="00BB1EFF" w:rsidRPr="00A744F5" w:rsidRDefault="00BB1EFF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 xml:space="preserve">Attendees: </w:t>
      </w:r>
      <w:r w:rsidR="00481A85">
        <w:rPr>
          <w:rFonts w:ascii="Century Gothic" w:hAnsi="Century Gothic"/>
          <w:sz w:val="22"/>
          <w:szCs w:val="22"/>
        </w:rPr>
        <w:t>Judicial Review Committee</w:t>
      </w:r>
      <w:r w:rsidRPr="00A744F5">
        <w:rPr>
          <w:rFonts w:ascii="Century Gothic" w:hAnsi="Century Gothic"/>
          <w:sz w:val="22"/>
          <w:szCs w:val="22"/>
        </w:rPr>
        <w:t xml:space="preserve"> &amp; General Public</w:t>
      </w:r>
    </w:p>
    <w:p w:rsidR="00A25045" w:rsidRPr="00A744F5" w:rsidRDefault="00A25045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1B6A05" w:rsidRPr="00A744F5" w:rsidRDefault="00B91174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Organizational Items:</w:t>
      </w:r>
    </w:p>
    <w:p w:rsidR="001B6A05" w:rsidRPr="00A744F5" w:rsidRDefault="001B6A05" w:rsidP="00A25045">
      <w:pPr>
        <w:pStyle w:val="Heading4"/>
        <w:numPr>
          <w:ilvl w:val="1"/>
          <w:numId w:val="3"/>
        </w:numPr>
        <w:rPr>
          <w:rFonts w:ascii="Century Gothic" w:hAnsi="Century Gothic"/>
          <w:b/>
          <w:i w:val="0"/>
          <w:sz w:val="22"/>
          <w:szCs w:val="22"/>
        </w:rPr>
      </w:pPr>
      <w:r w:rsidRPr="00A744F5">
        <w:rPr>
          <w:rFonts w:ascii="Century Gothic" w:hAnsi="Century Gothic"/>
          <w:b/>
          <w:i w:val="0"/>
          <w:sz w:val="22"/>
          <w:szCs w:val="22"/>
        </w:rPr>
        <w:t>Call to Order</w:t>
      </w:r>
    </w:p>
    <w:p w:rsidR="001B6A05" w:rsidRPr="00A744F5" w:rsidRDefault="001B6A05" w:rsidP="00A25045">
      <w:pPr>
        <w:pStyle w:val="Header"/>
        <w:tabs>
          <w:tab w:val="clear" w:pos="4320"/>
          <w:tab w:val="clear" w:pos="8640"/>
        </w:tabs>
        <w:ind w:left="1080" w:hanging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 xml:space="preserve">The meeting was called to order at </w:t>
      </w:r>
      <w:r w:rsidR="0040614C">
        <w:rPr>
          <w:rFonts w:ascii="Century Gothic" w:hAnsi="Century Gothic"/>
          <w:sz w:val="22"/>
          <w:szCs w:val="22"/>
          <w:u w:val="single"/>
        </w:rPr>
        <w:t xml:space="preserve">  </w:t>
      </w:r>
      <w:r w:rsidR="00BB1EFF" w:rsidRPr="00A744F5">
        <w:rPr>
          <w:rFonts w:ascii="Century Gothic" w:hAnsi="Century Gothic"/>
          <w:sz w:val="22"/>
          <w:szCs w:val="22"/>
          <w:u w:val="single"/>
        </w:rPr>
        <w:t xml:space="preserve">  </w:t>
      </w:r>
      <w:r w:rsidR="005A3795">
        <w:rPr>
          <w:rFonts w:ascii="Century Gothic" w:hAnsi="Century Gothic"/>
          <w:sz w:val="22"/>
          <w:szCs w:val="22"/>
          <w:u w:val="single"/>
        </w:rPr>
        <w:t>3:24</w:t>
      </w:r>
      <w:r w:rsidR="0040614C">
        <w:rPr>
          <w:rFonts w:ascii="Century Gothic" w:hAnsi="Century Gothic"/>
          <w:sz w:val="22"/>
          <w:szCs w:val="22"/>
          <w:u w:val="single"/>
        </w:rPr>
        <w:t xml:space="preserve"> </w:t>
      </w:r>
      <w:r w:rsidR="00BB1EFF" w:rsidRPr="00A744F5">
        <w:rPr>
          <w:rFonts w:ascii="Century Gothic" w:hAnsi="Century Gothic"/>
          <w:sz w:val="22"/>
          <w:szCs w:val="22"/>
          <w:u w:val="single"/>
        </w:rPr>
        <w:t xml:space="preserve">   </w:t>
      </w:r>
      <w:r w:rsidRPr="00A744F5">
        <w:rPr>
          <w:rFonts w:ascii="Century Gothic" w:hAnsi="Century Gothic"/>
          <w:sz w:val="22"/>
          <w:szCs w:val="22"/>
        </w:rPr>
        <w:t>PM</w:t>
      </w:r>
      <w:r w:rsidR="00A23466" w:rsidRPr="00A744F5">
        <w:rPr>
          <w:rFonts w:ascii="Century Gothic" w:hAnsi="Century Gothic"/>
          <w:sz w:val="22"/>
          <w:szCs w:val="22"/>
        </w:rPr>
        <w:t>.</w:t>
      </w:r>
    </w:p>
    <w:p w:rsidR="001B6A05" w:rsidRPr="00A744F5" w:rsidRDefault="001B6A05" w:rsidP="00A25045">
      <w:pPr>
        <w:ind w:left="360"/>
        <w:rPr>
          <w:rFonts w:ascii="Century Gothic" w:hAnsi="Century Gothic"/>
          <w:sz w:val="22"/>
          <w:szCs w:val="22"/>
        </w:rPr>
      </w:pPr>
    </w:p>
    <w:p w:rsidR="001B6A05" w:rsidRPr="00A744F5" w:rsidRDefault="001B6A05" w:rsidP="00A25045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Roll Call</w:t>
      </w:r>
    </w:p>
    <w:tbl>
      <w:tblPr>
        <w:tblW w:w="111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3127"/>
        <w:gridCol w:w="5873"/>
      </w:tblGrid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Samuel Han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Chief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D84614" w:rsidP="00D8461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</w:p>
        </w:tc>
      </w:tr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E42BE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Bryan Sanchez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5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"/>
            <w:r w:rsidR="0040614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Unexcused </w:t>
            </w:r>
            <w:r w:rsidR="00F17B05">
              <w:rPr>
                <w:rFonts w:ascii="Century Gothic" w:hAnsi="Century Gothic"/>
                <w:sz w:val="19"/>
                <w:szCs w:val="19"/>
              </w:rPr>
              <w:t>Absent</w:t>
            </w:r>
          </w:p>
        </w:tc>
      </w:tr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F17B05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France</w:t>
            </w:r>
            <w:r w:rsidR="00217CB3"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s Tsai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D84614" w:rsidP="00D8461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Felipe Romero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D84614" w:rsidP="00D8461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</w:p>
        </w:tc>
      </w:tr>
      <w:tr w:rsidR="002E42BE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E" w:rsidRDefault="002E42BE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Alejandro Gamboa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E" w:rsidRPr="00B02F72" w:rsidRDefault="002E42BE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Student Rep. at Large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E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="002E42B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2E42BE" w:rsidRPr="00B02F72">
              <w:rPr>
                <w:rFonts w:ascii="Century Gothic" w:hAnsi="Century Gothic"/>
                <w:sz w:val="19"/>
                <w:szCs w:val="19"/>
              </w:rPr>
              <w:t xml:space="preserve">Present  </w:t>
            </w:r>
          </w:p>
        </w:tc>
      </w:tr>
      <w:tr w:rsidR="00946659" w:rsidRPr="00A744F5" w:rsidTr="0040614C"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B02F72" w:rsidRDefault="002E42BE" w:rsidP="00F17B0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Malik McMil</w:t>
            </w:r>
            <w:r w:rsidR="00F17B05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l</w:t>
            </w: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481A85" w:rsidRDefault="002E42BE" w:rsidP="002E42BE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Elections and Orientation Commissioner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="0094665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946659" w:rsidRPr="00B02F72">
              <w:rPr>
                <w:rFonts w:ascii="Century Gothic" w:hAnsi="Century Gothic"/>
                <w:sz w:val="19"/>
                <w:szCs w:val="19"/>
              </w:rPr>
              <w:t xml:space="preserve">Present  </w:t>
            </w:r>
          </w:p>
        </w:tc>
      </w:tr>
      <w:tr w:rsidR="00946659" w:rsidRPr="00A744F5" w:rsidTr="0040614C"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B02F72" w:rsidRDefault="002E42BE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Bruce Va</w:t>
            </w:r>
            <w:r w:rsidR="0031100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ro</w:t>
            </w:r>
            <w:r w:rsidR="00946659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n</w:t>
            </w: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481A85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BOD Rep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9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="0094665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Unexcused </w:t>
            </w:r>
            <w:r w:rsidR="00946659">
              <w:rPr>
                <w:rFonts w:ascii="Century Gothic" w:hAnsi="Century Gothic"/>
                <w:sz w:val="19"/>
                <w:szCs w:val="19"/>
              </w:rPr>
              <w:t xml:space="preserve">Absent </w:t>
            </w:r>
            <w:r w:rsidR="00946659" w:rsidRP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481A85" w:rsidRPr="00A744F5" w:rsidTr="0040614C"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Dr. Martin Adamian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481A85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Faculty Member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5"/>
            <w:r w:rsidR="0040614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Excused </w:t>
            </w:r>
            <w:r w:rsidR="0040614C">
              <w:rPr>
                <w:rFonts w:ascii="Century Gothic" w:hAnsi="Century Gothic"/>
                <w:sz w:val="19"/>
                <w:szCs w:val="19"/>
              </w:rPr>
              <w:t xml:space="preserve">Absent </w:t>
            </w:r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Ashley Joseph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Programs Coordinator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2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6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17B05">
              <w:rPr>
                <w:rFonts w:ascii="Century Gothic" w:hAnsi="Century Gothic"/>
                <w:sz w:val="19"/>
                <w:szCs w:val="19"/>
              </w:rPr>
              <w:t xml:space="preserve">Excused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Late </w:t>
            </w:r>
            <w:r>
              <w:rPr>
                <w:rFonts w:ascii="Century Gothic" w:hAnsi="Century Gothic"/>
                <w:sz w:val="16"/>
                <w:szCs w:val="19"/>
                <w:u w:val="single"/>
              </w:rPr>
              <w:t>3:25 PM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Intef W. Weser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  <w:t>Executive Director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7"/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Present  </w:t>
            </w:r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19"/>
                <w:szCs w:val="19"/>
              </w:rPr>
            </w:pPr>
            <w:r w:rsidRPr="00B02F72">
              <w:rPr>
                <w:rFonts w:ascii="Century Gothic" w:hAnsi="Century Gothic"/>
                <w:sz w:val="19"/>
                <w:szCs w:val="19"/>
              </w:rPr>
              <w:t>Letycia Gomez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sz w:val="19"/>
                <w:szCs w:val="19"/>
              </w:rPr>
            </w:pPr>
            <w:r w:rsidRPr="00B02F72">
              <w:rPr>
                <w:rFonts w:ascii="Century Gothic" w:hAnsi="Century Gothic"/>
                <w:i/>
                <w:sz w:val="19"/>
                <w:szCs w:val="19"/>
              </w:rPr>
              <w:t>University President’s Designee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5A3795" w:rsidP="005A379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9"/>
            <w:r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19"/>
                <w:szCs w:val="19"/>
              </w:rPr>
            </w:r>
            <w:r w:rsidR="008D7B5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8"/>
            <w:r w:rsidR="0040614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Excused </w:t>
            </w:r>
            <w:r w:rsidR="0040614C">
              <w:rPr>
                <w:rFonts w:ascii="Century Gothic" w:hAnsi="Century Gothic"/>
                <w:sz w:val="19"/>
                <w:szCs w:val="19"/>
              </w:rPr>
              <w:t>Absent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</w:t>
            </w:r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19"/>
                <w:szCs w:val="19"/>
              </w:rPr>
            </w:pPr>
            <w:r w:rsidRPr="00B02F72">
              <w:rPr>
                <w:rFonts w:ascii="Century Gothic" w:hAnsi="Century Gothic"/>
                <w:sz w:val="19"/>
                <w:szCs w:val="19"/>
              </w:rPr>
              <w:t>Guests of the Gallery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946659" w:rsidRDefault="00481A85" w:rsidP="00946659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B1EFF" w:rsidRPr="00A744F5" w:rsidRDefault="00BB1EFF" w:rsidP="00A25045">
      <w:pPr>
        <w:pStyle w:val="ListParagraph"/>
        <w:ind w:left="900"/>
        <w:rPr>
          <w:rFonts w:ascii="Century Gothic" w:hAnsi="Century Gothic"/>
          <w:b/>
          <w:sz w:val="22"/>
          <w:szCs w:val="22"/>
        </w:rPr>
      </w:pPr>
    </w:p>
    <w:p w:rsidR="001B6A05" w:rsidRDefault="00FA07ED" w:rsidP="00A25045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Approval</w:t>
      </w:r>
      <w:r w:rsidR="001B6A05" w:rsidRPr="00A744F5">
        <w:rPr>
          <w:rFonts w:ascii="Century Gothic" w:hAnsi="Century Gothic"/>
          <w:b/>
          <w:sz w:val="22"/>
          <w:szCs w:val="22"/>
        </w:rPr>
        <w:t xml:space="preserve"> of </w:t>
      </w:r>
      <w:r w:rsidR="007C56E4" w:rsidRPr="00A744F5">
        <w:rPr>
          <w:rFonts w:ascii="Century Gothic" w:hAnsi="Century Gothic"/>
          <w:b/>
          <w:sz w:val="22"/>
          <w:szCs w:val="22"/>
        </w:rPr>
        <w:t>Agenda</w:t>
      </w:r>
      <w:r w:rsidR="001B6A05" w:rsidRPr="00A744F5">
        <w:rPr>
          <w:rFonts w:ascii="Century Gothic" w:hAnsi="Century Gothic"/>
          <w:b/>
          <w:sz w:val="22"/>
          <w:szCs w:val="22"/>
        </w:rPr>
        <w:t xml:space="preserve"> (action):</w:t>
      </w:r>
    </w:p>
    <w:p w:rsidR="00246080" w:rsidRPr="00246080" w:rsidRDefault="00246080" w:rsidP="00246080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</w:rPr>
      </w:pPr>
      <w:r w:rsidRPr="00A81028">
        <w:rPr>
          <w:rFonts w:ascii="Century Gothic" w:hAnsi="Century Gothic"/>
          <w:sz w:val="20"/>
        </w:rPr>
        <w:t>Additional Notes</w:t>
      </w:r>
      <w:r w:rsidR="00C93960">
        <w:rPr>
          <w:rFonts w:ascii="Century Gothic" w:hAnsi="Century Gothic"/>
          <w:sz w:val="20"/>
        </w:rPr>
        <w:t xml:space="preserve"> (if necessary)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60"/>
        <w:gridCol w:w="1147"/>
        <w:gridCol w:w="3623"/>
      </w:tblGrid>
      <w:tr w:rsidR="00BB1EFF" w:rsidRPr="00A744F5" w:rsidTr="003820E1">
        <w:trPr>
          <w:cantSplit/>
        </w:trPr>
        <w:tc>
          <w:tcPr>
            <w:tcW w:w="1620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BB1EFF" w:rsidRPr="00A744F5" w:rsidRDefault="00F17B05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France</w:t>
            </w:r>
            <w:r w:rsidR="005A3795"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913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BB1EFF" w:rsidRPr="00A744F5" w:rsidRDefault="005A3795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Felipe R.</w:t>
            </w:r>
          </w:p>
        </w:tc>
      </w:tr>
      <w:tr w:rsidR="00BB1EFF" w:rsidRPr="00A744F5" w:rsidTr="00285F53">
        <w:trPr>
          <w:trHeight w:val="287"/>
        </w:trPr>
        <w:tc>
          <w:tcPr>
            <w:tcW w:w="11160" w:type="dxa"/>
            <w:gridSpan w:val="9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Motion to approve the adopt</w:t>
            </w:r>
            <w:r w:rsidR="00CE035B">
              <w:rPr>
                <w:rFonts w:ascii="Century Gothic" w:hAnsi="Century Gothic"/>
                <w:sz w:val="20"/>
              </w:rPr>
              <w:t>io</w:t>
            </w:r>
            <w:r w:rsidR="00946659">
              <w:rPr>
                <w:rFonts w:ascii="Century Gothic" w:hAnsi="Century Gothic"/>
                <w:sz w:val="20"/>
              </w:rPr>
              <w:t xml:space="preserve">n of Agenda for Tuesday, </w:t>
            </w:r>
            <w:r w:rsidR="005A3795">
              <w:rPr>
                <w:rFonts w:ascii="Century Gothic" w:hAnsi="Century Gothic"/>
                <w:sz w:val="20"/>
              </w:rPr>
              <w:t>April 14, 2015</w:t>
            </w:r>
            <w:r w:rsidRPr="00A744F5">
              <w:rPr>
                <w:rFonts w:ascii="Century Gothic" w:hAnsi="Century Gothic"/>
                <w:sz w:val="20"/>
              </w:rPr>
              <w:t>.</w:t>
            </w:r>
            <w:r w:rsidR="00D84614" w:rsidRPr="00A744F5">
              <w:rPr>
                <w:rFonts w:ascii="Century Gothic" w:hAnsi="Century Gothic"/>
                <w:sz w:val="20"/>
              </w:rPr>
              <w:t xml:space="preserve"> </w:t>
            </w: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Discussion:</w:t>
            </w:r>
            <w:r w:rsidR="00D84614" w:rsidRPr="00A744F5">
              <w:rPr>
                <w:rFonts w:ascii="Century Gothic" w:hAnsi="Century Gothic"/>
                <w:sz w:val="20"/>
              </w:rPr>
              <w:t xml:space="preserve"> </w:t>
            </w: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BB1EFF" w:rsidRPr="00A744F5" w:rsidTr="00B02F72">
        <w:trPr>
          <w:cantSplit/>
          <w:trHeight w:val="70"/>
        </w:trPr>
        <w:tc>
          <w:tcPr>
            <w:tcW w:w="1602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B02F72" w:rsidRPr="00A744F5" w:rsidRDefault="00B02F72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BB1EFF" w:rsidRPr="00A744F5" w:rsidTr="003820E1">
        <w:trPr>
          <w:cantSplit/>
        </w:trPr>
        <w:tc>
          <w:tcPr>
            <w:tcW w:w="1602" w:type="dxa"/>
          </w:tcPr>
          <w:p w:rsidR="00BB1EFF" w:rsidRPr="00A744F5" w:rsidRDefault="00BB1EFF" w:rsidP="00B02F7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All in Favor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BB1EFF" w:rsidRPr="003820E1" w:rsidRDefault="003820E1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Opposed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32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Abstained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47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23" w:type="dxa"/>
          </w:tcPr>
          <w:p w:rsidR="00BB1EFF" w:rsidRPr="00A744F5" w:rsidRDefault="00BB1EFF" w:rsidP="005A37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 xml:space="preserve">Motion:    </w:t>
            </w:r>
            <w:r w:rsidR="005A3795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5"/>
            <w:r w:rsidR="005A3795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A3795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9"/>
            <w:r w:rsidRPr="00A744F5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3820E1">
              <w:rPr>
                <w:rFonts w:ascii="Century Gothic" w:hAnsi="Century Gothic"/>
                <w:b/>
                <w:sz w:val="20"/>
              </w:rPr>
              <w:t>passed</w:t>
            </w:r>
            <w:r w:rsidR="0040614C">
              <w:rPr>
                <w:rFonts w:ascii="Century Gothic" w:hAnsi="Century Gothic"/>
                <w:sz w:val="20"/>
              </w:rPr>
              <w:t xml:space="preserve">   </w:t>
            </w:r>
            <w:r w:rsidRPr="00A744F5">
              <w:rPr>
                <w:rFonts w:ascii="Century Gothic" w:hAnsi="Century Gothic"/>
                <w:sz w:val="20"/>
              </w:rPr>
              <w:t xml:space="preserve"> </w:t>
            </w:r>
            <w:r w:rsidR="004F7513">
              <w:rPr>
                <w:rFonts w:ascii="Century Gothic" w:hAnsi="Century Gothic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 w:rsidR="004F7513"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 w:rsidRPr="00A744F5">
              <w:rPr>
                <w:rFonts w:ascii="Century Gothic" w:hAnsi="Century Gothic"/>
                <w:sz w:val="20"/>
              </w:rPr>
              <w:t xml:space="preserve">    failed</w:t>
            </w:r>
          </w:p>
        </w:tc>
      </w:tr>
    </w:tbl>
    <w:p w:rsidR="00A744F5" w:rsidRDefault="00A744F5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</w:p>
    <w:p w:rsidR="00946659" w:rsidRDefault="00946659" w:rsidP="00946659">
      <w:pPr>
        <w:pStyle w:val="Heading1"/>
        <w:numPr>
          <w:ilvl w:val="1"/>
          <w:numId w:val="3"/>
        </w:numPr>
        <w:rPr>
          <w:rFonts w:ascii="Century Gothic" w:hAnsi="Century Gothic"/>
          <w:b w:val="0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 xml:space="preserve">Approval of </w:t>
      </w:r>
      <w:r>
        <w:rPr>
          <w:rFonts w:ascii="Century Gothic" w:hAnsi="Century Gothic"/>
          <w:sz w:val="22"/>
          <w:szCs w:val="22"/>
        </w:rPr>
        <w:t>Minutes</w:t>
      </w:r>
      <w:r w:rsidRPr="00A744F5">
        <w:rPr>
          <w:rFonts w:ascii="Century Gothic" w:hAnsi="Century Gothic"/>
          <w:sz w:val="22"/>
          <w:szCs w:val="22"/>
        </w:rPr>
        <w:t xml:space="preserve"> (action):</w:t>
      </w:r>
    </w:p>
    <w:p w:rsidR="00946659" w:rsidRPr="00246080" w:rsidRDefault="00946659" w:rsidP="00946659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</w:rPr>
      </w:pPr>
      <w:r w:rsidRPr="00A81028">
        <w:rPr>
          <w:rFonts w:ascii="Century Gothic" w:hAnsi="Century Gothic"/>
          <w:sz w:val="20"/>
        </w:rPr>
        <w:t>Additional Notes</w:t>
      </w:r>
      <w:r>
        <w:rPr>
          <w:rFonts w:ascii="Century Gothic" w:hAnsi="Century Gothic"/>
          <w:sz w:val="20"/>
        </w:rPr>
        <w:t xml:space="preserve"> (if necessary)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60"/>
        <w:gridCol w:w="1147"/>
        <w:gridCol w:w="3623"/>
      </w:tblGrid>
      <w:tr w:rsidR="00946659" w:rsidRPr="00A744F5" w:rsidTr="00946659">
        <w:trPr>
          <w:cantSplit/>
        </w:trPr>
        <w:tc>
          <w:tcPr>
            <w:tcW w:w="1620" w:type="dxa"/>
            <w:gridSpan w:val="2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946659" w:rsidRPr="00A744F5" w:rsidRDefault="00F17B05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France</w:t>
            </w:r>
            <w:r w:rsidR="005A3795"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913" w:type="dxa"/>
            <w:gridSpan w:val="2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946659" w:rsidRPr="00A744F5" w:rsidRDefault="005A3795" w:rsidP="009466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Felipe R.</w:t>
            </w:r>
          </w:p>
        </w:tc>
      </w:tr>
      <w:tr w:rsidR="00946659" w:rsidRPr="00A744F5" w:rsidTr="00946659">
        <w:trPr>
          <w:trHeight w:val="287"/>
        </w:trPr>
        <w:tc>
          <w:tcPr>
            <w:tcW w:w="11160" w:type="dxa"/>
            <w:gridSpan w:val="9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Motion to approve the adopt</w:t>
            </w:r>
            <w:r>
              <w:rPr>
                <w:rFonts w:ascii="Century Gothic" w:hAnsi="Century Gothic"/>
                <w:sz w:val="20"/>
              </w:rPr>
              <w:t xml:space="preserve">ion of Minutes for Tuesday, </w:t>
            </w:r>
            <w:r w:rsidR="005A3795">
              <w:rPr>
                <w:rFonts w:ascii="Century Gothic" w:hAnsi="Century Gothic"/>
                <w:sz w:val="20"/>
              </w:rPr>
              <w:t>February 17, 2015</w:t>
            </w:r>
            <w:r w:rsidR="00D84614">
              <w:rPr>
                <w:rFonts w:ascii="Century Gothic" w:hAnsi="Century Gothic"/>
                <w:sz w:val="20"/>
              </w:rPr>
              <w:t>.</w:t>
            </w:r>
          </w:p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Discussion:</w:t>
            </w:r>
            <w:r w:rsidR="00D84614" w:rsidRPr="00A744F5">
              <w:rPr>
                <w:rFonts w:ascii="Century Gothic" w:hAnsi="Century Gothic"/>
                <w:sz w:val="20"/>
              </w:rPr>
              <w:t xml:space="preserve"> </w:t>
            </w:r>
          </w:p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946659" w:rsidRPr="00A744F5" w:rsidTr="00946659">
        <w:trPr>
          <w:cantSplit/>
          <w:trHeight w:val="70"/>
        </w:trPr>
        <w:tc>
          <w:tcPr>
            <w:tcW w:w="1602" w:type="dxa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lastRenderedPageBreak/>
              <w:t>Vote Tally:</w:t>
            </w:r>
          </w:p>
        </w:tc>
        <w:tc>
          <w:tcPr>
            <w:tcW w:w="9558" w:type="dxa"/>
            <w:gridSpan w:val="8"/>
          </w:tcPr>
          <w:p w:rsidR="00946659" w:rsidRPr="00A744F5" w:rsidRDefault="004F7513" w:rsidP="009466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6659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46659" w:rsidRPr="00A744F5" w:rsidTr="00946659">
        <w:trPr>
          <w:cantSplit/>
        </w:trPr>
        <w:tc>
          <w:tcPr>
            <w:tcW w:w="1602" w:type="dxa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946659" w:rsidRPr="003820E1" w:rsidRDefault="00946659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946659" w:rsidRPr="00A744F5" w:rsidRDefault="004F7513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6659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332" w:type="dxa"/>
            <w:gridSpan w:val="2"/>
          </w:tcPr>
          <w:p w:rsidR="00946659" w:rsidRPr="00A744F5" w:rsidRDefault="00946659" w:rsidP="009466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47" w:type="dxa"/>
          </w:tcPr>
          <w:p w:rsidR="00946659" w:rsidRPr="00A744F5" w:rsidRDefault="004F7513" w:rsidP="0094665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6659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946659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3623" w:type="dxa"/>
          </w:tcPr>
          <w:p w:rsidR="00946659" w:rsidRPr="00A744F5" w:rsidRDefault="00946659" w:rsidP="005A37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 xml:space="preserve">Motion:    </w:t>
            </w:r>
            <w:r w:rsidR="005A3795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3795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A3795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3820E1">
              <w:rPr>
                <w:rFonts w:ascii="Century Gothic" w:hAnsi="Century Gothic"/>
                <w:b/>
                <w:sz w:val="20"/>
              </w:rPr>
              <w:t>passed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 w:rsidRPr="00A744F5">
              <w:rPr>
                <w:rFonts w:ascii="Century Gothic" w:hAnsi="Century Gothic"/>
                <w:sz w:val="20"/>
              </w:rPr>
              <w:t xml:space="preserve"> </w:t>
            </w:r>
            <w:r w:rsidR="004F7513">
              <w:rPr>
                <w:rFonts w:ascii="Century Gothic" w:hAnsi="Century Gothic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 w:rsidR="004F7513">
              <w:rPr>
                <w:rFonts w:ascii="Century Gothic" w:hAnsi="Century Gothic"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sz w:val="20"/>
              </w:rPr>
              <w:t xml:space="preserve">    failed</w:t>
            </w:r>
          </w:p>
        </w:tc>
      </w:tr>
    </w:tbl>
    <w:p w:rsidR="00946659" w:rsidRPr="00946659" w:rsidRDefault="00946659" w:rsidP="00946659"/>
    <w:p w:rsidR="00946659" w:rsidRPr="00946659" w:rsidRDefault="00946659" w:rsidP="00946659"/>
    <w:p w:rsidR="00FF1860" w:rsidRPr="00A744F5" w:rsidRDefault="00FF1860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Public Forum/Announcement:</w:t>
      </w:r>
    </w:p>
    <w:p w:rsidR="00A25045" w:rsidRDefault="00FF1860" w:rsidP="00A744F5">
      <w:pPr>
        <w:pStyle w:val="BodyText"/>
        <w:tabs>
          <w:tab w:val="num" w:pos="360"/>
          <w:tab w:val="num" w:pos="2160"/>
        </w:tabs>
        <w:spacing w:line="240" w:lineRule="auto"/>
        <w:ind w:left="360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This time is allotted for members of the public or representative</w:t>
      </w:r>
      <w:r w:rsidR="00233FE0" w:rsidRPr="00A744F5">
        <w:rPr>
          <w:rFonts w:ascii="Century Gothic" w:hAnsi="Century Gothic"/>
          <w:b/>
          <w:sz w:val="22"/>
          <w:szCs w:val="22"/>
        </w:rPr>
        <w:t>s to make announcements to the Executive C</w:t>
      </w:r>
      <w:r w:rsidRPr="00A744F5">
        <w:rPr>
          <w:rFonts w:ascii="Century Gothic" w:hAnsi="Century Gothic"/>
          <w:b/>
          <w:sz w:val="22"/>
          <w:szCs w:val="22"/>
        </w:rPr>
        <w:t>ommittee members</w:t>
      </w:r>
      <w:r w:rsidR="00C90164" w:rsidRPr="00A744F5">
        <w:rPr>
          <w:rFonts w:ascii="Century Gothic" w:hAnsi="Century Gothic"/>
          <w:b/>
          <w:sz w:val="22"/>
          <w:szCs w:val="22"/>
        </w:rPr>
        <w:t>.</w:t>
      </w:r>
    </w:p>
    <w:p w:rsidR="00C93960" w:rsidRPr="00C93960" w:rsidRDefault="00435210" w:rsidP="00C93960">
      <w:pPr>
        <w:pStyle w:val="BodyText"/>
        <w:numPr>
          <w:ilvl w:val="1"/>
          <w:numId w:val="3"/>
        </w:numPr>
        <w:spacing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No public forum because no members of audience present.</w:t>
      </w:r>
    </w:p>
    <w:p w:rsidR="00A744F5" w:rsidRPr="00A744F5" w:rsidRDefault="00A744F5" w:rsidP="00A744F5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</w:p>
    <w:p w:rsidR="003820E1" w:rsidRDefault="003820E1" w:rsidP="003820E1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Action</w:t>
      </w:r>
    </w:p>
    <w:p w:rsidR="00885CF8" w:rsidRDefault="00D84614" w:rsidP="00946659">
      <w:pPr>
        <w:pStyle w:val="BodyText"/>
        <w:numPr>
          <w:ilvl w:val="1"/>
          <w:numId w:val="3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Strategic Planning Codes of Procedures- The committee will take action on the changes made in the Strategic Planning Codes of Procedures.</w:t>
      </w:r>
    </w:p>
    <w:p w:rsidR="00946659" w:rsidRPr="00946659" w:rsidRDefault="00946659" w:rsidP="00946659">
      <w:pPr>
        <w:pStyle w:val="BodyText"/>
        <w:spacing w:line="240" w:lineRule="auto"/>
        <w:ind w:left="720" w:right="-540"/>
        <w:jc w:val="both"/>
        <w:rPr>
          <w:rFonts w:ascii="Century Gothic" w:hAnsi="Century Gothic"/>
          <w:sz w:val="20"/>
          <w:szCs w:val="22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37"/>
        <w:gridCol w:w="1080"/>
        <w:gridCol w:w="3713"/>
      </w:tblGrid>
      <w:tr w:rsidR="003820E1" w:rsidRPr="00A744F5" w:rsidTr="007B6CF7">
        <w:trPr>
          <w:cantSplit/>
        </w:trPr>
        <w:tc>
          <w:tcPr>
            <w:tcW w:w="1620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3820E1" w:rsidRPr="00B02F72" w:rsidRDefault="005A3795" w:rsidP="00F17B0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</w:t>
            </w:r>
            <w:r w:rsidR="00F17B05">
              <w:rPr>
                <w:rFonts w:ascii="Century Gothic" w:hAnsi="Century Gothic"/>
                <w:b/>
                <w:sz w:val="20"/>
              </w:rPr>
              <w:t>e</w:t>
            </w:r>
            <w:r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913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3820E1" w:rsidRPr="00B02F72" w:rsidRDefault="005A3795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Alejandro G.</w:t>
            </w:r>
          </w:p>
        </w:tc>
      </w:tr>
      <w:tr w:rsidR="003820E1" w:rsidRPr="00A744F5" w:rsidTr="0040614C">
        <w:trPr>
          <w:trHeight w:val="287"/>
        </w:trPr>
        <w:tc>
          <w:tcPr>
            <w:tcW w:w="11160" w:type="dxa"/>
            <w:gridSpan w:val="9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>Motion to</w:t>
            </w:r>
            <w:r w:rsidR="00885CF8">
              <w:rPr>
                <w:rFonts w:ascii="Century Gothic" w:hAnsi="Century Gothic"/>
                <w:sz w:val="20"/>
              </w:rPr>
              <w:t xml:space="preserve"> </w:t>
            </w:r>
            <w:r w:rsidR="005A3795">
              <w:rPr>
                <w:rFonts w:ascii="Century Gothic" w:hAnsi="Century Gothic"/>
                <w:sz w:val="20"/>
              </w:rPr>
              <w:t>approve the Strategic Planning Codes of Procedures changes</w:t>
            </w:r>
          </w:p>
          <w:p w:rsidR="003820E1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 w:rsidR="00D84614" w:rsidRPr="00B02F72">
              <w:rPr>
                <w:rFonts w:ascii="Century Gothic" w:hAnsi="Century Gothic"/>
                <w:sz w:val="20"/>
              </w:rPr>
              <w:t xml:space="preserve"> </w:t>
            </w:r>
          </w:p>
          <w:p w:rsidR="005A3795" w:rsidRDefault="005A3795" w:rsidP="005A379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Intef W.: We made membership changes and staff member change. Quorum is still at 4. We made some changes to the chair on who can be a chair. Last year we had a non ASI student be chair and some things fell through. ASI members have the training.</w:t>
            </w:r>
          </w:p>
          <w:p w:rsidR="005A3795" w:rsidRDefault="005A3795" w:rsidP="005A379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Samuel Han: Take some time to look over the changes. The title should be procedures not </w:t>
            </w:r>
            <w:proofErr w:type="spellStart"/>
            <w:r>
              <w:rPr>
                <w:rFonts w:ascii="Century Gothic" w:hAnsi="Century Gothic"/>
                <w:sz w:val="20"/>
              </w:rPr>
              <w:t>precedures</w:t>
            </w:r>
            <w:proofErr w:type="spellEnd"/>
            <w:r>
              <w:rPr>
                <w:rFonts w:ascii="Century Gothic" w:hAnsi="Century Gothic"/>
                <w:sz w:val="20"/>
              </w:rPr>
              <w:t>. I don’t have any issue with the changes.</w:t>
            </w:r>
          </w:p>
          <w:p w:rsidR="005A3795" w:rsidRDefault="005A3795" w:rsidP="005A379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Francis T.: shouldn’t it be 8 voting members and 6 non-voting members?</w:t>
            </w:r>
          </w:p>
          <w:p w:rsidR="003820E1" w:rsidRPr="00F17B05" w:rsidRDefault="005A3795" w:rsidP="00001BD2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F17B05">
              <w:rPr>
                <w:rFonts w:ascii="Century Gothic" w:hAnsi="Century Gothic"/>
                <w:sz w:val="20"/>
              </w:rPr>
              <w:t>Intef: I will take that up with the committee</w:t>
            </w:r>
          </w:p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3820E1" w:rsidRPr="00A744F5" w:rsidTr="0040614C">
        <w:trPr>
          <w:cantSplit/>
          <w:trHeight w:val="70"/>
        </w:trPr>
        <w:tc>
          <w:tcPr>
            <w:tcW w:w="1602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3820E1" w:rsidRPr="00A744F5" w:rsidTr="007B6CF7">
        <w:trPr>
          <w:cantSplit/>
        </w:trPr>
        <w:tc>
          <w:tcPr>
            <w:tcW w:w="1602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3820E1" w:rsidRPr="007B6CF7" w:rsidRDefault="007B6CF7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9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713" w:type="dxa"/>
          </w:tcPr>
          <w:p w:rsidR="003820E1" w:rsidRPr="00B02F72" w:rsidRDefault="00435210" w:rsidP="005A37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Motion:  </w:t>
            </w:r>
            <w:r w:rsidR="003820E1"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A3795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3"/>
            <w:r w:rsidR="005A3795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A3795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1"/>
            <w:r w:rsidR="003820E1"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820E1" w:rsidRPr="00435210">
              <w:rPr>
                <w:rFonts w:ascii="Century Gothic" w:hAnsi="Century Gothic"/>
                <w:b/>
                <w:sz w:val="20"/>
              </w:rPr>
              <w:t xml:space="preserve"> passed </w:t>
            </w:r>
            <w:r w:rsidR="0040614C">
              <w:rPr>
                <w:rFonts w:ascii="Century Gothic" w:hAnsi="Century Gothic"/>
                <w:sz w:val="20"/>
              </w:rPr>
              <w:t xml:space="preserve">  </w:t>
            </w:r>
            <w:r w:rsidR="004F7513">
              <w:rPr>
                <w:rFonts w:ascii="Century Gothic" w:hAnsi="Century Gothic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 w:rsidR="004F7513">
              <w:rPr>
                <w:rFonts w:ascii="Century Gothic" w:hAnsi="Century Gothic"/>
                <w:sz w:val="20"/>
              </w:rPr>
              <w:fldChar w:fldCharType="end"/>
            </w:r>
            <w:bookmarkEnd w:id="12"/>
            <w:r w:rsidR="003820E1" w:rsidRPr="00B02F72">
              <w:rPr>
                <w:rFonts w:ascii="Century Gothic" w:hAnsi="Century Gothic"/>
                <w:sz w:val="20"/>
              </w:rPr>
              <w:t xml:space="preserve">   failed</w:t>
            </w:r>
          </w:p>
        </w:tc>
      </w:tr>
    </w:tbl>
    <w:p w:rsidR="00285F53" w:rsidRDefault="00285F53" w:rsidP="00A25045">
      <w:pPr>
        <w:pStyle w:val="BodyText"/>
        <w:spacing w:line="240" w:lineRule="auto"/>
        <w:rPr>
          <w:rFonts w:ascii="Century Gothic" w:hAnsi="Century Gothic"/>
          <w:sz w:val="22"/>
          <w:szCs w:val="22"/>
        </w:rPr>
      </w:pPr>
    </w:p>
    <w:p w:rsidR="00946659" w:rsidRDefault="00946659" w:rsidP="00946659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Discussion</w:t>
      </w:r>
    </w:p>
    <w:p w:rsidR="00946659" w:rsidRDefault="00946659" w:rsidP="00946659">
      <w:pPr>
        <w:pStyle w:val="Heading1"/>
        <w:numPr>
          <w:ilvl w:val="1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>
        <w:rPr>
          <w:rFonts w:ascii="Century Gothic" w:hAnsi="Century Gothic"/>
          <w:b w:val="0"/>
          <w:szCs w:val="20"/>
        </w:rPr>
        <w:t xml:space="preserve">General Elections </w:t>
      </w:r>
      <w:r w:rsidR="00D84614">
        <w:rPr>
          <w:rFonts w:ascii="Century Gothic" w:hAnsi="Century Gothic"/>
          <w:b w:val="0"/>
          <w:szCs w:val="20"/>
        </w:rPr>
        <w:t>Discussion</w:t>
      </w:r>
      <w:r>
        <w:rPr>
          <w:rFonts w:ascii="Century Gothic" w:hAnsi="Century Gothic"/>
          <w:b w:val="0"/>
          <w:szCs w:val="20"/>
        </w:rPr>
        <w:t>- The commit</w:t>
      </w:r>
      <w:r w:rsidR="00D84614">
        <w:rPr>
          <w:rFonts w:ascii="Century Gothic" w:hAnsi="Century Gothic"/>
          <w:b w:val="0"/>
          <w:szCs w:val="20"/>
        </w:rPr>
        <w:t>tee will discuss the game plan in regards to the upcoming 2015-2016 elections.</w:t>
      </w:r>
    </w:p>
    <w:p w:rsidR="005A3795" w:rsidRDefault="005A3795" w:rsidP="005A3795">
      <w:pPr>
        <w:pStyle w:val="Heading1"/>
        <w:numPr>
          <w:ilvl w:val="2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>
        <w:rPr>
          <w:rFonts w:ascii="Century Gothic" w:hAnsi="Century Gothic"/>
          <w:b w:val="0"/>
          <w:szCs w:val="20"/>
        </w:rPr>
        <w:t>Malik M.: Today is orientation. I am really excited about that. I have been a little stressed about it. We have orientation today and we have debates next week. Please tell your friends to come out.</w:t>
      </w:r>
    </w:p>
    <w:p w:rsidR="005A3795" w:rsidRPr="005A3795" w:rsidRDefault="005A3795" w:rsidP="005A3795">
      <w:pPr>
        <w:pStyle w:val="ListParagraph"/>
        <w:numPr>
          <w:ilvl w:val="2"/>
          <w:numId w:val="3"/>
        </w:numPr>
        <w:ind w:left="1170" w:firstLine="0"/>
      </w:pPr>
      <w:r>
        <w:rPr>
          <w:rFonts w:ascii="Century Gothic" w:hAnsi="Century Gothic"/>
          <w:sz w:val="20"/>
        </w:rPr>
        <w:t xml:space="preserve">Samuel Han: </w:t>
      </w:r>
      <w:r w:rsidR="001D6F4A">
        <w:rPr>
          <w:rFonts w:ascii="Century Gothic" w:hAnsi="Century Gothic"/>
          <w:sz w:val="20"/>
        </w:rPr>
        <w:t>I want the justices to stay after our next meeting to see available dates.</w:t>
      </w:r>
    </w:p>
    <w:p w:rsidR="00946659" w:rsidRPr="00A744F5" w:rsidRDefault="00946659" w:rsidP="00A25045">
      <w:pPr>
        <w:pStyle w:val="BodyText"/>
        <w:spacing w:line="240" w:lineRule="auto"/>
        <w:rPr>
          <w:rFonts w:ascii="Century Gothic" w:hAnsi="Century Gothic"/>
          <w:sz w:val="22"/>
          <w:szCs w:val="22"/>
        </w:rPr>
      </w:pPr>
    </w:p>
    <w:p w:rsidR="00AD74A2" w:rsidRPr="00A744F5" w:rsidRDefault="00AD74A2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Reports</w:t>
      </w:r>
      <w:r w:rsidR="00E95D93" w:rsidRPr="00A744F5">
        <w:rPr>
          <w:rFonts w:ascii="Century Gothic" w:hAnsi="Century Gothic"/>
          <w:sz w:val="22"/>
          <w:szCs w:val="22"/>
        </w:rPr>
        <w:t xml:space="preserve">                                </w:t>
      </w:r>
    </w:p>
    <w:p w:rsidR="00285F53" w:rsidRDefault="00E0128E" w:rsidP="00A81028">
      <w:pPr>
        <w:pStyle w:val="ListParagraph"/>
        <w:numPr>
          <w:ilvl w:val="1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 w:rsidRPr="00A744F5">
        <w:rPr>
          <w:rFonts w:ascii="Century Gothic" w:hAnsi="Century Gothic" w:cs="Arial"/>
          <w:bCs/>
          <w:sz w:val="20"/>
        </w:rPr>
        <w:t>Chief Justic</w:t>
      </w:r>
      <w:r w:rsidR="00A81028">
        <w:rPr>
          <w:rFonts w:ascii="Century Gothic" w:hAnsi="Century Gothic" w:cs="Arial"/>
          <w:bCs/>
          <w:sz w:val="20"/>
        </w:rPr>
        <w:t>e</w:t>
      </w:r>
    </w:p>
    <w:p w:rsidR="00A81028" w:rsidRDefault="005A3795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I attended the finance committee and we might need to make changes to policy. An organization</w:t>
      </w:r>
    </w:p>
    <w:p w:rsidR="005A3795" w:rsidRPr="00A81028" w:rsidRDefault="005A3795" w:rsidP="005A3795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Found a loop hole and got founding without going to BOD</w:t>
      </w:r>
    </w:p>
    <w:p w:rsidR="00285F53" w:rsidRPr="00A81028" w:rsidRDefault="00E0128E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color w:val="000000"/>
          <w:sz w:val="20"/>
        </w:rPr>
      </w:pPr>
      <w:r w:rsidRPr="00A744F5">
        <w:rPr>
          <w:rFonts w:ascii="Century Gothic" w:hAnsi="Century Gothic"/>
          <w:color w:val="000000" w:themeColor="text1"/>
          <w:sz w:val="20"/>
        </w:rPr>
        <w:t xml:space="preserve">Associate Justices - </w:t>
      </w:r>
      <w:r w:rsidRPr="00A744F5">
        <w:rPr>
          <w:rFonts w:ascii="Century Gothic" w:hAnsi="Century Gothic" w:cs="Arial"/>
          <w:sz w:val="20"/>
        </w:rPr>
        <w:t>Project Update</w:t>
      </w:r>
      <w:r w:rsidR="00A81028">
        <w:rPr>
          <w:rFonts w:ascii="Century Gothic" w:hAnsi="Century Gothic" w:cs="Arial"/>
          <w:sz w:val="20"/>
        </w:rPr>
        <w:t>s</w:t>
      </w:r>
    </w:p>
    <w:p w:rsidR="00A81028" w:rsidRPr="00A81028" w:rsidRDefault="005A3795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None</w:t>
      </w:r>
    </w:p>
    <w:p w:rsidR="00E0128E" w:rsidRPr="000543F0" w:rsidRDefault="00D84614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Programs Coordinator</w:t>
      </w:r>
      <w:r w:rsidR="00E0128E" w:rsidRPr="00A744F5">
        <w:rPr>
          <w:rFonts w:ascii="Century Gothic" w:hAnsi="Century Gothic"/>
          <w:sz w:val="20"/>
          <w:szCs w:val="22"/>
        </w:rPr>
        <w:t xml:space="preserve">: </w:t>
      </w:r>
      <w:r w:rsidR="00246080" w:rsidRPr="00246080">
        <w:rPr>
          <w:rFonts w:ascii="Century Gothic" w:hAnsi="Century Gothic"/>
          <w:b/>
          <w:sz w:val="20"/>
          <w:szCs w:val="22"/>
        </w:rPr>
        <w:t>Ashley Joseph (</w:t>
      </w:r>
      <w:r w:rsidR="00E0128E" w:rsidRPr="00246080">
        <w:rPr>
          <w:rFonts w:ascii="Century Gothic" w:hAnsi="Century Gothic"/>
          <w:b/>
          <w:i/>
          <w:sz w:val="20"/>
          <w:szCs w:val="22"/>
        </w:rPr>
        <w:t>Programs Coordinator</w:t>
      </w:r>
      <w:r w:rsidR="00246080" w:rsidRPr="00246080">
        <w:rPr>
          <w:rFonts w:ascii="Century Gothic" w:hAnsi="Century Gothic"/>
          <w:b/>
          <w:i/>
          <w:sz w:val="20"/>
          <w:szCs w:val="22"/>
        </w:rPr>
        <w:t>)</w:t>
      </w:r>
    </w:p>
    <w:p w:rsidR="000543F0" w:rsidRPr="00A81028" w:rsidRDefault="005A3795" w:rsidP="000543F0">
      <w:pPr>
        <w:pStyle w:val="ListParagraph"/>
        <w:numPr>
          <w:ilvl w:val="2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No report</w:t>
      </w:r>
    </w:p>
    <w:p w:rsidR="00285F53" w:rsidRPr="00D84614" w:rsidRDefault="00285F53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 w:rsidRPr="00A744F5">
        <w:rPr>
          <w:rFonts w:ascii="Century Gothic" w:hAnsi="Century Gothic"/>
          <w:sz w:val="20"/>
          <w:szCs w:val="22"/>
        </w:rPr>
        <w:t xml:space="preserve">University Designee: </w:t>
      </w:r>
      <w:r w:rsidRPr="00A744F5">
        <w:rPr>
          <w:rFonts w:ascii="Century Gothic" w:hAnsi="Century Gothic"/>
          <w:b/>
          <w:sz w:val="20"/>
          <w:szCs w:val="22"/>
        </w:rPr>
        <w:t>Letycia Gomez</w:t>
      </w:r>
    </w:p>
    <w:p w:rsidR="00D84614" w:rsidRPr="00D84614" w:rsidRDefault="005A3795" w:rsidP="00D84614">
      <w:pPr>
        <w:pStyle w:val="ListParagraph"/>
        <w:numPr>
          <w:ilvl w:val="2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Absent</w:t>
      </w:r>
    </w:p>
    <w:p w:rsidR="00D84614" w:rsidRPr="00D84614" w:rsidRDefault="00D84614" w:rsidP="00D84614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Faculty Advisor: </w:t>
      </w:r>
      <w:r w:rsidRPr="00D84614">
        <w:rPr>
          <w:rFonts w:ascii="Century Gothic" w:hAnsi="Century Gothic"/>
          <w:b/>
          <w:sz w:val="20"/>
          <w:szCs w:val="22"/>
        </w:rPr>
        <w:t>Dr. Martin Adamian</w:t>
      </w:r>
    </w:p>
    <w:p w:rsidR="00D84614" w:rsidRDefault="005A3795" w:rsidP="00D84614">
      <w:pPr>
        <w:pStyle w:val="ListParagraph"/>
        <w:numPr>
          <w:ilvl w:val="2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Absent</w:t>
      </w:r>
    </w:p>
    <w:p w:rsidR="00D84614" w:rsidRDefault="00D84614" w:rsidP="00D84614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A.S.I Staff: </w:t>
      </w:r>
      <w:r w:rsidRPr="00D84614">
        <w:rPr>
          <w:rFonts w:ascii="Century Gothic" w:hAnsi="Century Gothic"/>
          <w:b/>
          <w:sz w:val="20"/>
          <w:szCs w:val="22"/>
        </w:rPr>
        <w:t>Intef W. Weser</w:t>
      </w:r>
    </w:p>
    <w:p w:rsidR="00A81028" w:rsidRPr="00A81028" w:rsidRDefault="008E0F98" w:rsidP="000543F0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None</w:t>
      </w:r>
    </w:p>
    <w:p w:rsidR="00A81028" w:rsidRPr="00A81028" w:rsidRDefault="00A81028" w:rsidP="00A81028"/>
    <w:p w:rsidR="00285F53" w:rsidRDefault="000543F0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Information Items:</w:t>
      </w:r>
    </w:p>
    <w:p w:rsidR="000543F0" w:rsidRPr="000543F0" w:rsidRDefault="005A3795" w:rsidP="000543F0">
      <w:pPr>
        <w:pStyle w:val="Heading1"/>
        <w:numPr>
          <w:ilvl w:val="1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>
        <w:rPr>
          <w:rFonts w:ascii="Century Gothic" w:hAnsi="Century Gothic"/>
          <w:b w:val="0"/>
          <w:szCs w:val="20"/>
        </w:rPr>
        <w:t>None</w:t>
      </w:r>
    </w:p>
    <w:p w:rsidR="00A81028" w:rsidRPr="00A81028" w:rsidRDefault="00A81028" w:rsidP="00A81028"/>
    <w:p w:rsidR="0099479E" w:rsidRPr="00A744F5" w:rsidRDefault="0099479E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Adjournment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350"/>
        <w:gridCol w:w="851"/>
        <w:gridCol w:w="972"/>
        <w:gridCol w:w="337"/>
        <w:gridCol w:w="1080"/>
        <w:gridCol w:w="3713"/>
      </w:tblGrid>
      <w:tr w:rsidR="00285F53" w:rsidRPr="00A744F5" w:rsidTr="00F17B05">
        <w:trPr>
          <w:cantSplit/>
          <w:trHeight w:val="305"/>
        </w:trPr>
        <w:tc>
          <w:tcPr>
            <w:tcW w:w="1620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587" w:type="dxa"/>
            <w:gridSpan w:val="2"/>
          </w:tcPr>
          <w:p w:rsidR="00285F53" w:rsidRPr="00B02F72" w:rsidRDefault="005A3795" w:rsidP="00F17B0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</w:t>
            </w:r>
            <w:r w:rsidR="00F17B05">
              <w:rPr>
                <w:rFonts w:ascii="Century Gothic" w:hAnsi="Century Gothic"/>
                <w:b/>
                <w:sz w:val="20"/>
              </w:rPr>
              <w:t>e</w:t>
            </w:r>
            <w:r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823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285F53" w:rsidRPr="00B02F72" w:rsidRDefault="005A3795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Alejandro G.</w:t>
            </w:r>
          </w:p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85F53" w:rsidRPr="00A744F5" w:rsidTr="00285F53">
        <w:trPr>
          <w:trHeight w:val="287"/>
        </w:trPr>
        <w:tc>
          <w:tcPr>
            <w:tcW w:w="11160" w:type="dxa"/>
            <w:gridSpan w:val="9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 xml:space="preserve">Motion to adjourn the meeting at </w:t>
            </w:r>
            <w:r w:rsidR="00885CF8">
              <w:rPr>
                <w:rFonts w:ascii="Century Gothic" w:hAnsi="Century Gothic"/>
                <w:b/>
                <w:sz w:val="20"/>
                <w:u w:val="single"/>
              </w:rPr>
              <w:t>_</w:t>
            </w:r>
            <w:r w:rsidR="00D84614">
              <w:rPr>
                <w:rFonts w:ascii="Century Gothic" w:hAnsi="Century Gothic"/>
                <w:b/>
                <w:sz w:val="20"/>
                <w:u w:val="single"/>
              </w:rPr>
              <w:t xml:space="preserve">    </w:t>
            </w:r>
            <w:proofErr w:type="gramStart"/>
            <w:r w:rsidR="005A3795">
              <w:rPr>
                <w:rFonts w:ascii="Century Gothic" w:hAnsi="Century Gothic"/>
                <w:b/>
                <w:sz w:val="20"/>
                <w:u w:val="single"/>
              </w:rPr>
              <w:t>3</w:t>
            </w:r>
            <w:r w:rsidR="00D84614">
              <w:rPr>
                <w:rFonts w:ascii="Century Gothic" w:hAnsi="Century Gothic"/>
                <w:b/>
                <w:sz w:val="20"/>
                <w:u w:val="single"/>
              </w:rPr>
              <w:t xml:space="preserve">  </w:t>
            </w:r>
            <w:r w:rsidR="00885CF8">
              <w:rPr>
                <w:rFonts w:ascii="Century Gothic" w:hAnsi="Century Gothic"/>
                <w:b/>
                <w:sz w:val="20"/>
                <w:u w:val="single"/>
              </w:rPr>
              <w:t>:</w:t>
            </w:r>
            <w:proofErr w:type="gramEnd"/>
            <w:r w:rsidR="00885CF8">
              <w:rPr>
                <w:rFonts w:ascii="Century Gothic" w:hAnsi="Century Gothic"/>
                <w:b/>
                <w:sz w:val="20"/>
                <w:u w:val="single"/>
              </w:rPr>
              <w:t>_</w:t>
            </w:r>
            <w:r w:rsidR="005A3795">
              <w:rPr>
                <w:rFonts w:ascii="Century Gothic" w:hAnsi="Century Gothic"/>
                <w:b/>
                <w:sz w:val="20"/>
                <w:u w:val="single"/>
              </w:rPr>
              <w:t>38</w:t>
            </w:r>
            <w:r w:rsidR="00D84614">
              <w:rPr>
                <w:rFonts w:ascii="Century Gothic" w:hAnsi="Century Gothic"/>
                <w:b/>
                <w:sz w:val="20"/>
                <w:u w:val="single"/>
              </w:rPr>
              <w:t xml:space="preserve">     </w:t>
            </w:r>
            <w:r w:rsidRPr="00B02F72">
              <w:rPr>
                <w:rFonts w:ascii="Century Gothic" w:hAnsi="Century Gothic"/>
                <w:b/>
                <w:sz w:val="20"/>
              </w:rPr>
              <w:t>pm</w:t>
            </w:r>
            <w:r w:rsidRPr="00B02F72">
              <w:rPr>
                <w:rFonts w:ascii="Century Gothic" w:hAnsi="Century Gothic"/>
                <w:sz w:val="20"/>
              </w:rPr>
              <w:t>.</w:t>
            </w:r>
          </w:p>
          <w:p w:rsidR="00285F53" w:rsidRPr="00B02F72" w:rsidRDefault="00A81028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 w:rsidR="00374052">
              <w:rPr>
                <w:rFonts w:ascii="Century Gothic" w:hAnsi="Century Gothic"/>
                <w:sz w:val="20"/>
              </w:rPr>
              <w:t xml:space="preserve"> </w:t>
            </w:r>
          </w:p>
          <w:p w:rsidR="00A81028" w:rsidRPr="00B02F72" w:rsidRDefault="00A81028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285F53" w:rsidRPr="00A744F5" w:rsidTr="00B02F72">
        <w:trPr>
          <w:cantSplit/>
          <w:trHeight w:val="70"/>
        </w:trPr>
        <w:tc>
          <w:tcPr>
            <w:tcW w:w="1602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85F53" w:rsidRPr="00A744F5" w:rsidTr="00F17B05">
        <w:trPr>
          <w:cantSplit/>
        </w:trPr>
        <w:tc>
          <w:tcPr>
            <w:tcW w:w="1602" w:type="dxa"/>
          </w:tcPr>
          <w:p w:rsidR="00285F53" w:rsidRPr="00B02F72" w:rsidRDefault="00285F53" w:rsidP="00B02F7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285F53" w:rsidRPr="00F17B05" w:rsidRDefault="00F17B05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F17B05"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350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851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9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713" w:type="dxa"/>
          </w:tcPr>
          <w:p w:rsidR="00285F53" w:rsidRPr="00B02F72" w:rsidRDefault="00285F53" w:rsidP="005A37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 xml:space="preserve">Motion: </w:t>
            </w:r>
            <w:r w:rsidR="005A3795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37"/>
            <w:r w:rsidR="005A3795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A3795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3"/>
            <w:r w:rsidRPr="00B02F72">
              <w:rPr>
                <w:rFonts w:ascii="Century Gothic" w:hAnsi="Century Gothic"/>
                <w:b/>
                <w:sz w:val="20"/>
              </w:rPr>
              <w:t xml:space="preserve">     </w:t>
            </w:r>
            <w:r w:rsidR="0040614C">
              <w:rPr>
                <w:rFonts w:ascii="Century Gothic" w:hAnsi="Century Gothic"/>
                <w:sz w:val="20"/>
              </w:rPr>
              <w:t xml:space="preserve">passed  </w:t>
            </w:r>
            <w:r w:rsidRPr="00B02F72">
              <w:rPr>
                <w:rFonts w:ascii="Century Gothic" w:hAnsi="Century Gothic"/>
                <w:sz w:val="20"/>
              </w:rPr>
              <w:t xml:space="preserve"> </w:t>
            </w:r>
            <w:r w:rsidR="004F7513">
              <w:rPr>
                <w:rFonts w:ascii="Century Gothic" w:hAnsi="Century Gothic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 w:rsidR="004F7513">
              <w:rPr>
                <w:rFonts w:ascii="Century Gothic" w:hAnsi="Century Gothic"/>
                <w:sz w:val="20"/>
              </w:rPr>
              <w:fldChar w:fldCharType="end"/>
            </w:r>
            <w:bookmarkEnd w:id="14"/>
            <w:r w:rsidRPr="00B02F72">
              <w:rPr>
                <w:rFonts w:ascii="Century Gothic" w:hAnsi="Century Gothic"/>
                <w:sz w:val="20"/>
              </w:rPr>
              <w:t xml:space="preserve">     failed</w:t>
            </w:r>
          </w:p>
        </w:tc>
      </w:tr>
    </w:tbl>
    <w:p w:rsidR="00D84614" w:rsidRDefault="00D84614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261FCB" w:rsidRDefault="00261FCB" w:rsidP="00D84614">
      <w:pPr>
        <w:rPr>
          <w:rFonts w:ascii="Century Gothic" w:hAnsi="Century Gothic"/>
          <w:sz w:val="22"/>
          <w:szCs w:val="22"/>
        </w:rPr>
      </w:pPr>
    </w:p>
    <w:p w:rsidR="00F17B05" w:rsidRDefault="00F17B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D84614" w:rsidRDefault="00D84614" w:rsidP="00D84614">
      <w:pPr>
        <w:rPr>
          <w:rFonts w:ascii="Century Gothic" w:hAnsi="Century Gothic"/>
          <w:sz w:val="22"/>
          <w:szCs w:val="22"/>
        </w:rPr>
      </w:pPr>
    </w:p>
    <w:p w:rsidR="00F979BA" w:rsidRPr="00A744F5" w:rsidRDefault="00F979BA" w:rsidP="00D84614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744F5">
        <w:rPr>
          <w:rFonts w:ascii="Century Gothic" w:hAnsi="Century Gothic"/>
          <w:sz w:val="22"/>
          <w:szCs w:val="22"/>
        </w:rPr>
        <w:t>Associated Students, Inc.</w:t>
      </w:r>
      <w:proofErr w:type="gramEnd"/>
    </w:p>
    <w:p w:rsidR="00F979BA" w:rsidRPr="00A744F5" w:rsidRDefault="00E0128E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Bylaws</w:t>
      </w:r>
      <w:r w:rsidR="000543F0">
        <w:rPr>
          <w:rFonts w:ascii="Century Gothic" w:hAnsi="Century Gothic"/>
          <w:sz w:val="22"/>
          <w:szCs w:val="22"/>
        </w:rPr>
        <w:t>/COP Subc</w:t>
      </w:r>
      <w:r w:rsidR="00F979BA" w:rsidRPr="00A744F5">
        <w:rPr>
          <w:rFonts w:ascii="Century Gothic" w:hAnsi="Century Gothic"/>
          <w:sz w:val="22"/>
          <w:szCs w:val="22"/>
        </w:rPr>
        <w:t>ommittee Meeting</w:t>
      </w:r>
    </w:p>
    <w:p w:rsidR="00F979BA" w:rsidRPr="00A744F5" w:rsidRDefault="00F979BA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Summary of Actions Taken</w:t>
      </w:r>
    </w:p>
    <w:p w:rsidR="00C90164" w:rsidRDefault="004F7513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fldChar w:fldCharType="begin"/>
      </w:r>
      <w:r w:rsidR="004E7EE0" w:rsidRPr="00A744F5">
        <w:rPr>
          <w:rFonts w:ascii="Century Gothic" w:hAnsi="Century Gothic"/>
          <w:b/>
          <w:sz w:val="22"/>
          <w:szCs w:val="22"/>
        </w:rPr>
        <w:instrText xml:space="preserve"> DATE \@ "dddd, MMMM d, yyyy" </w:instrText>
      </w:r>
      <w:r w:rsidRPr="00A744F5">
        <w:rPr>
          <w:rFonts w:ascii="Century Gothic" w:hAnsi="Century Gothic"/>
          <w:b/>
          <w:sz w:val="22"/>
          <w:szCs w:val="22"/>
        </w:rPr>
        <w:fldChar w:fldCharType="separate"/>
      </w:r>
      <w:r w:rsidR="00EA5FE5">
        <w:rPr>
          <w:rFonts w:ascii="Century Gothic" w:hAnsi="Century Gothic"/>
          <w:b/>
          <w:noProof/>
          <w:sz w:val="22"/>
          <w:szCs w:val="22"/>
        </w:rPr>
        <w:t>Monday, April 27, 2015</w:t>
      </w:r>
      <w:r w:rsidRPr="00A744F5">
        <w:rPr>
          <w:rFonts w:ascii="Century Gothic" w:hAnsi="Century Gothic"/>
          <w:b/>
          <w:sz w:val="22"/>
          <w:szCs w:val="22"/>
        </w:rPr>
        <w:fldChar w:fldCharType="end"/>
      </w:r>
    </w:p>
    <w:p w:rsidR="00435210" w:rsidRPr="00435210" w:rsidRDefault="00435210" w:rsidP="00435210">
      <w:pPr>
        <w:rPr>
          <w:rFonts w:ascii="Century Gothic" w:hAnsi="Century Gothic"/>
          <w:b/>
          <w:sz w:val="22"/>
          <w:szCs w:val="22"/>
        </w:rPr>
      </w:pPr>
      <w:r w:rsidRPr="00435210">
        <w:rPr>
          <w:rFonts w:ascii="Century Gothic" w:hAnsi="Century Gothic"/>
          <w:b/>
          <w:sz w:val="22"/>
          <w:szCs w:val="22"/>
        </w:rPr>
        <w:t>Organizational Items</w:t>
      </w:r>
    </w:p>
    <w:p w:rsidR="00261FCB" w:rsidRDefault="00261FCB" w:rsidP="00261FCB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Approval of Agenda (action):</w:t>
      </w:r>
    </w:p>
    <w:p w:rsidR="00261FCB" w:rsidRPr="00246080" w:rsidRDefault="00261FCB" w:rsidP="00261FCB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</w:rPr>
      </w:pPr>
      <w:r w:rsidRPr="00A81028">
        <w:rPr>
          <w:rFonts w:ascii="Century Gothic" w:hAnsi="Century Gothic"/>
          <w:sz w:val="20"/>
        </w:rPr>
        <w:t>Additional Notes</w:t>
      </w:r>
      <w:r>
        <w:rPr>
          <w:rFonts w:ascii="Century Gothic" w:hAnsi="Century Gothic"/>
          <w:sz w:val="20"/>
        </w:rPr>
        <w:t xml:space="preserve"> (if necessary)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60"/>
        <w:gridCol w:w="1147"/>
        <w:gridCol w:w="3623"/>
      </w:tblGrid>
      <w:tr w:rsidR="00261FCB" w:rsidRPr="00A744F5" w:rsidTr="00727285">
        <w:trPr>
          <w:cantSplit/>
        </w:trPr>
        <w:tc>
          <w:tcPr>
            <w:tcW w:w="1620" w:type="dxa"/>
            <w:gridSpan w:val="2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Frances T.</w:t>
            </w:r>
          </w:p>
        </w:tc>
        <w:tc>
          <w:tcPr>
            <w:tcW w:w="1913" w:type="dxa"/>
            <w:gridSpan w:val="2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Felipe R.</w:t>
            </w:r>
          </w:p>
        </w:tc>
      </w:tr>
      <w:tr w:rsidR="00261FCB" w:rsidRPr="00A744F5" w:rsidTr="00727285">
        <w:trPr>
          <w:trHeight w:val="287"/>
        </w:trPr>
        <w:tc>
          <w:tcPr>
            <w:tcW w:w="11160" w:type="dxa"/>
            <w:gridSpan w:val="9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Motion to approve the adopt</w:t>
            </w:r>
            <w:r>
              <w:rPr>
                <w:rFonts w:ascii="Century Gothic" w:hAnsi="Century Gothic"/>
                <w:sz w:val="20"/>
              </w:rPr>
              <w:t>ion of Agenda for Tuesday, April 14, 2015</w:t>
            </w:r>
            <w:r w:rsidRPr="00A744F5">
              <w:rPr>
                <w:rFonts w:ascii="Century Gothic" w:hAnsi="Century Gothic"/>
                <w:sz w:val="20"/>
              </w:rPr>
              <w:t xml:space="preserve">. </w:t>
            </w:r>
          </w:p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 xml:space="preserve">Discussion: </w:t>
            </w:r>
          </w:p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261FCB" w:rsidRPr="00A744F5" w:rsidTr="00727285">
        <w:trPr>
          <w:cantSplit/>
          <w:trHeight w:val="70"/>
        </w:trPr>
        <w:tc>
          <w:tcPr>
            <w:tcW w:w="1602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61FCB" w:rsidRPr="00A744F5" w:rsidTr="00727285">
        <w:trPr>
          <w:cantSplit/>
        </w:trPr>
        <w:tc>
          <w:tcPr>
            <w:tcW w:w="1602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261FCB" w:rsidRPr="003820E1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32" w:type="dxa"/>
            <w:gridSpan w:val="2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47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23" w:type="dxa"/>
          </w:tcPr>
          <w:p w:rsidR="00261FCB" w:rsidRPr="00A744F5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 xml:space="preserve">Motion:    </w:t>
            </w: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3820E1">
              <w:rPr>
                <w:rFonts w:ascii="Century Gothic" w:hAnsi="Century Gothic"/>
                <w:b/>
                <w:sz w:val="20"/>
              </w:rPr>
              <w:t>passed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 w:rsidRPr="00A744F5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sz w:val="20"/>
              </w:rPr>
              <w:t xml:space="preserve">    failed</w:t>
            </w:r>
          </w:p>
        </w:tc>
      </w:tr>
    </w:tbl>
    <w:p w:rsidR="00435210" w:rsidRPr="00A744F5" w:rsidRDefault="00435210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</w:p>
    <w:p w:rsidR="00435210" w:rsidRDefault="00435210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Action</w:t>
      </w:r>
      <w:r>
        <w:rPr>
          <w:rFonts w:ascii="Century Gothic" w:hAnsi="Century Gothic"/>
          <w:sz w:val="22"/>
          <w:szCs w:val="22"/>
        </w:rPr>
        <w:t xml:space="preserve"> Items</w:t>
      </w:r>
    </w:p>
    <w:p w:rsidR="00261FCB" w:rsidRDefault="00261FCB" w:rsidP="00261FCB">
      <w:pPr>
        <w:pStyle w:val="BodyText"/>
        <w:numPr>
          <w:ilvl w:val="0"/>
          <w:numId w:val="28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Strategic Planning Codes of Procedures- The committee will take action on the changes made in the Strategic Planning Codes of Procedures.</w:t>
      </w:r>
    </w:p>
    <w:p w:rsidR="00261FCB" w:rsidRPr="00946659" w:rsidRDefault="00261FCB" w:rsidP="00261FCB">
      <w:pPr>
        <w:pStyle w:val="BodyText"/>
        <w:spacing w:line="240" w:lineRule="auto"/>
        <w:ind w:left="720" w:right="-540"/>
        <w:jc w:val="both"/>
        <w:rPr>
          <w:rFonts w:ascii="Century Gothic" w:hAnsi="Century Gothic"/>
          <w:sz w:val="20"/>
          <w:szCs w:val="22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37"/>
        <w:gridCol w:w="1080"/>
        <w:gridCol w:w="3713"/>
      </w:tblGrid>
      <w:tr w:rsidR="00261FCB" w:rsidRPr="00A744F5" w:rsidTr="00727285">
        <w:trPr>
          <w:cantSplit/>
        </w:trPr>
        <w:tc>
          <w:tcPr>
            <w:tcW w:w="1620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261FCB" w:rsidRPr="00B02F72" w:rsidRDefault="00261FCB" w:rsidP="00F17B0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</w:t>
            </w:r>
            <w:r w:rsidR="00F17B05">
              <w:rPr>
                <w:rFonts w:ascii="Century Gothic" w:hAnsi="Century Gothic"/>
                <w:b/>
                <w:sz w:val="20"/>
              </w:rPr>
              <w:t>e</w:t>
            </w:r>
            <w:r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913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Alejandro G.</w:t>
            </w:r>
          </w:p>
        </w:tc>
      </w:tr>
      <w:tr w:rsidR="00261FCB" w:rsidRPr="00A744F5" w:rsidTr="00727285">
        <w:trPr>
          <w:trHeight w:val="287"/>
        </w:trPr>
        <w:tc>
          <w:tcPr>
            <w:tcW w:w="11160" w:type="dxa"/>
            <w:gridSpan w:val="9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>Motion to</w:t>
            </w:r>
            <w:r>
              <w:rPr>
                <w:rFonts w:ascii="Century Gothic" w:hAnsi="Century Gothic"/>
                <w:sz w:val="20"/>
              </w:rPr>
              <w:t xml:space="preserve"> approve the Strategic Planning Codes of Procedures changes</w:t>
            </w:r>
          </w:p>
          <w:p w:rsidR="00261FCB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 xml:space="preserve">Discussion: </w:t>
            </w:r>
          </w:p>
          <w:p w:rsidR="00261FCB" w:rsidRDefault="00261FCB" w:rsidP="0072728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Intef W.: We made membership changes and staff member change. Quorum is still at 4. We made some changes to the chair on who can be a chair. Last year we had a non ASI student be chair and some things fell through. ASI members have the training.</w:t>
            </w:r>
          </w:p>
          <w:p w:rsidR="00261FCB" w:rsidRDefault="00261FCB" w:rsidP="0072728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Samuel Han: Take some time to look over the changes. The title should be procedures not </w:t>
            </w:r>
            <w:proofErr w:type="spellStart"/>
            <w:r>
              <w:rPr>
                <w:rFonts w:ascii="Century Gothic" w:hAnsi="Century Gothic"/>
                <w:sz w:val="20"/>
              </w:rPr>
              <w:t>precedures</w:t>
            </w:r>
            <w:proofErr w:type="spellEnd"/>
            <w:r>
              <w:rPr>
                <w:rFonts w:ascii="Century Gothic" w:hAnsi="Century Gothic"/>
                <w:sz w:val="20"/>
              </w:rPr>
              <w:t>. I don’t have any issue with the changes.</w:t>
            </w:r>
          </w:p>
          <w:p w:rsidR="00261FCB" w:rsidRDefault="00261FCB" w:rsidP="0072728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Francis T.: shouldn’t it be 8 voting members and 6 non-voting members?</w:t>
            </w:r>
          </w:p>
          <w:p w:rsidR="00261FCB" w:rsidRPr="00B86DB5" w:rsidRDefault="00261FCB" w:rsidP="0072728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Intef: I will take that up with the committee</w:t>
            </w:r>
          </w:p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261FCB" w:rsidRPr="00A744F5" w:rsidTr="00727285">
        <w:trPr>
          <w:cantSplit/>
          <w:trHeight w:val="70"/>
        </w:trPr>
        <w:tc>
          <w:tcPr>
            <w:tcW w:w="1602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61FCB" w:rsidRPr="00A744F5" w:rsidTr="00727285">
        <w:trPr>
          <w:cantSplit/>
        </w:trPr>
        <w:tc>
          <w:tcPr>
            <w:tcW w:w="1602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261FCB" w:rsidRPr="007B6CF7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9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713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Motion:  </w:t>
            </w:r>
            <w:r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r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435210">
              <w:rPr>
                <w:rFonts w:ascii="Century Gothic" w:hAnsi="Century Gothic"/>
                <w:b/>
                <w:sz w:val="20"/>
              </w:rPr>
              <w:t xml:space="preserve"> passed 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 w:rsidRPr="00B02F72">
              <w:rPr>
                <w:rFonts w:ascii="Century Gothic" w:hAnsi="Century Gothic"/>
                <w:sz w:val="20"/>
              </w:rPr>
              <w:t xml:space="preserve">   failed</w:t>
            </w:r>
          </w:p>
        </w:tc>
      </w:tr>
    </w:tbl>
    <w:p w:rsidR="00435210" w:rsidRDefault="00435210" w:rsidP="00435210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</w:p>
    <w:p w:rsidR="00261FCB" w:rsidRPr="00A744F5" w:rsidRDefault="00261FCB" w:rsidP="00261FCB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Adjournment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37"/>
        <w:gridCol w:w="1080"/>
        <w:gridCol w:w="3713"/>
      </w:tblGrid>
      <w:tr w:rsidR="00261FCB" w:rsidRPr="00A744F5" w:rsidTr="00F17B05">
        <w:trPr>
          <w:cantSplit/>
          <w:trHeight w:val="305"/>
        </w:trPr>
        <w:tc>
          <w:tcPr>
            <w:tcW w:w="1620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261FCB" w:rsidRPr="00B02F72" w:rsidRDefault="00261FCB" w:rsidP="00F17B0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Franc</w:t>
            </w:r>
            <w:r w:rsidR="00F17B05">
              <w:rPr>
                <w:rFonts w:ascii="Century Gothic" w:hAnsi="Century Gothic"/>
                <w:b/>
                <w:sz w:val="20"/>
              </w:rPr>
              <w:t>e</w:t>
            </w:r>
            <w:r>
              <w:rPr>
                <w:rFonts w:ascii="Century Gothic" w:hAnsi="Century Gothic"/>
                <w:b/>
                <w:sz w:val="20"/>
              </w:rPr>
              <w:t>s T.</w:t>
            </w:r>
          </w:p>
        </w:tc>
        <w:tc>
          <w:tcPr>
            <w:tcW w:w="1913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Alejandro G.</w:t>
            </w:r>
          </w:p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61FCB" w:rsidRPr="00A744F5" w:rsidTr="00727285">
        <w:trPr>
          <w:trHeight w:val="287"/>
        </w:trPr>
        <w:tc>
          <w:tcPr>
            <w:tcW w:w="11160" w:type="dxa"/>
            <w:gridSpan w:val="9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 xml:space="preserve">Motion to adjourn the meeting at 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_    </w:t>
            </w:r>
            <w:proofErr w:type="gramStart"/>
            <w:r>
              <w:rPr>
                <w:rFonts w:ascii="Century Gothic" w:hAnsi="Century Gothic"/>
                <w:b/>
                <w:sz w:val="20"/>
                <w:u w:val="single"/>
              </w:rPr>
              <w:t>3  :</w:t>
            </w:r>
            <w:proofErr w:type="gramEnd"/>
            <w:r>
              <w:rPr>
                <w:rFonts w:ascii="Century Gothic" w:hAnsi="Century Gothic"/>
                <w:b/>
                <w:sz w:val="20"/>
                <w:u w:val="single"/>
              </w:rPr>
              <w:t xml:space="preserve">_38     </w:t>
            </w:r>
            <w:r w:rsidRPr="00B02F72">
              <w:rPr>
                <w:rFonts w:ascii="Century Gothic" w:hAnsi="Century Gothic"/>
                <w:b/>
                <w:sz w:val="20"/>
              </w:rPr>
              <w:t>pm</w:t>
            </w:r>
            <w:r w:rsidRPr="00B02F72">
              <w:rPr>
                <w:rFonts w:ascii="Century Gothic" w:hAnsi="Century Gothic"/>
                <w:sz w:val="20"/>
              </w:rPr>
              <w:t>.</w:t>
            </w:r>
          </w:p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261FCB" w:rsidRPr="00A744F5" w:rsidTr="00727285">
        <w:trPr>
          <w:cantSplit/>
          <w:trHeight w:val="70"/>
        </w:trPr>
        <w:tc>
          <w:tcPr>
            <w:tcW w:w="1602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61FCB" w:rsidRPr="00A744F5" w:rsidTr="00F17B05">
        <w:trPr>
          <w:cantSplit/>
        </w:trPr>
        <w:tc>
          <w:tcPr>
            <w:tcW w:w="1602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261FCB" w:rsidRPr="00F17B05" w:rsidRDefault="00F17B05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9" w:type="dxa"/>
            <w:gridSpan w:val="2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713" w:type="dxa"/>
          </w:tcPr>
          <w:p w:rsidR="00261FCB" w:rsidRPr="00B02F72" w:rsidRDefault="00261FCB" w:rsidP="0072728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 xml:space="preserve">Motion: </w:t>
            </w: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b/>
                <w:sz w:val="20"/>
              </w:rPr>
            </w:r>
            <w:r w:rsidR="008D7B5C"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r w:rsidRPr="00B02F72">
              <w:rPr>
                <w:rFonts w:ascii="Century Gothic" w:hAnsi="Century Gothic"/>
                <w:b/>
                <w:sz w:val="20"/>
              </w:rPr>
              <w:t xml:space="preserve">     </w:t>
            </w:r>
            <w:r>
              <w:rPr>
                <w:rFonts w:ascii="Century Gothic" w:hAnsi="Century Gothic"/>
                <w:sz w:val="20"/>
              </w:rPr>
              <w:t xml:space="preserve">passed  </w:t>
            </w:r>
            <w:r w:rsidRPr="00B02F7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D7B5C">
              <w:rPr>
                <w:rFonts w:ascii="Century Gothic" w:hAnsi="Century Gothic"/>
                <w:sz w:val="20"/>
              </w:rPr>
            </w:r>
            <w:r w:rsidR="008D7B5C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 w:rsidRPr="00B02F72">
              <w:rPr>
                <w:rFonts w:ascii="Century Gothic" w:hAnsi="Century Gothic"/>
                <w:sz w:val="20"/>
              </w:rPr>
              <w:t xml:space="preserve">     failed</w:t>
            </w:r>
          </w:p>
        </w:tc>
      </w:tr>
    </w:tbl>
    <w:p w:rsidR="00261FCB" w:rsidRDefault="00261FCB" w:rsidP="00261FCB">
      <w:pPr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435210" w:rsidRPr="00A744F5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979BA" w:rsidRPr="00A744F5" w:rsidRDefault="00F979BA" w:rsidP="00A25045">
      <w:pPr>
        <w:pStyle w:val="Heading1"/>
        <w:spacing w:before="0" w:after="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CERTIFICATION</w:t>
      </w:r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</w:rPr>
      </w:pPr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A744F5">
        <w:rPr>
          <w:rFonts w:ascii="Century Gothic" w:hAnsi="Century Gothic"/>
          <w:sz w:val="22"/>
          <w:szCs w:val="22"/>
        </w:rPr>
        <w:t xml:space="preserve">Official Minutes taken for the </w:t>
      </w:r>
      <w:r w:rsidR="00E0128E" w:rsidRPr="00A744F5">
        <w:rPr>
          <w:rFonts w:ascii="Century Gothic" w:hAnsi="Century Gothic"/>
          <w:b/>
          <w:sz w:val="22"/>
          <w:szCs w:val="22"/>
        </w:rPr>
        <w:t>BYLAWS</w:t>
      </w:r>
      <w:r w:rsidRPr="00A744F5">
        <w:rPr>
          <w:rFonts w:ascii="Century Gothic" w:hAnsi="Century Gothic"/>
          <w:b/>
          <w:sz w:val="22"/>
          <w:szCs w:val="22"/>
        </w:rPr>
        <w:t xml:space="preserve"> COMMITTEE MEETING</w:t>
      </w:r>
      <w:r w:rsidR="005B4AE2" w:rsidRPr="00A744F5">
        <w:rPr>
          <w:rFonts w:ascii="Century Gothic" w:hAnsi="Century Gothic"/>
          <w:sz w:val="22"/>
          <w:szCs w:val="22"/>
        </w:rPr>
        <w:t xml:space="preserve"> of the Associated Students, </w:t>
      </w:r>
      <w:r w:rsidRPr="00A744F5">
        <w:rPr>
          <w:rFonts w:ascii="Century Gothic" w:hAnsi="Century Gothic"/>
          <w:sz w:val="22"/>
          <w:szCs w:val="22"/>
        </w:rPr>
        <w:t>Inc</w:t>
      </w:r>
      <w:r w:rsidR="005B4AE2" w:rsidRPr="00A744F5">
        <w:rPr>
          <w:rFonts w:ascii="Century Gothic" w:hAnsi="Century Gothic"/>
          <w:sz w:val="22"/>
          <w:szCs w:val="22"/>
        </w:rPr>
        <w:t>.</w:t>
      </w:r>
      <w:r w:rsidRPr="00A744F5">
        <w:rPr>
          <w:rFonts w:ascii="Century Gothic" w:hAnsi="Century Gothic"/>
          <w:sz w:val="22"/>
          <w:szCs w:val="22"/>
        </w:rPr>
        <w:t xml:space="preserve">, </w:t>
      </w:r>
      <w:r w:rsidR="00C90164" w:rsidRPr="00A744F5">
        <w:rPr>
          <w:rFonts w:ascii="Century Gothic" w:hAnsi="Century Gothic"/>
          <w:sz w:val="22"/>
          <w:szCs w:val="22"/>
        </w:rPr>
        <w:t xml:space="preserve">Cal State L.A. </w:t>
      </w:r>
      <w:r w:rsidRPr="00A744F5">
        <w:rPr>
          <w:rFonts w:ascii="Century Gothic" w:hAnsi="Century Gothic"/>
          <w:sz w:val="22"/>
          <w:szCs w:val="22"/>
        </w:rPr>
        <w:t xml:space="preserve">held </w:t>
      </w:r>
      <w:r w:rsidR="00F5643A" w:rsidRPr="00A744F5">
        <w:rPr>
          <w:rFonts w:ascii="Century Gothic" w:hAnsi="Century Gothic"/>
          <w:sz w:val="22"/>
          <w:szCs w:val="22"/>
        </w:rPr>
        <w:t xml:space="preserve">on </w:t>
      </w:r>
      <w:r w:rsidR="00261FCB">
        <w:rPr>
          <w:rFonts w:ascii="Century Gothic" w:hAnsi="Century Gothic"/>
          <w:sz w:val="22"/>
          <w:szCs w:val="22"/>
        </w:rPr>
        <w:t>Tuesday, April 14, 2015</w:t>
      </w:r>
      <w:r w:rsidR="00F17B0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 xml:space="preserve">in the </w:t>
      </w:r>
      <w:r w:rsidR="00E0128E" w:rsidRPr="00A744F5">
        <w:rPr>
          <w:rFonts w:ascii="Century Gothic" w:hAnsi="Century Gothic"/>
          <w:sz w:val="22"/>
          <w:szCs w:val="22"/>
        </w:rPr>
        <w:t>A.S</w:t>
      </w:r>
      <w:r w:rsidR="00A744F5" w:rsidRPr="00A744F5">
        <w:rPr>
          <w:rFonts w:ascii="Century Gothic" w:hAnsi="Century Gothic"/>
          <w:sz w:val="22"/>
          <w:szCs w:val="22"/>
        </w:rPr>
        <w:t>.</w:t>
      </w:r>
      <w:r w:rsidR="00E0128E" w:rsidRPr="00A744F5">
        <w:rPr>
          <w:rFonts w:ascii="Century Gothic" w:hAnsi="Century Gothic"/>
          <w:sz w:val="22"/>
          <w:szCs w:val="22"/>
        </w:rPr>
        <w:t>I. Conference Room, U-SU 203</w:t>
      </w:r>
      <w:r w:rsidR="00134C3C" w:rsidRPr="00A744F5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A744F5">
        <w:rPr>
          <w:rFonts w:ascii="Century Gothic" w:hAnsi="Century Gothic"/>
          <w:sz w:val="22"/>
          <w:szCs w:val="22"/>
        </w:rPr>
        <w:t xml:space="preserve">Approved by the A.S.I. </w:t>
      </w:r>
      <w:r w:rsidR="00A744F5" w:rsidRPr="00A744F5">
        <w:rPr>
          <w:rFonts w:ascii="Century Gothic" w:hAnsi="Century Gothic"/>
          <w:sz w:val="22"/>
          <w:szCs w:val="22"/>
        </w:rPr>
        <w:t>Byl</w:t>
      </w:r>
      <w:r w:rsidR="00E0128E" w:rsidRPr="00A744F5">
        <w:rPr>
          <w:rFonts w:ascii="Century Gothic" w:hAnsi="Century Gothic"/>
          <w:sz w:val="22"/>
          <w:szCs w:val="22"/>
        </w:rPr>
        <w:t>a</w:t>
      </w:r>
      <w:r w:rsidR="00A744F5" w:rsidRPr="00A744F5">
        <w:rPr>
          <w:rFonts w:ascii="Century Gothic" w:hAnsi="Century Gothic"/>
          <w:sz w:val="22"/>
          <w:szCs w:val="22"/>
        </w:rPr>
        <w:t>w</w:t>
      </w:r>
      <w:r w:rsidR="00E0128E" w:rsidRPr="00A744F5">
        <w:rPr>
          <w:rFonts w:ascii="Century Gothic" w:hAnsi="Century Gothic"/>
          <w:sz w:val="22"/>
          <w:szCs w:val="22"/>
        </w:rPr>
        <w:t xml:space="preserve">s </w:t>
      </w:r>
      <w:r w:rsidR="003271F4" w:rsidRPr="00A744F5">
        <w:rPr>
          <w:rFonts w:ascii="Century Gothic" w:hAnsi="Century Gothic"/>
          <w:sz w:val="22"/>
          <w:szCs w:val="22"/>
        </w:rPr>
        <w:t>Committee</w:t>
      </w:r>
      <w:r w:rsidRPr="00A744F5">
        <w:rPr>
          <w:rFonts w:ascii="Century Gothic" w:hAnsi="Century Gothic"/>
          <w:sz w:val="22"/>
          <w:szCs w:val="22"/>
        </w:rPr>
        <w:t xml:space="preserve"> </w:t>
      </w:r>
      <w:r w:rsidR="00C90164" w:rsidRPr="00A744F5">
        <w:rPr>
          <w:rFonts w:ascii="Century Gothic" w:hAnsi="Century Gothic"/>
          <w:sz w:val="22"/>
          <w:szCs w:val="22"/>
        </w:rPr>
        <w:t>on:</w:t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435210">
        <w:rPr>
          <w:rFonts w:ascii="Century Gothic" w:hAnsi="Century Gothic"/>
          <w:sz w:val="22"/>
          <w:szCs w:val="22"/>
          <w:u w:val="single"/>
        </w:rPr>
        <w:t xml:space="preserve">Tuesday, </w:t>
      </w:r>
      <w:r w:rsidR="00261FCB">
        <w:rPr>
          <w:rFonts w:ascii="Century Gothic" w:hAnsi="Century Gothic"/>
          <w:sz w:val="22"/>
          <w:szCs w:val="22"/>
          <w:u w:val="single"/>
        </w:rPr>
        <w:t xml:space="preserve">April </w:t>
      </w:r>
      <w:r w:rsidR="00F17B05">
        <w:rPr>
          <w:rFonts w:ascii="Century Gothic" w:hAnsi="Century Gothic"/>
          <w:sz w:val="22"/>
          <w:szCs w:val="22"/>
          <w:u w:val="single"/>
        </w:rPr>
        <w:t>28</w:t>
      </w:r>
      <w:r w:rsidR="00261FCB">
        <w:rPr>
          <w:rFonts w:ascii="Century Gothic" w:hAnsi="Century Gothic"/>
          <w:sz w:val="22"/>
          <w:szCs w:val="22"/>
          <w:u w:val="single"/>
        </w:rPr>
        <w:t>, 2015</w:t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  <w:t>.</w:t>
      </w:r>
      <w:proofErr w:type="gramEnd"/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</w:rPr>
      </w:pPr>
    </w:p>
    <w:p w:rsidR="002C5984" w:rsidRPr="00A744F5" w:rsidRDefault="002C5984" w:rsidP="00A25045">
      <w:pPr>
        <w:jc w:val="center"/>
        <w:rPr>
          <w:rFonts w:ascii="Century Gothic" w:hAnsi="Century Gothic"/>
          <w:sz w:val="22"/>
          <w:szCs w:val="22"/>
        </w:rPr>
      </w:pPr>
    </w:p>
    <w:p w:rsidR="002C5984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Prepared by:</w:t>
      </w:r>
    </w:p>
    <w:p w:rsidR="00C90164" w:rsidRPr="00A744F5" w:rsidRDefault="00C90164" w:rsidP="00A25045">
      <w:pPr>
        <w:jc w:val="center"/>
        <w:rPr>
          <w:rFonts w:ascii="Century Gothic" w:hAnsi="Century Gothic"/>
          <w:sz w:val="22"/>
          <w:szCs w:val="22"/>
        </w:rPr>
      </w:pPr>
    </w:p>
    <w:p w:rsidR="00351C1E" w:rsidRDefault="00351C1E" w:rsidP="00A25045">
      <w:pPr>
        <w:widowControl w:val="0"/>
        <w:jc w:val="center"/>
        <w:rPr>
          <w:rFonts w:ascii="Century Gothic" w:hAnsi="Century Gothic"/>
          <w:sz w:val="22"/>
          <w:szCs w:val="22"/>
          <w:u w:val="single"/>
        </w:rPr>
      </w:pPr>
      <w:r w:rsidRPr="00A76E89">
        <w:rPr>
          <w:rFonts w:ascii="Century Gothic" w:hAnsi="Century Gothic"/>
          <w:sz w:val="22"/>
          <w:szCs w:val="22"/>
          <w:u w:val="single"/>
        </w:rPr>
        <w:t>________</w:t>
      </w:r>
      <w:r w:rsidR="00D84614">
        <w:rPr>
          <w:rFonts w:ascii="Century Gothic" w:hAnsi="Century Gothic"/>
          <w:sz w:val="22"/>
          <w:szCs w:val="22"/>
          <w:u w:val="single"/>
        </w:rPr>
        <w:t>______________</w:t>
      </w:r>
      <w:r w:rsidRPr="00A76E89">
        <w:rPr>
          <w:rFonts w:ascii="Century Gothic" w:hAnsi="Century Gothic"/>
          <w:sz w:val="22"/>
          <w:szCs w:val="22"/>
          <w:u w:val="single"/>
        </w:rPr>
        <w:t>__________</w:t>
      </w:r>
    </w:p>
    <w:p w:rsidR="00D84614" w:rsidRPr="00F17B05" w:rsidRDefault="00D84614" w:rsidP="00A25045">
      <w:pPr>
        <w:widowControl w:val="0"/>
        <w:jc w:val="center"/>
        <w:rPr>
          <w:rFonts w:ascii="Century Gothic" w:hAnsi="Century Gothic"/>
          <w:b/>
          <w:sz w:val="22"/>
          <w:szCs w:val="22"/>
        </w:rPr>
      </w:pPr>
      <w:r w:rsidRPr="00F17B05">
        <w:rPr>
          <w:rFonts w:ascii="Century Gothic" w:hAnsi="Century Gothic"/>
          <w:b/>
          <w:sz w:val="22"/>
          <w:szCs w:val="22"/>
        </w:rPr>
        <w:t>Felipe Romero</w:t>
      </w:r>
    </w:p>
    <w:p w:rsidR="00195530" w:rsidRPr="00A744F5" w:rsidRDefault="00195530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Recording Secretary</w:t>
      </w:r>
    </w:p>
    <w:p w:rsidR="00351C1E" w:rsidRPr="00A744F5" w:rsidRDefault="00351C1E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C90164" w:rsidRPr="00A744F5" w:rsidRDefault="00C90164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C90164" w:rsidRPr="00A744F5" w:rsidRDefault="00C90164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Confirmed by:</w:t>
      </w:r>
    </w:p>
    <w:p w:rsidR="002C5984" w:rsidRPr="00A744F5" w:rsidRDefault="002C5984" w:rsidP="00A25045">
      <w:pPr>
        <w:jc w:val="center"/>
        <w:rPr>
          <w:rFonts w:ascii="Century Gothic" w:hAnsi="Century Gothic"/>
          <w:sz w:val="22"/>
          <w:szCs w:val="22"/>
        </w:rPr>
      </w:pP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_______________________________________</w:t>
      </w:r>
    </w:p>
    <w:p w:rsidR="00351C1E" w:rsidRPr="00A744F5" w:rsidRDefault="00C90164" w:rsidP="00A25045">
      <w:pPr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Ruth Ramos</w:t>
      </w: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Secretary/Treasurer</w:t>
      </w:r>
    </w:p>
    <w:sectPr w:rsidR="00351C1E" w:rsidRPr="00A744F5" w:rsidSect="000B4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810" w:bottom="630" w:left="720" w:header="72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5C" w:rsidRDefault="008D7B5C">
      <w:r>
        <w:separator/>
      </w:r>
    </w:p>
  </w:endnote>
  <w:endnote w:type="continuationSeparator" w:id="0">
    <w:p w:rsidR="008D7B5C" w:rsidRDefault="008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B4" w:rsidRDefault="00971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59" w:rsidRPr="00103EFF" w:rsidRDefault="00946659" w:rsidP="00BB1EFF">
    <w:pPr>
      <w:pStyle w:val="Footer"/>
      <w:rPr>
        <w:rFonts w:ascii="Arial Narrow" w:hAnsi="Arial Narrow"/>
        <w:b/>
        <w:sz w:val="20"/>
      </w:rPr>
    </w:pPr>
    <w:r w:rsidRPr="00103EFF">
      <w:rPr>
        <w:rFonts w:ascii="Arial Narrow" w:hAnsi="Arial Narrow"/>
        <w:sz w:val="20"/>
      </w:rPr>
      <w:t xml:space="preserve">Page </w:t>
    </w:r>
    <w:r w:rsidR="004F7513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PAGE </w:instrText>
    </w:r>
    <w:r w:rsidR="004F7513" w:rsidRPr="00103EFF">
      <w:rPr>
        <w:rFonts w:ascii="Arial Narrow" w:hAnsi="Arial Narrow"/>
        <w:b/>
        <w:sz w:val="20"/>
      </w:rPr>
      <w:fldChar w:fldCharType="separate"/>
    </w:r>
    <w:r w:rsidR="00EA5FE5">
      <w:rPr>
        <w:rFonts w:ascii="Arial Narrow" w:hAnsi="Arial Narrow"/>
        <w:b/>
        <w:noProof/>
        <w:sz w:val="20"/>
      </w:rPr>
      <w:t>5</w:t>
    </w:r>
    <w:r w:rsidR="004F7513" w:rsidRPr="00103EFF">
      <w:rPr>
        <w:rFonts w:ascii="Arial Narrow" w:hAnsi="Arial Narrow"/>
        <w:b/>
        <w:sz w:val="20"/>
      </w:rPr>
      <w:fldChar w:fldCharType="end"/>
    </w:r>
    <w:r w:rsidRPr="00103EFF">
      <w:rPr>
        <w:rFonts w:ascii="Arial Narrow" w:hAnsi="Arial Narrow"/>
        <w:sz w:val="20"/>
      </w:rPr>
      <w:t xml:space="preserve"> of </w:t>
    </w:r>
    <w:r w:rsidR="004F7513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NUMPAGES  </w:instrText>
    </w:r>
    <w:r w:rsidR="004F7513" w:rsidRPr="00103EFF">
      <w:rPr>
        <w:rFonts w:ascii="Arial Narrow" w:hAnsi="Arial Narrow"/>
        <w:b/>
        <w:sz w:val="20"/>
      </w:rPr>
      <w:fldChar w:fldCharType="separate"/>
    </w:r>
    <w:r w:rsidR="00EA5FE5">
      <w:rPr>
        <w:rFonts w:ascii="Arial Narrow" w:hAnsi="Arial Narrow"/>
        <w:b/>
        <w:noProof/>
        <w:sz w:val="20"/>
      </w:rPr>
      <w:t>5</w:t>
    </w:r>
    <w:r w:rsidR="004F7513" w:rsidRPr="00103EFF">
      <w:rPr>
        <w:rFonts w:ascii="Arial Narrow" w:hAnsi="Arial Narrow"/>
        <w:b/>
        <w:sz w:val="20"/>
      </w:rPr>
      <w:fldChar w:fldCharType="end"/>
    </w:r>
  </w:p>
  <w:p w:rsidR="00946659" w:rsidRPr="00435210" w:rsidRDefault="000543F0" w:rsidP="00435210">
    <w:pPr>
      <w:pStyle w:val="Foo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Bylaws/COP Subc</w:t>
    </w:r>
    <w:r w:rsidR="00946659">
      <w:rPr>
        <w:rFonts w:ascii="Arial Narrow" w:hAnsi="Arial Narrow"/>
        <w:b/>
        <w:sz w:val="20"/>
      </w:rPr>
      <w:t>ommittee</w:t>
    </w:r>
    <w:r w:rsidR="00946659" w:rsidRPr="00103EFF">
      <w:rPr>
        <w:rFonts w:ascii="Arial Narrow" w:hAnsi="Arial Narrow"/>
        <w:b/>
        <w:sz w:val="20"/>
      </w:rPr>
      <w:t xml:space="preserve"> Meeting</w:t>
    </w:r>
  </w:p>
  <w:p w:rsidR="00946659" w:rsidRPr="00BB1EFF" w:rsidRDefault="00D84614" w:rsidP="00481A85">
    <w:pPr>
      <w:pStyle w:val="Footer"/>
      <w:ind w:right="360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Tuesday April 14,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59" w:rsidRPr="00103EFF" w:rsidRDefault="00946659">
    <w:pPr>
      <w:pStyle w:val="Footer"/>
      <w:rPr>
        <w:rFonts w:ascii="Arial Narrow" w:hAnsi="Arial Narrow"/>
        <w:b/>
        <w:sz w:val="20"/>
      </w:rPr>
    </w:pPr>
    <w:r w:rsidRPr="00103EFF">
      <w:rPr>
        <w:rFonts w:ascii="Arial Narrow" w:hAnsi="Arial Narrow"/>
        <w:sz w:val="20"/>
      </w:rPr>
      <w:t xml:space="preserve">Page </w:t>
    </w:r>
    <w:r w:rsidR="004F7513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PAGE </w:instrText>
    </w:r>
    <w:r w:rsidR="004F7513" w:rsidRPr="00103EFF">
      <w:rPr>
        <w:rFonts w:ascii="Arial Narrow" w:hAnsi="Arial Narrow"/>
        <w:b/>
        <w:sz w:val="20"/>
      </w:rPr>
      <w:fldChar w:fldCharType="separate"/>
    </w:r>
    <w:r w:rsidR="00EA5FE5">
      <w:rPr>
        <w:rFonts w:ascii="Arial Narrow" w:hAnsi="Arial Narrow"/>
        <w:b/>
        <w:noProof/>
        <w:sz w:val="20"/>
      </w:rPr>
      <w:t>1</w:t>
    </w:r>
    <w:r w:rsidR="004F7513" w:rsidRPr="00103EFF">
      <w:rPr>
        <w:rFonts w:ascii="Arial Narrow" w:hAnsi="Arial Narrow"/>
        <w:b/>
        <w:sz w:val="20"/>
      </w:rPr>
      <w:fldChar w:fldCharType="end"/>
    </w:r>
    <w:r w:rsidRPr="00103EFF">
      <w:rPr>
        <w:rFonts w:ascii="Arial Narrow" w:hAnsi="Arial Narrow"/>
        <w:sz w:val="20"/>
      </w:rPr>
      <w:t xml:space="preserve"> of </w:t>
    </w:r>
    <w:r w:rsidR="004F7513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NUMPAGES  </w:instrText>
    </w:r>
    <w:r w:rsidR="004F7513" w:rsidRPr="00103EFF">
      <w:rPr>
        <w:rFonts w:ascii="Arial Narrow" w:hAnsi="Arial Narrow"/>
        <w:b/>
        <w:sz w:val="20"/>
      </w:rPr>
      <w:fldChar w:fldCharType="separate"/>
    </w:r>
    <w:r w:rsidR="00EA5FE5">
      <w:rPr>
        <w:rFonts w:ascii="Arial Narrow" w:hAnsi="Arial Narrow"/>
        <w:b/>
        <w:noProof/>
        <w:sz w:val="20"/>
      </w:rPr>
      <w:t>1</w:t>
    </w:r>
    <w:r w:rsidR="004F7513" w:rsidRPr="00103EFF">
      <w:rPr>
        <w:rFonts w:ascii="Arial Narrow" w:hAnsi="Arial Narrow"/>
        <w:b/>
        <w:sz w:val="20"/>
      </w:rPr>
      <w:fldChar w:fldCharType="end"/>
    </w:r>
  </w:p>
  <w:p w:rsidR="00946659" w:rsidRDefault="000543F0">
    <w:pPr>
      <w:pStyle w:val="Foo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Bylaws/COP</w:t>
    </w:r>
    <w:r w:rsidR="00946659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>Subc</w:t>
    </w:r>
    <w:r w:rsidR="00946659" w:rsidRPr="00103EFF">
      <w:rPr>
        <w:rFonts w:ascii="Arial Narrow" w:hAnsi="Arial Narrow"/>
        <w:b/>
        <w:sz w:val="20"/>
      </w:rPr>
      <w:t>ommittee Meeting</w:t>
    </w:r>
  </w:p>
  <w:p w:rsidR="00946659" w:rsidRPr="0079206B" w:rsidRDefault="00D84614" w:rsidP="004E7EE0">
    <w:pPr>
      <w:pStyle w:val="Footer"/>
      <w:ind w:right="360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Tuesday April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5C" w:rsidRDefault="008D7B5C">
      <w:r>
        <w:separator/>
      </w:r>
    </w:p>
  </w:footnote>
  <w:footnote w:type="continuationSeparator" w:id="0">
    <w:p w:rsidR="008D7B5C" w:rsidRDefault="008D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B4" w:rsidRDefault="00971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B4" w:rsidRDefault="00971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59" w:rsidRPr="0081382E" w:rsidRDefault="00946659">
    <w:pPr>
      <w:pStyle w:val="Header"/>
      <w:ind w:left="1710"/>
      <w:rPr>
        <w:rFonts w:ascii="Century Gothic" w:hAnsi="Century Gothic"/>
        <w:outline/>
        <w:color w:val="000000"/>
        <w:sz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B1EFF">
      <w:rPr>
        <w:rFonts w:ascii="Century Gothic" w:hAnsi="Century Gothic"/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840" cy="1005840"/>
          <wp:effectExtent l="19050" t="0" r="3810" b="0"/>
          <wp:wrapNone/>
          <wp:docPr id="13" name="Picture 13" descr="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FB4">
      <w:rPr>
        <w:rFonts w:ascii="Century Gothic" w:hAnsi="Century Gothic"/>
        <w:outline/>
        <w:color w:val="000000"/>
        <w:sz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Bylaws/</w:t>
    </w:r>
    <w:r w:rsidRPr="0081382E">
      <w:rPr>
        <w:rFonts w:ascii="Century Gothic" w:hAnsi="Century Gothic"/>
        <w:outline/>
        <w:color w:val="000000"/>
        <w:sz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COP Subcommittee Meeting</w:t>
    </w:r>
  </w:p>
  <w:p w:rsidR="00946659" w:rsidRPr="00BB1EFF" w:rsidRDefault="0081382E">
    <w:pPr>
      <w:pStyle w:val="Header"/>
      <w:ind w:left="1710"/>
      <w:rPr>
        <w:rFonts w:ascii="Century Gothic" w:hAnsi="Century Gothic"/>
        <w:b/>
        <w:i/>
        <w:sz w:val="52"/>
      </w:rPr>
    </w:pPr>
    <w:r>
      <w:rPr>
        <w:rFonts w:ascii="Century Gothic" w:hAnsi="Century Gothic"/>
        <w:noProof/>
        <w:sz w:val="52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412749</wp:posOffset>
              </wp:positionV>
              <wp:extent cx="4846320" cy="0"/>
              <wp:effectExtent l="0" t="0" r="3048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886664"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pt,32.5pt" to="46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xmxfQ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" o:allowincell="f"/>
          </w:pict>
        </mc:Fallback>
      </mc:AlternateContent>
    </w:r>
    <w:r w:rsidR="00946659" w:rsidRPr="00BB1EFF">
      <w:rPr>
        <w:rFonts w:ascii="Century Gothic" w:hAnsi="Century Gothic"/>
        <w:b/>
        <w:sz w:val="52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18_"/>
      </v:shape>
    </w:pict>
  </w:numPicBullet>
  <w:abstractNum w:abstractNumId="0">
    <w:nsid w:val="04CB09A6"/>
    <w:multiLevelType w:val="hybridMultilevel"/>
    <w:tmpl w:val="BA0A9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A3F6D"/>
    <w:multiLevelType w:val="hybridMultilevel"/>
    <w:tmpl w:val="F5FEB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201D"/>
    <w:multiLevelType w:val="hybridMultilevel"/>
    <w:tmpl w:val="534E6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5EF2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  <w:rPr>
        <w:b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>
    <w:nsid w:val="11017B31"/>
    <w:multiLevelType w:val="multilevel"/>
    <w:tmpl w:val="7DE4103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Constantia" w:hAnsi="Constantia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191BBF"/>
    <w:multiLevelType w:val="hybridMultilevel"/>
    <w:tmpl w:val="8366811C"/>
    <w:lvl w:ilvl="0" w:tplc="86DC17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3224"/>
    <w:multiLevelType w:val="hybridMultilevel"/>
    <w:tmpl w:val="E174BCA4"/>
    <w:lvl w:ilvl="0" w:tplc="B41044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B4345"/>
    <w:multiLevelType w:val="hybridMultilevel"/>
    <w:tmpl w:val="DA547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C22F3"/>
    <w:multiLevelType w:val="hybridMultilevel"/>
    <w:tmpl w:val="09F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91E"/>
    <w:multiLevelType w:val="hybridMultilevel"/>
    <w:tmpl w:val="ABA08600"/>
    <w:lvl w:ilvl="0" w:tplc="5444347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01B98"/>
    <w:multiLevelType w:val="hybridMultilevel"/>
    <w:tmpl w:val="C7965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13DA0FD2">
      <w:start w:val="1"/>
      <w:numFmt w:val="lowerLetter"/>
      <w:lvlText w:val="%4."/>
      <w:lvlJc w:val="left"/>
      <w:pPr>
        <w:ind w:left="720" w:hanging="360"/>
      </w:pPr>
      <w:rPr>
        <w:rFonts w:ascii="Century Gothic" w:eastAsia="Calibri" w:hAnsi="Century Gothic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22BE"/>
    <w:multiLevelType w:val="hybridMultilevel"/>
    <w:tmpl w:val="FB9E853C"/>
    <w:lvl w:ilvl="0" w:tplc="D30AC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D06D5"/>
    <w:multiLevelType w:val="hybridMultilevel"/>
    <w:tmpl w:val="7246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26357"/>
    <w:multiLevelType w:val="hybridMultilevel"/>
    <w:tmpl w:val="7BCA6556"/>
    <w:lvl w:ilvl="0" w:tplc="FA763BE4">
      <w:start w:val="6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7350"/>
    <w:multiLevelType w:val="multilevel"/>
    <w:tmpl w:val="CE5E8258"/>
    <w:lvl w:ilvl="0">
      <w:start w:val="1"/>
      <w:numFmt w:val="upperRoman"/>
      <w:pStyle w:val="Style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BBD6159"/>
    <w:multiLevelType w:val="hybridMultilevel"/>
    <w:tmpl w:val="DA625AD6"/>
    <w:lvl w:ilvl="0" w:tplc="2A6A6A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7D95"/>
    <w:multiLevelType w:val="hybridMultilevel"/>
    <w:tmpl w:val="7B5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43DAD"/>
    <w:multiLevelType w:val="hybridMultilevel"/>
    <w:tmpl w:val="9282211C"/>
    <w:lvl w:ilvl="0" w:tplc="D8421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13345"/>
    <w:multiLevelType w:val="hybridMultilevel"/>
    <w:tmpl w:val="13448C06"/>
    <w:lvl w:ilvl="0" w:tplc="30405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331BB"/>
    <w:multiLevelType w:val="hybridMultilevel"/>
    <w:tmpl w:val="1AA4720E"/>
    <w:lvl w:ilvl="0" w:tplc="2A6A6A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E7F35"/>
    <w:multiLevelType w:val="hybridMultilevel"/>
    <w:tmpl w:val="E72C2DC2"/>
    <w:lvl w:ilvl="0" w:tplc="FA763BE4">
      <w:start w:val="6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D5C3FF6"/>
    <w:multiLevelType w:val="hybridMultilevel"/>
    <w:tmpl w:val="FFA4B9B2"/>
    <w:lvl w:ilvl="0" w:tplc="167E5CA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2A6A6A40">
      <w:start w:val="1"/>
      <w:numFmt w:val="lowerLetter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 w:tplc="0409000B">
      <w:start w:val="1"/>
      <w:numFmt w:val="bullet"/>
      <w:lvlText w:val=""/>
      <w:lvlJc w:val="left"/>
      <w:pPr>
        <w:ind w:left="144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831B3"/>
    <w:multiLevelType w:val="hybridMultilevel"/>
    <w:tmpl w:val="0B5641AC"/>
    <w:lvl w:ilvl="0" w:tplc="80C23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B7D7E"/>
    <w:multiLevelType w:val="hybridMultilevel"/>
    <w:tmpl w:val="6828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83F40"/>
    <w:multiLevelType w:val="hybridMultilevel"/>
    <w:tmpl w:val="39D87636"/>
    <w:lvl w:ilvl="0" w:tplc="2ED88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36D17"/>
    <w:multiLevelType w:val="hybridMultilevel"/>
    <w:tmpl w:val="C7BC05E4"/>
    <w:lvl w:ilvl="0" w:tplc="2A6A6A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608C"/>
    <w:multiLevelType w:val="hybridMultilevel"/>
    <w:tmpl w:val="64A68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2"/>
  </w:num>
  <w:num w:numId="5">
    <w:abstractNumId w:val="1"/>
  </w:num>
  <w:num w:numId="6">
    <w:abstractNumId w:val="13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24"/>
  </w:num>
  <w:num w:numId="12">
    <w:abstractNumId w:val="5"/>
  </w:num>
  <w:num w:numId="13">
    <w:abstractNumId w:val="20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16"/>
  </w:num>
  <w:num w:numId="19">
    <w:abstractNumId w:val="7"/>
  </w:num>
  <w:num w:numId="20">
    <w:abstractNumId w:val="23"/>
  </w:num>
  <w:num w:numId="21">
    <w:abstractNumId w:val="0"/>
  </w:num>
  <w:num w:numId="22">
    <w:abstractNumId w:val="12"/>
  </w:num>
  <w:num w:numId="23">
    <w:abstractNumId w:val="8"/>
  </w:num>
  <w:num w:numId="24">
    <w:abstractNumId w:val="15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0"/>
    <w:rsid w:val="0000569F"/>
    <w:rsid w:val="00022042"/>
    <w:rsid w:val="0002680F"/>
    <w:rsid w:val="00045628"/>
    <w:rsid w:val="00047418"/>
    <w:rsid w:val="00052578"/>
    <w:rsid w:val="000543F0"/>
    <w:rsid w:val="00060278"/>
    <w:rsid w:val="00065ACF"/>
    <w:rsid w:val="00083F28"/>
    <w:rsid w:val="00092CE7"/>
    <w:rsid w:val="000A2A6C"/>
    <w:rsid w:val="000A4B26"/>
    <w:rsid w:val="000A6526"/>
    <w:rsid w:val="000B4D27"/>
    <w:rsid w:val="000C0DA7"/>
    <w:rsid w:val="000D0990"/>
    <w:rsid w:val="00102279"/>
    <w:rsid w:val="00103EFF"/>
    <w:rsid w:val="0011129D"/>
    <w:rsid w:val="00111456"/>
    <w:rsid w:val="00116B1F"/>
    <w:rsid w:val="00134C3C"/>
    <w:rsid w:val="00136F8A"/>
    <w:rsid w:val="0014425D"/>
    <w:rsid w:val="001470E5"/>
    <w:rsid w:val="00147E02"/>
    <w:rsid w:val="00151291"/>
    <w:rsid w:val="001536C1"/>
    <w:rsid w:val="001661A5"/>
    <w:rsid w:val="001671D4"/>
    <w:rsid w:val="001722F3"/>
    <w:rsid w:val="00176336"/>
    <w:rsid w:val="001765E5"/>
    <w:rsid w:val="00180ACF"/>
    <w:rsid w:val="00195530"/>
    <w:rsid w:val="001B54BE"/>
    <w:rsid w:val="001B6A05"/>
    <w:rsid w:val="001C3FA6"/>
    <w:rsid w:val="001C6826"/>
    <w:rsid w:val="001D1C79"/>
    <w:rsid w:val="001D5BE4"/>
    <w:rsid w:val="001D6F4A"/>
    <w:rsid w:val="001D765C"/>
    <w:rsid w:val="001E1F79"/>
    <w:rsid w:val="001F1CE6"/>
    <w:rsid w:val="001F313F"/>
    <w:rsid w:val="001F3BB6"/>
    <w:rsid w:val="001F6B3C"/>
    <w:rsid w:val="002008A0"/>
    <w:rsid w:val="00212321"/>
    <w:rsid w:val="0021317E"/>
    <w:rsid w:val="00217CB3"/>
    <w:rsid w:val="00227D0C"/>
    <w:rsid w:val="00231076"/>
    <w:rsid w:val="00233FE0"/>
    <w:rsid w:val="00234BCE"/>
    <w:rsid w:val="00236551"/>
    <w:rsid w:val="00245A3D"/>
    <w:rsid w:val="00246080"/>
    <w:rsid w:val="0025203B"/>
    <w:rsid w:val="00261FCB"/>
    <w:rsid w:val="00284D75"/>
    <w:rsid w:val="00285F53"/>
    <w:rsid w:val="00286ACA"/>
    <w:rsid w:val="00292245"/>
    <w:rsid w:val="00292BF7"/>
    <w:rsid w:val="00292C8D"/>
    <w:rsid w:val="002951B4"/>
    <w:rsid w:val="002959E9"/>
    <w:rsid w:val="002974C7"/>
    <w:rsid w:val="002976A8"/>
    <w:rsid w:val="002A119F"/>
    <w:rsid w:val="002A274A"/>
    <w:rsid w:val="002B43CF"/>
    <w:rsid w:val="002B61CB"/>
    <w:rsid w:val="002B6968"/>
    <w:rsid w:val="002C1129"/>
    <w:rsid w:val="002C11D6"/>
    <w:rsid w:val="002C14F8"/>
    <w:rsid w:val="002C2AF6"/>
    <w:rsid w:val="002C5984"/>
    <w:rsid w:val="002C797C"/>
    <w:rsid w:val="002D48BC"/>
    <w:rsid w:val="002D71F8"/>
    <w:rsid w:val="002E10DA"/>
    <w:rsid w:val="002E42BE"/>
    <w:rsid w:val="002E6B5F"/>
    <w:rsid w:val="002E7BE0"/>
    <w:rsid w:val="002F1CD0"/>
    <w:rsid w:val="002F2EDD"/>
    <w:rsid w:val="002F75FA"/>
    <w:rsid w:val="0030664D"/>
    <w:rsid w:val="0031100C"/>
    <w:rsid w:val="00317FEB"/>
    <w:rsid w:val="00320113"/>
    <w:rsid w:val="00322652"/>
    <w:rsid w:val="003271F4"/>
    <w:rsid w:val="00332610"/>
    <w:rsid w:val="00336681"/>
    <w:rsid w:val="003440B0"/>
    <w:rsid w:val="00351C1E"/>
    <w:rsid w:val="003536F2"/>
    <w:rsid w:val="00353DEB"/>
    <w:rsid w:val="00354DDB"/>
    <w:rsid w:val="003666A2"/>
    <w:rsid w:val="003673A9"/>
    <w:rsid w:val="003673FA"/>
    <w:rsid w:val="00374052"/>
    <w:rsid w:val="00377E3D"/>
    <w:rsid w:val="003820E1"/>
    <w:rsid w:val="00385007"/>
    <w:rsid w:val="00392AA2"/>
    <w:rsid w:val="00393B24"/>
    <w:rsid w:val="003948FC"/>
    <w:rsid w:val="00396B26"/>
    <w:rsid w:val="00397FD8"/>
    <w:rsid w:val="003A143D"/>
    <w:rsid w:val="003A3488"/>
    <w:rsid w:val="003B1E83"/>
    <w:rsid w:val="003B2AEE"/>
    <w:rsid w:val="003C6DC1"/>
    <w:rsid w:val="003C6E33"/>
    <w:rsid w:val="003D1219"/>
    <w:rsid w:val="003D5D46"/>
    <w:rsid w:val="003E09B4"/>
    <w:rsid w:val="003E208B"/>
    <w:rsid w:val="003E4859"/>
    <w:rsid w:val="003E5725"/>
    <w:rsid w:val="003F15AA"/>
    <w:rsid w:val="003F1FB2"/>
    <w:rsid w:val="0040614C"/>
    <w:rsid w:val="00411383"/>
    <w:rsid w:val="004234D5"/>
    <w:rsid w:val="00423555"/>
    <w:rsid w:val="00424568"/>
    <w:rsid w:val="004246C6"/>
    <w:rsid w:val="00424CF0"/>
    <w:rsid w:val="00425B15"/>
    <w:rsid w:val="00433B27"/>
    <w:rsid w:val="00435210"/>
    <w:rsid w:val="00450E5D"/>
    <w:rsid w:val="0045464F"/>
    <w:rsid w:val="00456826"/>
    <w:rsid w:val="0045682D"/>
    <w:rsid w:val="00462D80"/>
    <w:rsid w:val="00481A85"/>
    <w:rsid w:val="00482C4F"/>
    <w:rsid w:val="0048456C"/>
    <w:rsid w:val="0048538D"/>
    <w:rsid w:val="004860AD"/>
    <w:rsid w:val="00486AE7"/>
    <w:rsid w:val="004878B2"/>
    <w:rsid w:val="00493D61"/>
    <w:rsid w:val="00494E40"/>
    <w:rsid w:val="004962A6"/>
    <w:rsid w:val="004A0ABB"/>
    <w:rsid w:val="004A28AD"/>
    <w:rsid w:val="004A7A08"/>
    <w:rsid w:val="004B2351"/>
    <w:rsid w:val="004B4B60"/>
    <w:rsid w:val="004C5165"/>
    <w:rsid w:val="004C709F"/>
    <w:rsid w:val="004D0112"/>
    <w:rsid w:val="004D35A8"/>
    <w:rsid w:val="004D5CD7"/>
    <w:rsid w:val="004E4FD4"/>
    <w:rsid w:val="004E7062"/>
    <w:rsid w:val="004E7EE0"/>
    <w:rsid w:val="004F5117"/>
    <w:rsid w:val="004F5A1E"/>
    <w:rsid w:val="004F6C76"/>
    <w:rsid w:val="004F7513"/>
    <w:rsid w:val="00500F45"/>
    <w:rsid w:val="00510E6D"/>
    <w:rsid w:val="0051374E"/>
    <w:rsid w:val="00516957"/>
    <w:rsid w:val="0052132F"/>
    <w:rsid w:val="00531160"/>
    <w:rsid w:val="00532E01"/>
    <w:rsid w:val="00533E98"/>
    <w:rsid w:val="005344EC"/>
    <w:rsid w:val="00535B42"/>
    <w:rsid w:val="005402E7"/>
    <w:rsid w:val="00541908"/>
    <w:rsid w:val="00541ED2"/>
    <w:rsid w:val="00543F52"/>
    <w:rsid w:val="00556983"/>
    <w:rsid w:val="00560336"/>
    <w:rsid w:val="00564C5F"/>
    <w:rsid w:val="00573706"/>
    <w:rsid w:val="00581143"/>
    <w:rsid w:val="00581351"/>
    <w:rsid w:val="00582881"/>
    <w:rsid w:val="005861DF"/>
    <w:rsid w:val="00586672"/>
    <w:rsid w:val="005911BE"/>
    <w:rsid w:val="00591767"/>
    <w:rsid w:val="005930E7"/>
    <w:rsid w:val="005A3795"/>
    <w:rsid w:val="005A7698"/>
    <w:rsid w:val="005B0C4C"/>
    <w:rsid w:val="005B4AE2"/>
    <w:rsid w:val="005B6BDA"/>
    <w:rsid w:val="005C2640"/>
    <w:rsid w:val="005C31EC"/>
    <w:rsid w:val="005C4BF3"/>
    <w:rsid w:val="005D32E2"/>
    <w:rsid w:val="005E5F21"/>
    <w:rsid w:val="005F2017"/>
    <w:rsid w:val="005F2111"/>
    <w:rsid w:val="00606F9C"/>
    <w:rsid w:val="006303BB"/>
    <w:rsid w:val="00641905"/>
    <w:rsid w:val="00647C4C"/>
    <w:rsid w:val="00655ED2"/>
    <w:rsid w:val="0065609D"/>
    <w:rsid w:val="006600C0"/>
    <w:rsid w:val="0066159D"/>
    <w:rsid w:val="0066581E"/>
    <w:rsid w:val="00674CCA"/>
    <w:rsid w:val="0068147E"/>
    <w:rsid w:val="006A0F57"/>
    <w:rsid w:val="006A23E0"/>
    <w:rsid w:val="006A4996"/>
    <w:rsid w:val="006B0A47"/>
    <w:rsid w:val="006C73BB"/>
    <w:rsid w:val="006C7EED"/>
    <w:rsid w:val="006F15BE"/>
    <w:rsid w:val="006F6044"/>
    <w:rsid w:val="00704965"/>
    <w:rsid w:val="0070543E"/>
    <w:rsid w:val="007065B1"/>
    <w:rsid w:val="0070689A"/>
    <w:rsid w:val="00713F2B"/>
    <w:rsid w:val="007158F9"/>
    <w:rsid w:val="00717916"/>
    <w:rsid w:val="007260DD"/>
    <w:rsid w:val="007300E7"/>
    <w:rsid w:val="007325C9"/>
    <w:rsid w:val="00733A04"/>
    <w:rsid w:val="007366B6"/>
    <w:rsid w:val="007402A1"/>
    <w:rsid w:val="0075013F"/>
    <w:rsid w:val="00751942"/>
    <w:rsid w:val="00757C0E"/>
    <w:rsid w:val="00762C14"/>
    <w:rsid w:val="00764272"/>
    <w:rsid w:val="007651C7"/>
    <w:rsid w:val="0077403E"/>
    <w:rsid w:val="00776083"/>
    <w:rsid w:val="00777A4D"/>
    <w:rsid w:val="00780053"/>
    <w:rsid w:val="00780567"/>
    <w:rsid w:val="0079206B"/>
    <w:rsid w:val="00792C8D"/>
    <w:rsid w:val="007966A7"/>
    <w:rsid w:val="007A558A"/>
    <w:rsid w:val="007B10D9"/>
    <w:rsid w:val="007B35AA"/>
    <w:rsid w:val="007B6CF7"/>
    <w:rsid w:val="007C2221"/>
    <w:rsid w:val="007C55F1"/>
    <w:rsid w:val="007C56E4"/>
    <w:rsid w:val="007D1601"/>
    <w:rsid w:val="007D3A02"/>
    <w:rsid w:val="007D4400"/>
    <w:rsid w:val="007D4630"/>
    <w:rsid w:val="007F2659"/>
    <w:rsid w:val="007F5FE5"/>
    <w:rsid w:val="008130D6"/>
    <w:rsid w:val="0081382E"/>
    <w:rsid w:val="00833458"/>
    <w:rsid w:val="0085001B"/>
    <w:rsid w:val="00850A08"/>
    <w:rsid w:val="00860885"/>
    <w:rsid w:val="0086350E"/>
    <w:rsid w:val="00864B6D"/>
    <w:rsid w:val="00867349"/>
    <w:rsid w:val="0086775E"/>
    <w:rsid w:val="00874BCB"/>
    <w:rsid w:val="00876A94"/>
    <w:rsid w:val="00877493"/>
    <w:rsid w:val="00882795"/>
    <w:rsid w:val="00885CF8"/>
    <w:rsid w:val="0088765C"/>
    <w:rsid w:val="00891045"/>
    <w:rsid w:val="008A490F"/>
    <w:rsid w:val="008A49F2"/>
    <w:rsid w:val="008A65C4"/>
    <w:rsid w:val="008B029E"/>
    <w:rsid w:val="008B1439"/>
    <w:rsid w:val="008D1EEC"/>
    <w:rsid w:val="008D7B5C"/>
    <w:rsid w:val="008E0F98"/>
    <w:rsid w:val="008E3588"/>
    <w:rsid w:val="008F3415"/>
    <w:rsid w:val="00904D25"/>
    <w:rsid w:val="00907CE2"/>
    <w:rsid w:val="00912B76"/>
    <w:rsid w:val="00913D8A"/>
    <w:rsid w:val="0092791A"/>
    <w:rsid w:val="00933901"/>
    <w:rsid w:val="009363B1"/>
    <w:rsid w:val="00936572"/>
    <w:rsid w:val="00946659"/>
    <w:rsid w:val="00947574"/>
    <w:rsid w:val="00954F02"/>
    <w:rsid w:val="009622EF"/>
    <w:rsid w:val="00964A25"/>
    <w:rsid w:val="00971FB4"/>
    <w:rsid w:val="009732F2"/>
    <w:rsid w:val="00973612"/>
    <w:rsid w:val="0098497A"/>
    <w:rsid w:val="00985086"/>
    <w:rsid w:val="00990962"/>
    <w:rsid w:val="009924A9"/>
    <w:rsid w:val="0099479E"/>
    <w:rsid w:val="009A4B58"/>
    <w:rsid w:val="009A6E19"/>
    <w:rsid w:val="009B28D5"/>
    <w:rsid w:val="009B7C7A"/>
    <w:rsid w:val="009C3F54"/>
    <w:rsid w:val="009C743C"/>
    <w:rsid w:val="009D0A58"/>
    <w:rsid w:val="009D43D5"/>
    <w:rsid w:val="00A01224"/>
    <w:rsid w:val="00A06CEB"/>
    <w:rsid w:val="00A07416"/>
    <w:rsid w:val="00A07D7E"/>
    <w:rsid w:val="00A10A9F"/>
    <w:rsid w:val="00A1631E"/>
    <w:rsid w:val="00A163D3"/>
    <w:rsid w:val="00A21A90"/>
    <w:rsid w:val="00A23466"/>
    <w:rsid w:val="00A23905"/>
    <w:rsid w:val="00A25045"/>
    <w:rsid w:val="00A30421"/>
    <w:rsid w:val="00A3112C"/>
    <w:rsid w:val="00A34085"/>
    <w:rsid w:val="00A43436"/>
    <w:rsid w:val="00A53AA4"/>
    <w:rsid w:val="00A541A7"/>
    <w:rsid w:val="00A54C08"/>
    <w:rsid w:val="00A578C6"/>
    <w:rsid w:val="00A706DB"/>
    <w:rsid w:val="00A70BDB"/>
    <w:rsid w:val="00A744F5"/>
    <w:rsid w:val="00A75A0C"/>
    <w:rsid w:val="00A76E89"/>
    <w:rsid w:val="00A81028"/>
    <w:rsid w:val="00A91303"/>
    <w:rsid w:val="00A960E7"/>
    <w:rsid w:val="00AA0AD1"/>
    <w:rsid w:val="00AB1395"/>
    <w:rsid w:val="00AB282A"/>
    <w:rsid w:val="00AC078B"/>
    <w:rsid w:val="00AC2C07"/>
    <w:rsid w:val="00AC7E33"/>
    <w:rsid w:val="00AD1282"/>
    <w:rsid w:val="00AD18C4"/>
    <w:rsid w:val="00AD6076"/>
    <w:rsid w:val="00AD74A2"/>
    <w:rsid w:val="00AE07D0"/>
    <w:rsid w:val="00AE39BE"/>
    <w:rsid w:val="00AE4963"/>
    <w:rsid w:val="00AE7EFA"/>
    <w:rsid w:val="00AF162A"/>
    <w:rsid w:val="00AF331D"/>
    <w:rsid w:val="00B0037E"/>
    <w:rsid w:val="00B02F72"/>
    <w:rsid w:val="00B048B4"/>
    <w:rsid w:val="00B10935"/>
    <w:rsid w:val="00B161ED"/>
    <w:rsid w:val="00B24626"/>
    <w:rsid w:val="00B32707"/>
    <w:rsid w:val="00B3584E"/>
    <w:rsid w:val="00B40962"/>
    <w:rsid w:val="00B44AE9"/>
    <w:rsid w:val="00B52624"/>
    <w:rsid w:val="00B55203"/>
    <w:rsid w:val="00B63DE6"/>
    <w:rsid w:val="00B74F42"/>
    <w:rsid w:val="00B75489"/>
    <w:rsid w:val="00B779AD"/>
    <w:rsid w:val="00B80D91"/>
    <w:rsid w:val="00B86DB5"/>
    <w:rsid w:val="00B91174"/>
    <w:rsid w:val="00B95D77"/>
    <w:rsid w:val="00BA6199"/>
    <w:rsid w:val="00BA66B7"/>
    <w:rsid w:val="00BA6841"/>
    <w:rsid w:val="00BB0CFB"/>
    <w:rsid w:val="00BB0FD9"/>
    <w:rsid w:val="00BB1EFF"/>
    <w:rsid w:val="00BB2AE6"/>
    <w:rsid w:val="00BB5AC0"/>
    <w:rsid w:val="00BC20FF"/>
    <w:rsid w:val="00BC67CA"/>
    <w:rsid w:val="00BD31C9"/>
    <w:rsid w:val="00BD44F6"/>
    <w:rsid w:val="00BF1AD6"/>
    <w:rsid w:val="00C02197"/>
    <w:rsid w:val="00C06450"/>
    <w:rsid w:val="00C11549"/>
    <w:rsid w:val="00C128A8"/>
    <w:rsid w:val="00C2362A"/>
    <w:rsid w:val="00C25D00"/>
    <w:rsid w:val="00C30A23"/>
    <w:rsid w:val="00C34124"/>
    <w:rsid w:val="00C441CA"/>
    <w:rsid w:val="00C51631"/>
    <w:rsid w:val="00C53D72"/>
    <w:rsid w:val="00C549FA"/>
    <w:rsid w:val="00C63C9F"/>
    <w:rsid w:val="00C658AF"/>
    <w:rsid w:val="00C76A05"/>
    <w:rsid w:val="00C90164"/>
    <w:rsid w:val="00C93960"/>
    <w:rsid w:val="00C97501"/>
    <w:rsid w:val="00CA18C8"/>
    <w:rsid w:val="00CA2E66"/>
    <w:rsid w:val="00CA3268"/>
    <w:rsid w:val="00CA4408"/>
    <w:rsid w:val="00CB2921"/>
    <w:rsid w:val="00CB4345"/>
    <w:rsid w:val="00CC3A1D"/>
    <w:rsid w:val="00CC620A"/>
    <w:rsid w:val="00CE035B"/>
    <w:rsid w:val="00CE5EA3"/>
    <w:rsid w:val="00CF5DE0"/>
    <w:rsid w:val="00D05648"/>
    <w:rsid w:val="00D06874"/>
    <w:rsid w:val="00D102C3"/>
    <w:rsid w:val="00D10A98"/>
    <w:rsid w:val="00D23B56"/>
    <w:rsid w:val="00D23BF6"/>
    <w:rsid w:val="00D3524D"/>
    <w:rsid w:val="00D40F44"/>
    <w:rsid w:val="00D42D7B"/>
    <w:rsid w:val="00D54D8E"/>
    <w:rsid w:val="00D55C44"/>
    <w:rsid w:val="00D563E7"/>
    <w:rsid w:val="00D61F15"/>
    <w:rsid w:val="00D6774D"/>
    <w:rsid w:val="00D7374B"/>
    <w:rsid w:val="00D741F9"/>
    <w:rsid w:val="00D83AF2"/>
    <w:rsid w:val="00D843A1"/>
    <w:rsid w:val="00D84614"/>
    <w:rsid w:val="00D85BCA"/>
    <w:rsid w:val="00D85DBF"/>
    <w:rsid w:val="00D87506"/>
    <w:rsid w:val="00DA6CD9"/>
    <w:rsid w:val="00DB32DE"/>
    <w:rsid w:val="00DB6EB6"/>
    <w:rsid w:val="00DB798D"/>
    <w:rsid w:val="00DC2B2D"/>
    <w:rsid w:val="00DD0C6A"/>
    <w:rsid w:val="00DE7565"/>
    <w:rsid w:val="00DF0CF8"/>
    <w:rsid w:val="00DF2B06"/>
    <w:rsid w:val="00DF6753"/>
    <w:rsid w:val="00DF7BC1"/>
    <w:rsid w:val="00E0128E"/>
    <w:rsid w:val="00E054A2"/>
    <w:rsid w:val="00E112AF"/>
    <w:rsid w:val="00E13BD5"/>
    <w:rsid w:val="00E16E9D"/>
    <w:rsid w:val="00E233D0"/>
    <w:rsid w:val="00E24693"/>
    <w:rsid w:val="00E32FD2"/>
    <w:rsid w:val="00E37EFB"/>
    <w:rsid w:val="00E4066C"/>
    <w:rsid w:val="00E42255"/>
    <w:rsid w:val="00E553FC"/>
    <w:rsid w:val="00E666A9"/>
    <w:rsid w:val="00E677CC"/>
    <w:rsid w:val="00E87CF5"/>
    <w:rsid w:val="00E92BB7"/>
    <w:rsid w:val="00E95D93"/>
    <w:rsid w:val="00EA5FE5"/>
    <w:rsid w:val="00EB0E64"/>
    <w:rsid w:val="00EB6D2D"/>
    <w:rsid w:val="00EB74A0"/>
    <w:rsid w:val="00EC50C8"/>
    <w:rsid w:val="00ED0870"/>
    <w:rsid w:val="00EE0A88"/>
    <w:rsid w:val="00EE1521"/>
    <w:rsid w:val="00EF47FC"/>
    <w:rsid w:val="00EF4FE9"/>
    <w:rsid w:val="00EF5A6B"/>
    <w:rsid w:val="00F01BEF"/>
    <w:rsid w:val="00F11149"/>
    <w:rsid w:val="00F13339"/>
    <w:rsid w:val="00F1743A"/>
    <w:rsid w:val="00F17B05"/>
    <w:rsid w:val="00F20491"/>
    <w:rsid w:val="00F2050E"/>
    <w:rsid w:val="00F20C5E"/>
    <w:rsid w:val="00F20D1C"/>
    <w:rsid w:val="00F20E51"/>
    <w:rsid w:val="00F21CD4"/>
    <w:rsid w:val="00F248A6"/>
    <w:rsid w:val="00F250B1"/>
    <w:rsid w:val="00F25812"/>
    <w:rsid w:val="00F31325"/>
    <w:rsid w:val="00F32E55"/>
    <w:rsid w:val="00F33C9F"/>
    <w:rsid w:val="00F35169"/>
    <w:rsid w:val="00F3572B"/>
    <w:rsid w:val="00F374AB"/>
    <w:rsid w:val="00F37F8C"/>
    <w:rsid w:val="00F40594"/>
    <w:rsid w:val="00F509A8"/>
    <w:rsid w:val="00F52D46"/>
    <w:rsid w:val="00F536B1"/>
    <w:rsid w:val="00F5643A"/>
    <w:rsid w:val="00F62F97"/>
    <w:rsid w:val="00F7125A"/>
    <w:rsid w:val="00F72448"/>
    <w:rsid w:val="00F74785"/>
    <w:rsid w:val="00F747F6"/>
    <w:rsid w:val="00F911F1"/>
    <w:rsid w:val="00F94C17"/>
    <w:rsid w:val="00F979BA"/>
    <w:rsid w:val="00FA07ED"/>
    <w:rsid w:val="00FA54D7"/>
    <w:rsid w:val="00FB3DF8"/>
    <w:rsid w:val="00FD064C"/>
    <w:rsid w:val="00FD2208"/>
    <w:rsid w:val="00FD3005"/>
    <w:rsid w:val="00FD659C"/>
    <w:rsid w:val="00FF1860"/>
    <w:rsid w:val="00FF56E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91174"/>
    <w:pPr>
      <w:keepNext/>
      <w:numPr>
        <w:numId w:val="3"/>
      </w:numPr>
      <w:spacing w:before="240" w:after="60"/>
      <w:outlineLvl w:val="0"/>
    </w:pPr>
    <w:rPr>
      <w:rFonts w:ascii="Arial Narrow" w:hAnsi="Arial Narrow" w:cs="Arial"/>
      <w:b/>
      <w:bCs/>
      <w:kern w:val="32"/>
      <w:sz w:val="20"/>
      <w:szCs w:val="32"/>
    </w:rPr>
  </w:style>
  <w:style w:type="paragraph" w:styleId="Heading3">
    <w:name w:val="heading 3"/>
    <w:basedOn w:val="Heading1"/>
    <w:next w:val="Normal"/>
    <w:link w:val="Heading3Char"/>
    <w:qFormat/>
    <w:rsid w:val="00641905"/>
    <w:pPr>
      <w:outlineLvl w:val="2"/>
    </w:pPr>
  </w:style>
  <w:style w:type="paragraph" w:styleId="Heading4">
    <w:name w:val="heading 4"/>
    <w:basedOn w:val="Normal"/>
    <w:next w:val="Normal"/>
    <w:qFormat/>
    <w:rsid w:val="00533E98"/>
    <w:pPr>
      <w:keepNext/>
      <w:jc w:val="both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E98"/>
  </w:style>
  <w:style w:type="paragraph" w:styleId="BalloonText">
    <w:name w:val="Balloon Text"/>
    <w:basedOn w:val="Normal"/>
    <w:semiHidden/>
    <w:rsid w:val="000056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257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3EFF"/>
    <w:rPr>
      <w:sz w:val="24"/>
    </w:rPr>
  </w:style>
  <w:style w:type="paragraph" w:customStyle="1" w:styleId="Style1">
    <w:name w:val="Style1"/>
    <w:basedOn w:val="Header"/>
    <w:link w:val="Style1Char"/>
    <w:qFormat/>
    <w:rsid w:val="00BF1AD6"/>
    <w:pPr>
      <w:tabs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Style2">
    <w:name w:val="Style2"/>
    <w:basedOn w:val="Style1"/>
    <w:link w:val="Style2Char"/>
    <w:qFormat/>
    <w:rsid w:val="00BF1AD6"/>
  </w:style>
  <w:style w:type="character" w:customStyle="1" w:styleId="Style1Char">
    <w:name w:val="Style1 Char"/>
    <w:basedOn w:val="HeaderChar"/>
    <w:link w:val="Style1"/>
    <w:rsid w:val="00BF1AD6"/>
    <w:rPr>
      <w:rFonts w:ascii="Arial Narrow" w:hAnsi="Arial Narrow"/>
      <w:b/>
      <w:sz w:val="24"/>
    </w:rPr>
  </w:style>
  <w:style w:type="character" w:customStyle="1" w:styleId="Style2Char">
    <w:name w:val="Style2 Char"/>
    <w:basedOn w:val="Style1Char"/>
    <w:link w:val="Style2"/>
    <w:rsid w:val="00BF1AD6"/>
    <w:rPr>
      <w:rFonts w:ascii="Arial Narrow" w:hAnsi="Arial Narrow"/>
      <w:b/>
      <w:sz w:val="24"/>
    </w:rPr>
  </w:style>
  <w:style w:type="paragraph" w:customStyle="1" w:styleId="Style3">
    <w:name w:val="Style3"/>
    <w:basedOn w:val="Header"/>
    <w:link w:val="Style3Char"/>
    <w:qFormat/>
    <w:rsid w:val="00B91174"/>
    <w:pPr>
      <w:numPr>
        <w:numId w:val="1"/>
      </w:numPr>
      <w:tabs>
        <w:tab w:val="clear" w:pos="720"/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newhead">
    <w:name w:val="new head"/>
    <w:basedOn w:val="Style3"/>
    <w:next w:val="Heading1"/>
    <w:link w:val="newheadChar"/>
    <w:qFormat/>
    <w:rsid w:val="00B91174"/>
  </w:style>
  <w:style w:type="character" w:customStyle="1" w:styleId="Style3Char">
    <w:name w:val="Style3 Char"/>
    <w:basedOn w:val="HeaderChar"/>
    <w:link w:val="Style3"/>
    <w:rsid w:val="00B91174"/>
    <w:rPr>
      <w:rFonts w:ascii="Arial Narrow" w:hAnsi="Arial Narrow"/>
      <w:b/>
      <w:sz w:val="24"/>
    </w:rPr>
  </w:style>
  <w:style w:type="paragraph" w:styleId="DocumentMap">
    <w:name w:val="Document Map"/>
    <w:basedOn w:val="Normal"/>
    <w:link w:val="DocumentMapChar"/>
    <w:rsid w:val="00B91174"/>
    <w:rPr>
      <w:rFonts w:ascii="Tahoma" w:hAnsi="Tahoma" w:cs="Tahoma"/>
      <w:sz w:val="16"/>
      <w:szCs w:val="16"/>
    </w:rPr>
  </w:style>
  <w:style w:type="character" w:customStyle="1" w:styleId="newheadChar">
    <w:name w:val="new head Char"/>
    <w:basedOn w:val="Style3Char"/>
    <w:link w:val="newhead"/>
    <w:rsid w:val="00B91174"/>
    <w:rPr>
      <w:rFonts w:ascii="Arial Narrow" w:hAnsi="Arial Narrow"/>
      <w:b/>
      <w:sz w:val="24"/>
    </w:rPr>
  </w:style>
  <w:style w:type="character" w:customStyle="1" w:styleId="DocumentMapChar">
    <w:name w:val="Document Map Char"/>
    <w:basedOn w:val="DefaultParagraphFont"/>
    <w:link w:val="DocumentMap"/>
    <w:rsid w:val="00B9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36"/>
    <w:pPr>
      <w:ind w:left="720"/>
      <w:contextualSpacing/>
    </w:pPr>
  </w:style>
  <w:style w:type="paragraph" w:customStyle="1" w:styleId="Style4">
    <w:name w:val="Style4"/>
    <w:basedOn w:val="Heading1"/>
    <w:link w:val="Style4Char"/>
    <w:qFormat/>
    <w:rsid w:val="00F1743A"/>
  </w:style>
  <w:style w:type="character" w:customStyle="1" w:styleId="Heading1Char">
    <w:name w:val="Heading 1 Char"/>
    <w:basedOn w:val="DefaultParagraphFont"/>
    <w:link w:val="Heading1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Style4Char">
    <w:name w:val="Style4 Char"/>
    <w:basedOn w:val="Heading1Char"/>
    <w:link w:val="Style4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rsid w:val="00641905"/>
    <w:rPr>
      <w:rFonts w:ascii="Arial Narrow" w:hAnsi="Arial Narrow" w:cs="Arial"/>
      <w:b/>
      <w:bCs/>
      <w:kern w:val="32"/>
      <w:szCs w:val="32"/>
    </w:rPr>
  </w:style>
  <w:style w:type="paragraph" w:customStyle="1" w:styleId="Default">
    <w:name w:val="Default"/>
    <w:rsid w:val="00D40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FF186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FF186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1">
    <w:name w:val="Body Text Char1"/>
    <w:basedOn w:val="DefaultParagraphFont"/>
    <w:rsid w:val="00FF1860"/>
    <w:rPr>
      <w:sz w:val="24"/>
    </w:rPr>
  </w:style>
  <w:style w:type="paragraph" w:customStyle="1" w:styleId="BulletLine">
    <w:name w:val="Bullet + Line"/>
    <w:basedOn w:val="Header"/>
    <w:uiPriority w:val="99"/>
    <w:rsid w:val="00877493"/>
    <w:pPr>
      <w:tabs>
        <w:tab w:val="clear" w:pos="4320"/>
        <w:tab w:val="clear" w:pos="8640"/>
        <w:tab w:val="num" w:pos="630"/>
      </w:tabs>
      <w:spacing w:line="480" w:lineRule="auto"/>
      <w:ind w:left="630" w:hanging="360"/>
    </w:pPr>
    <w:rPr>
      <w:rFonts w:ascii="Arial Narrow" w:hAnsi="Arial Narrow"/>
      <w:sz w:val="20"/>
    </w:rPr>
  </w:style>
  <w:style w:type="paragraph" w:customStyle="1" w:styleId="Agendadetail">
    <w:name w:val="Agenda detail"/>
    <w:basedOn w:val="BodyText"/>
    <w:rsid w:val="00285F53"/>
    <w:pPr>
      <w:numPr>
        <w:ilvl w:val="1"/>
        <w:numId w:val="14"/>
      </w:numPr>
      <w:tabs>
        <w:tab w:val="num" w:pos="360"/>
      </w:tabs>
      <w:ind w:left="0" w:firstLine="0"/>
    </w:pPr>
    <w:rPr>
      <w:rFonts w:eastAsia="Calibri"/>
    </w:rPr>
  </w:style>
  <w:style w:type="character" w:styleId="Hyperlink">
    <w:name w:val="Hyperlink"/>
    <w:rsid w:val="00217CB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7EE0"/>
  </w:style>
  <w:style w:type="character" w:customStyle="1" w:styleId="DateChar">
    <w:name w:val="Date Char"/>
    <w:basedOn w:val="DefaultParagraphFont"/>
    <w:link w:val="Date"/>
    <w:rsid w:val="004E7EE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61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91174"/>
    <w:pPr>
      <w:keepNext/>
      <w:numPr>
        <w:numId w:val="3"/>
      </w:numPr>
      <w:spacing w:before="240" w:after="60"/>
      <w:outlineLvl w:val="0"/>
    </w:pPr>
    <w:rPr>
      <w:rFonts w:ascii="Arial Narrow" w:hAnsi="Arial Narrow" w:cs="Arial"/>
      <w:b/>
      <w:bCs/>
      <w:kern w:val="32"/>
      <w:sz w:val="20"/>
      <w:szCs w:val="32"/>
    </w:rPr>
  </w:style>
  <w:style w:type="paragraph" w:styleId="Heading3">
    <w:name w:val="heading 3"/>
    <w:basedOn w:val="Heading1"/>
    <w:next w:val="Normal"/>
    <w:link w:val="Heading3Char"/>
    <w:qFormat/>
    <w:rsid w:val="00641905"/>
    <w:pPr>
      <w:outlineLvl w:val="2"/>
    </w:pPr>
  </w:style>
  <w:style w:type="paragraph" w:styleId="Heading4">
    <w:name w:val="heading 4"/>
    <w:basedOn w:val="Normal"/>
    <w:next w:val="Normal"/>
    <w:qFormat/>
    <w:rsid w:val="00533E98"/>
    <w:pPr>
      <w:keepNext/>
      <w:jc w:val="both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E98"/>
  </w:style>
  <w:style w:type="paragraph" w:styleId="BalloonText">
    <w:name w:val="Balloon Text"/>
    <w:basedOn w:val="Normal"/>
    <w:semiHidden/>
    <w:rsid w:val="000056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257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3EFF"/>
    <w:rPr>
      <w:sz w:val="24"/>
    </w:rPr>
  </w:style>
  <w:style w:type="paragraph" w:customStyle="1" w:styleId="Style1">
    <w:name w:val="Style1"/>
    <w:basedOn w:val="Header"/>
    <w:link w:val="Style1Char"/>
    <w:qFormat/>
    <w:rsid w:val="00BF1AD6"/>
    <w:pPr>
      <w:tabs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Style2">
    <w:name w:val="Style2"/>
    <w:basedOn w:val="Style1"/>
    <w:link w:val="Style2Char"/>
    <w:qFormat/>
    <w:rsid w:val="00BF1AD6"/>
  </w:style>
  <w:style w:type="character" w:customStyle="1" w:styleId="Style1Char">
    <w:name w:val="Style1 Char"/>
    <w:basedOn w:val="HeaderChar"/>
    <w:link w:val="Style1"/>
    <w:rsid w:val="00BF1AD6"/>
    <w:rPr>
      <w:rFonts w:ascii="Arial Narrow" w:hAnsi="Arial Narrow"/>
      <w:b/>
      <w:sz w:val="24"/>
    </w:rPr>
  </w:style>
  <w:style w:type="character" w:customStyle="1" w:styleId="Style2Char">
    <w:name w:val="Style2 Char"/>
    <w:basedOn w:val="Style1Char"/>
    <w:link w:val="Style2"/>
    <w:rsid w:val="00BF1AD6"/>
    <w:rPr>
      <w:rFonts w:ascii="Arial Narrow" w:hAnsi="Arial Narrow"/>
      <w:b/>
      <w:sz w:val="24"/>
    </w:rPr>
  </w:style>
  <w:style w:type="paragraph" w:customStyle="1" w:styleId="Style3">
    <w:name w:val="Style3"/>
    <w:basedOn w:val="Header"/>
    <w:link w:val="Style3Char"/>
    <w:qFormat/>
    <w:rsid w:val="00B91174"/>
    <w:pPr>
      <w:numPr>
        <w:numId w:val="1"/>
      </w:numPr>
      <w:tabs>
        <w:tab w:val="clear" w:pos="720"/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newhead">
    <w:name w:val="new head"/>
    <w:basedOn w:val="Style3"/>
    <w:next w:val="Heading1"/>
    <w:link w:val="newheadChar"/>
    <w:qFormat/>
    <w:rsid w:val="00B91174"/>
  </w:style>
  <w:style w:type="character" w:customStyle="1" w:styleId="Style3Char">
    <w:name w:val="Style3 Char"/>
    <w:basedOn w:val="HeaderChar"/>
    <w:link w:val="Style3"/>
    <w:rsid w:val="00B91174"/>
    <w:rPr>
      <w:rFonts w:ascii="Arial Narrow" w:hAnsi="Arial Narrow"/>
      <w:b/>
      <w:sz w:val="24"/>
    </w:rPr>
  </w:style>
  <w:style w:type="paragraph" w:styleId="DocumentMap">
    <w:name w:val="Document Map"/>
    <w:basedOn w:val="Normal"/>
    <w:link w:val="DocumentMapChar"/>
    <w:rsid w:val="00B91174"/>
    <w:rPr>
      <w:rFonts w:ascii="Tahoma" w:hAnsi="Tahoma" w:cs="Tahoma"/>
      <w:sz w:val="16"/>
      <w:szCs w:val="16"/>
    </w:rPr>
  </w:style>
  <w:style w:type="character" w:customStyle="1" w:styleId="newheadChar">
    <w:name w:val="new head Char"/>
    <w:basedOn w:val="Style3Char"/>
    <w:link w:val="newhead"/>
    <w:rsid w:val="00B91174"/>
    <w:rPr>
      <w:rFonts w:ascii="Arial Narrow" w:hAnsi="Arial Narrow"/>
      <w:b/>
      <w:sz w:val="24"/>
    </w:rPr>
  </w:style>
  <w:style w:type="character" w:customStyle="1" w:styleId="DocumentMapChar">
    <w:name w:val="Document Map Char"/>
    <w:basedOn w:val="DefaultParagraphFont"/>
    <w:link w:val="DocumentMap"/>
    <w:rsid w:val="00B9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36"/>
    <w:pPr>
      <w:ind w:left="720"/>
      <w:contextualSpacing/>
    </w:pPr>
  </w:style>
  <w:style w:type="paragraph" w:customStyle="1" w:styleId="Style4">
    <w:name w:val="Style4"/>
    <w:basedOn w:val="Heading1"/>
    <w:link w:val="Style4Char"/>
    <w:qFormat/>
    <w:rsid w:val="00F1743A"/>
  </w:style>
  <w:style w:type="character" w:customStyle="1" w:styleId="Heading1Char">
    <w:name w:val="Heading 1 Char"/>
    <w:basedOn w:val="DefaultParagraphFont"/>
    <w:link w:val="Heading1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Style4Char">
    <w:name w:val="Style4 Char"/>
    <w:basedOn w:val="Heading1Char"/>
    <w:link w:val="Style4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rsid w:val="00641905"/>
    <w:rPr>
      <w:rFonts w:ascii="Arial Narrow" w:hAnsi="Arial Narrow" w:cs="Arial"/>
      <w:b/>
      <w:bCs/>
      <w:kern w:val="32"/>
      <w:szCs w:val="32"/>
    </w:rPr>
  </w:style>
  <w:style w:type="paragraph" w:customStyle="1" w:styleId="Default">
    <w:name w:val="Default"/>
    <w:rsid w:val="00D40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FF186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FF186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1">
    <w:name w:val="Body Text Char1"/>
    <w:basedOn w:val="DefaultParagraphFont"/>
    <w:rsid w:val="00FF1860"/>
    <w:rPr>
      <w:sz w:val="24"/>
    </w:rPr>
  </w:style>
  <w:style w:type="paragraph" w:customStyle="1" w:styleId="BulletLine">
    <w:name w:val="Bullet + Line"/>
    <w:basedOn w:val="Header"/>
    <w:uiPriority w:val="99"/>
    <w:rsid w:val="00877493"/>
    <w:pPr>
      <w:tabs>
        <w:tab w:val="clear" w:pos="4320"/>
        <w:tab w:val="clear" w:pos="8640"/>
        <w:tab w:val="num" w:pos="630"/>
      </w:tabs>
      <w:spacing w:line="480" w:lineRule="auto"/>
      <w:ind w:left="630" w:hanging="360"/>
    </w:pPr>
    <w:rPr>
      <w:rFonts w:ascii="Arial Narrow" w:hAnsi="Arial Narrow"/>
      <w:sz w:val="20"/>
    </w:rPr>
  </w:style>
  <w:style w:type="paragraph" w:customStyle="1" w:styleId="Agendadetail">
    <w:name w:val="Agenda detail"/>
    <w:basedOn w:val="BodyText"/>
    <w:rsid w:val="00285F53"/>
    <w:pPr>
      <w:numPr>
        <w:ilvl w:val="1"/>
        <w:numId w:val="14"/>
      </w:numPr>
      <w:tabs>
        <w:tab w:val="num" w:pos="360"/>
      </w:tabs>
      <w:ind w:left="0" w:firstLine="0"/>
    </w:pPr>
    <w:rPr>
      <w:rFonts w:eastAsia="Calibri"/>
    </w:rPr>
  </w:style>
  <w:style w:type="character" w:styleId="Hyperlink">
    <w:name w:val="Hyperlink"/>
    <w:rsid w:val="00217CB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7EE0"/>
  </w:style>
  <w:style w:type="character" w:customStyle="1" w:styleId="DateChar">
    <w:name w:val="Date Char"/>
    <w:basedOn w:val="DefaultParagraphFont"/>
    <w:link w:val="Date"/>
    <w:rsid w:val="004E7EE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%20Student%20Service%20Center\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E191-50BB-471C-B59D-66E20CA1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Letterhead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October 12, 1999</vt:lpstr>
    </vt:vector>
  </TitlesOfParts>
  <Company>Cal State L.A.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October 12, 1999</dc:title>
  <dc:creator>Cal State L.A.</dc:creator>
  <cp:lastModifiedBy>Weser, Intef</cp:lastModifiedBy>
  <cp:revision>2</cp:revision>
  <cp:lastPrinted>2014-07-15T20:15:00Z</cp:lastPrinted>
  <dcterms:created xsi:type="dcterms:W3CDTF">2015-04-27T16:00:00Z</dcterms:created>
  <dcterms:modified xsi:type="dcterms:W3CDTF">2015-04-27T16:00:00Z</dcterms:modified>
</cp:coreProperties>
</file>