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A" w:rsidRPr="00A744F5" w:rsidRDefault="00482C4F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A744F5">
        <w:rPr>
          <w:rFonts w:ascii="Century Gothic" w:hAnsi="Century Gothic"/>
          <w:sz w:val="22"/>
          <w:szCs w:val="22"/>
        </w:rPr>
        <w:t xml:space="preserve"> </w:t>
      </w:r>
    </w:p>
    <w:p w:rsidR="00E82033" w:rsidRDefault="00E82033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4E7EE0" w:rsidRPr="00A744F5" w:rsidRDefault="0011386F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Tuesday August 19, 2014</w:t>
      </w:r>
    </w:p>
    <w:p w:rsidR="001B6A05" w:rsidRPr="00A744F5" w:rsidRDefault="00217CB3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3:15</w:t>
      </w:r>
      <w:r w:rsidR="00233FE0" w:rsidRPr="00A744F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pm</w:t>
      </w:r>
      <w:r w:rsidR="00792C8D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-</w:t>
      </w:r>
      <w:r w:rsidR="00792C8D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4:15</w:t>
      </w:r>
      <w:r w:rsidR="00233FE0" w:rsidRPr="00A744F5">
        <w:rPr>
          <w:rFonts w:ascii="Century Gothic" w:hAnsi="Century Gothic"/>
          <w:sz w:val="22"/>
          <w:szCs w:val="22"/>
        </w:rPr>
        <w:t xml:space="preserve"> </w:t>
      </w:r>
      <w:r w:rsidR="0048538D" w:rsidRPr="00A744F5">
        <w:rPr>
          <w:rFonts w:ascii="Century Gothic" w:hAnsi="Century Gothic"/>
          <w:sz w:val="22"/>
          <w:szCs w:val="22"/>
        </w:rPr>
        <w:t>pm</w:t>
      </w:r>
      <w:r w:rsidR="004E7EE0" w:rsidRPr="00A744F5">
        <w:rPr>
          <w:rFonts w:ascii="Century Gothic" w:hAnsi="Century Gothic"/>
          <w:sz w:val="22"/>
          <w:szCs w:val="22"/>
        </w:rPr>
        <w:t>;</w:t>
      </w:r>
      <w:r w:rsidR="004F6C76" w:rsidRPr="00A744F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>A.S.I. Conference Room U-SU 203</w:t>
      </w:r>
    </w:p>
    <w:p w:rsidR="00BB1EFF" w:rsidRPr="00A744F5" w:rsidRDefault="00BB1EFF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 xml:space="preserve">Attendees: </w:t>
      </w:r>
      <w:r w:rsidR="00481A85">
        <w:rPr>
          <w:rFonts w:ascii="Century Gothic" w:hAnsi="Century Gothic"/>
          <w:sz w:val="22"/>
          <w:szCs w:val="22"/>
        </w:rPr>
        <w:t>Judicial Review Committee</w:t>
      </w:r>
      <w:r w:rsidRPr="00A744F5">
        <w:rPr>
          <w:rFonts w:ascii="Century Gothic" w:hAnsi="Century Gothic"/>
          <w:sz w:val="22"/>
          <w:szCs w:val="22"/>
        </w:rPr>
        <w:t xml:space="preserve"> &amp; General Public</w:t>
      </w:r>
    </w:p>
    <w:p w:rsidR="00A25045" w:rsidRPr="00A744F5" w:rsidRDefault="00A25045" w:rsidP="00A2504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1B6A05" w:rsidRPr="00A744F5" w:rsidRDefault="00B91174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Organizational Items:</w:t>
      </w:r>
    </w:p>
    <w:p w:rsidR="001B6A05" w:rsidRPr="00A744F5" w:rsidRDefault="001B6A05" w:rsidP="00A25045">
      <w:pPr>
        <w:pStyle w:val="Heading4"/>
        <w:numPr>
          <w:ilvl w:val="1"/>
          <w:numId w:val="3"/>
        </w:numPr>
        <w:rPr>
          <w:rFonts w:ascii="Century Gothic" w:hAnsi="Century Gothic"/>
          <w:b/>
          <w:i w:val="0"/>
          <w:sz w:val="22"/>
          <w:szCs w:val="22"/>
        </w:rPr>
      </w:pPr>
      <w:r w:rsidRPr="00A744F5">
        <w:rPr>
          <w:rFonts w:ascii="Century Gothic" w:hAnsi="Century Gothic"/>
          <w:b/>
          <w:i w:val="0"/>
          <w:sz w:val="22"/>
          <w:szCs w:val="22"/>
        </w:rPr>
        <w:t>Call to Order</w:t>
      </w:r>
    </w:p>
    <w:p w:rsidR="001B6A05" w:rsidRPr="00A744F5" w:rsidRDefault="001B6A05" w:rsidP="00A25045">
      <w:pPr>
        <w:pStyle w:val="Header"/>
        <w:tabs>
          <w:tab w:val="clear" w:pos="4320"/>
          <w:tab w:val="clear" w:pos="8640"/>
        </w:tabs>
        <w:ind w:left="1080" w:hanging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 xml:space="preserve">The meeting was called to order at </w:t>
      </w:r>
      <w:r w:rsidR="0040614C">
        <w:rPr>
          <w:rFonts w:ascii="Century Gothic" w:hAnsi="Century Gothic"/>
          <w:sz w:val="22"/>
          <w:szCs w:val="22"/>
          <w:u w:val="single"/>
        </w:rPr>
        <w:t xml:space="preserve">  </w:t>
      </w:r>
      <w:r w:rsidR="00BB1EFF" w:rsidRPr="00A744F5">
        <w:rPr>
          <w:rFonts w:ascii="Century Gothic" w:hAnsi="Century Gothic"/>
          <w:sz w:val="22"/>
          <w:szCs w:val="22"/>
          <w:u w:val="single"/>
        </w:rPr>
        <w:t xml:space="preserve">  </w:t>
      </w:r>
      <w:r w:rsidR="009149D2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614C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="009149D2">
        <w:rPr>
          <w:rFonts w:ascii="Century Gothic" w:hAnsi="Century Gothic"/>
          <w:sz w:val="22"/>
          <w:szCs w:val="22"/>
          <w:u w:val="single"/>
        </w:rPr>
      </w:r>
      <w:r w:rsidR="009149D2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E82033">
        <w:rPr>
          <w:rFonts w:ascii="Century Gothic" w:hAnsi="Century Gothic"/>
          <w:noProof/>
          <w:sz w:val="22"/>
          <w:szCs w:val="22"/>
          <w:u w:val="single"/>
        </w:rPr>
        <w:t>3</w:t>
      </w:r>
      <w:r w:rsidR="00A56880">
        <w:rPr>
          <w:rFonts w:ascii="Century Gothic" w:hAnsi="Century Gothic"/>
          <w:noProof/>
          <w:sz w:val="22"/>
          <w:szCs w:val="22"/>
          <w:u w:val="single"/>
        </w:rPr>
        <w:t xml:space="preserve"> </w:t>
      </w:r>
      <w:r w:rsidR="00E82033">
        <w:rPr>
          <w:rFonts w:ascii="Century Gothic" w:hAnsi="Century Gothic"/>
          <w:noProof/>
          <w:sz w:val="22"/>
          <w:szCs w:val="22"/>
          <w:u w:val="single"/>
        </w:rPr>
        <w:t>:17</w:t>
      </w:r>
      <w:r w:rsidR="009149D2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1"/>
      <w:r w:rsidR="0040614C">
        <w:rPr>
          <w:rFonts w:ascii="Century Gothic" w:hAnsi="Century Gothic"/>
          <w:sz w:val="22"/>
          <w:szCs w:val="22"/>
          <w:u w:val="single"/>
        </w:rPr>
        <w:t xml:space="preserve"> </w:t>
      </w:r>
      <w:r w:rsidR="00BB1EFF" w:rsidRPr="00A744F5">
        <w:rPr>
          <w:rFonts w:ascii="Century Gothic" w:hAnsi="Century Gothic"/>
          <w:sz w:val="22"/>
          <w:szCs w:val="22"/>
          <w:u w:val="single"/>
        </w:rPr>
        <w:t xml:space="preserve">   </w:t>
      </w:r>
      <w:r w:rsidRPr="00A744F5">
        <w:rPr>
          <w:rFonts w:ascii="Century Gothic" w:hAnsi="Century Gothic"/>
          <w:sz w:val="22"/>
          <w:szCs w:val="22"/>
        </w:rPr>
        <w:t>PM</w:t>
      </w:r>
      <w:r w:rsidR="00A23466" w:rsidRPr="00A744F5">
        <w:rPr>
          <w:rFonts w:ascii="Century Gothic" w:hAnsi="Century Gothic"/>
          <w:sz w:val="22"/>
          <w:szCs w:val="22"/>
        </w:rPr>
        <w:t>.</w:t>
      </w:r>
    </w:p>
    <w:p w:rsidR="001B6A05" w:rsidRPr="00A744F5" w:rsidRDefault="001B6A05" w:rsidP="00A25045">
      <w:pPr>
        <w:ind w:left="360"/>
        <w:rPr>
          <w:rFonts w:ascii="Century Gothic" w:hAnsi="Century Gothic"/>
          <w:sz w:val="22"/>
          <w:szCs w:val="22"/>
        </w:rPr>
      </w:pPr>
    </w:p>
    <w:p w:rsidR="001B6A05" w:rsidRPr="00A744F5" w:rsidRDefault="001B6A05" w:rsidP="00A25045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Roll Call</w:t>
      </w:r>
    </w:p>
    <w:tbl>
      <w:tblPr>
        <w:tblW w:w="111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3127"/>
        <w:gridCol w:w="5873"/>
      </w:tblGrid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Samuel Han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Chief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8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6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</w:t>
            </w:r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5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6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40614C" w:rsidRPr="0040614C">
              <w:rPr>
                <w:rFonts w:ascii="Century Gothic" w:hAnsi="Century Gothic"/>
                <w:sz w:val="16"/>
                <w:szCs w:val="19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9"/>
              </w:rPr>
            </w:r>
            <w:r w:rsidRPr="0040614C">
              <w:rPr>
                <w:rFonts w:ascii="Century Gothic" w:hAnsi="Century Gothic"/>
                <w:sz w:val="16"/>
                <w:szCs w:val="19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9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9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9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9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9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9"/>
              </w:rPr>
              <w:fldChar w:fldCharType="end"/>
            </w:r>
            <w:bookmarkEnd w:id="7"/>
            <w:r w:rsidR="0040614C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</w:p>
        </w:tc>
      </w:tr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Tania Cabrera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7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8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9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</w:t>
            </w:r>
            <w:r w:rsid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0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11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2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13"/>
          </w:p>
        </w:tc>
      </w:tr>
      <w:tr w:rsidR="00BB1EFF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Frances Tsai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217CB3" w:rsidP="00B02F72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FF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4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4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5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</w:t>
            </w:r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6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17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18"/>
            <w:r w:rsidR="00B02F72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19"/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Felipe Romero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Associate Justice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5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0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1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2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23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4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25"/>
          </w:p>
        </w:tc>
      </w:tr>
      <w:tr w:rsidR="00481A85" w:rsidRPr="00A744F5" w:rsidTr="0040614C"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Dr. Martin Adamian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481A85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Faculty Member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6"/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12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7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28"/>
            <w:r w:rsidR="0040614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29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0"/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>Early Leave</w:t>
            </w:r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31"/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Ashley Joseph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Programs Coordinator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2" w:name="Check3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2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3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4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35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6"/>
            <w:r w:rsidR="0040614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>Early Leave</w:t>
            </w:r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37"/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Intef W. Weser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</w:pPr>
            <w:r w:rsidRPr="00B02F72">
              <w:rPr>
                <w:rFonts w:ascii="Century Gothic" w:hAnsi="Century Gothic"/>
                <w:i/>
                <w:color w:val="000000" w:themeColor="text1"/>
                <w:sz w:val="19"/>
                <w:szCs w:val="19"/>
              </w:rPr>
              <w:t>Executive Director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2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8"/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39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  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0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41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6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2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43"/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19"/>
                <w:szCs w:val="19"/>
              </w:rPr>
            </w:pPr>
            <w:r w:rsidRPr="00B02F72">
              <w:rPr>
                <w:rFonts w:ascii="Century Gothic" w:hAnsi="Century Gothic"/>
                <w:sz w:val="19"/>
                <w:szCs w:val="19"/>
              </w:rPr>
              <w:t>Letycia Gomez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sz w:val="19"/>
                <w:szCs w:val="19"/>
              </w:rPr>
            </w:pPr>
            <w:r w:rsidRPr="00B02F72">
              <w:rPr>
                <w:rFonts w:ascii="Century Gothic" w:hAnsi="Century Gothic"/>
                <w:i/>
                <w:sz w:val="19"/>
                <w:szCs w:val="19"/>
              </w:rPr>
              <w:t>University President’s Designee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9149D2" w:rsidP="0040614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4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Present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5" w:name="Check9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5"/>
            <w:r w:rsidR="0040614C">
              <w:rPr>
                <w:rFonts w:ascii="Century Gothic" w:hAnsi="Century Gothic"/>
                <w:sz w:val="19"/>
                <w:szCs w:val="19"/>
              </w:rPr>
              <w:t xml:space="preserve"> Absent</w:t>
            </w:r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6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Late 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7" w:name="Text10"/>
            <w:r w:rsidR="0040614C" w:rsidRPr="00E553FC">
              <w:rPr>
                <w:rFonts w:ascii="Century Gothic" w:hAnsi="Century Gothic"/>
                <w:sz w:val="16"/>
                <w:szCs w:val="19"/>
                <w:u w:val="single"/>
              </w:rPr>
              <w:instrText xml:space="preserve"> FORMTEXT </w:instrTex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separate"/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="0040614C" w:rsidRPr="00E553FC">
              <w:rPr>
                <w:rFonts w:ascii="Century Gothic" w:hAnsi="Century Gothic"/>
                <w:noProof/>
                <w:sz w:val="16"/>
                <w:szCs w:val="19"/>
                <w:u w:val="single"/>
              </w:rPr>
              <w:t> </w:t>
            </w:r>
            <w:r w:rsidRPr="00E553FC">
              <w:rPr>
                <w:rFonts w:ascii="Century Gothic" w:hAnsi="Century Gothic"/>
                <w:sz w:val="16"/>
                <w:szCs w:val="19"/>
                <w:u w:val="single"/>
              </w:rPr>
              <w:fldChar w:fldCharType="end"/>
            </w:r>
            <w:bookmarkEnd w:id="47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  </w:t>
            </w:r>
            <w:r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="0040614C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19"/>
                <w:szCs w:val="19"/>
              </w:rPr>
            </w:r>
            <w:r w:rsidR="007B636D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End w:id="48"/>
            <w:r w:rsidR="00481A85" w:rsidRPr="00B02F72">
              <w:rPr>
                <w:rFonts w:ascii="Century Gothic" w:hAnsi="Century Gothic"/>
                <w:sz w:val="19"/>
                <w:szCs w:val="19"/>
              </w:rPr>
              <w:t xml:space="preserve"> Early Leave</w:t>
            </w:r>
            <w:r w:rsidR="00481A8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 w:rsidR="0040614C" w:rsidRPr="0040614C">
              <w:rPr>
                <w:rFonts w:ascii="Century Gothic" w:hAnsi="Century Gothic"/>
                <w:sz w:val="16"/>
                <w:szCs w:val="18"/>
                <w:u w:val="single"/>
              </w:rPr>
              <w:instrText xml:space="preserve"> FORMTEXT </w:instrTex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separate"/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="0040614C" w:rsidRPr="0040614C">
              <w:rPr>
                <w:rFonts w:ascii="Century Gothic" w:hAnsi="Century Gothic"/>
                <w:noProof/>
                <w:sz w:val="16"/>
                <w:szCs w:val="18"/>
                <w:u w:val="single"/>
              </w:rPr>
              <w:t> </w:t>
            </w:r>
            <w:r w:rsidRPr="0040614C">
              <w:rPr>
                <w:rFonts w:ascii="Century Gothic" w:hAnsi="Century Gothic"/>
                <w:sz w:val="16"/>
                <w:szCs w:val="18"/>
                <w:u w:val="single"/>
              </w:rPr>
              <w:fldChar w:fldCharType="end"/>
            </w:r>
            <w:bookmarkEnd w:id="49"/>
          </w:p>
        </w:tc>
      </w:tr>
      <w:tr w:rsidR="00481A85" w:rsidRPr="00A744F5" w:rsidTr="0040614C">
        <w:trPr>
          <w:cantSplit/>
          <w:trHeight w:val="22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481A85" w:rsidP="00481A8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19"/>
                <w:szCs w:val="19"/>
              </w:rPr>
            </w:pPr>
            <w:r w:rsidRPr="00B02F72">
              <w:rPr>
                <w:rFonts w:ascii="Century Gothic" w:hAnsi="Century Gothic"/>
                <w:sz w:val="19"/>
                <w:szCs w:val="19"/>
              </w:rPr>
              <w:t>Guests of the Gallery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5" w:rsidRPr="00B02F72" w:rsidRDefault="00F62979" w:rsidP="00481A85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Nichola</w:t>
            </w:r>
            <w:r w:rsidR="003464A7">
              <w:rPr>
                <w:rFonts w:ascii="Century Gothic" w:hAnsi="Century Gothic"/>
                <w:sz w:val="19"/>
                <w:szCs w:val="19"/>
              </w:rPr>
              <w:t>s Car</w:t>
            </w:r>
            <w:r>
              <w:rPr>
                <w:rFonts w:ascii="Century Gothic" w:hAnsi="Century Gothic"/>
                <w:sz w:val="19"/>
                <w:szCs w:val="19"/>
              </w:rPr>
              <w:t>r</w:t>
            </w:r>
            <w:r w:rsidR="003464A7">
              <w:rPr>
                <w:rFonts w:ascii="Century Gothic" w:hAnsi="Century Gothic"/>
                <w:sz w:val="19"/>
                <w:szCs w:val="19"/>
              </w:rPr>
              <w:t>illo came in at 3:35 PM</w:t>
            </w:r>
          </w:p>
        </w:tc>
      </w:tr>
    </w:tbl>
    <w:p w:rsidR="00BB1EFF" w:rsidRPr="00A744F5" w:rsidRDefault="00BB1EFF" w:rsidP="00A25045">
      <w:pPr>
        <w:pStyle w:val="ListParagraph"/>
        <w:ind w:left="900"/>
        <w:rPr>
          <w:rFonts w:ascii="Century Gothic" w:hAnsi="Century Gothic"/>
          <w:b/>
          <w:sz w:val="22"/>
          <w:szCs w:val="22"/>
        </w:rPr>
      </w:pPr>
    </w:p>
    <w:p w:rsidR="001B6A05" w:rsidRDefault="00FA07ED" w:rsidP="00A25045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Approval</w:t>
      </w:r>
      <w:r w:rsidR="001B6A05" w:rsidRPr="00A744F5">
        <w:rPr>
          <w:rFonts w:ascii="Century Gothic" w:hAnsi="Century Gothic"/>
          <w:b/>
          <w:sz w:val="22"/>
          <w:szCs w:val="22"/>
        </w:rPr>
        <w:t xml:space="preserve"> of </w:t>
      </w:r>
      <w:r w:rsidR="007C56E4" w:rsidRPr="00A744F5">
        <w:rPr>
          <w:rFonts w:ascii="Century Gothic" w:hAnsi="Century Gothic"/>
          <w:b/>
          <w:sz w:val="22"/>
          <w:szCs w:val="22"/>
        </w:rPr>
        <w:t>Agenda</w:t>
      </w:r>
      <w:r w:rsidR="001B6A05" w:rsidRPr="00A744F5">
        <w:rPr>
          <w:rFonts w:ascii="Century Gothic" w:hAnsi="Century Gothic"/>
          <w:b/>
          <w:sz w:val="22"/>
          <w:szCs w:val="22"/>
        </w:rPr>
        <w:t xml:space="preserve"> (action):</w:t>
      </w:r>
    </w:p>
    <w:p w:rsidR="00246080" w:rsidRPr="00246080" w:rsidRDefault="00246080" w:rsidP="00246080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</w:rPr>
      </w:pPr>
      <w:r w:rsidRPr="00A81028">
        <w:rPr>
          <w:rFonts w:ascii="Century Gothic" w:hAnsi="Century Gothic"/>
          <w:sz w:val="20"/>
        </w:rPr>
        <w:t>Additional Notes</w:t>
      </w:r>
      <w:r w:rsidR="00C93960">
        <w:rPr>
          <w:rFonts w:ascii="Century Gothic" w:hAnsi="Century Gothic"/>
          <w:sz w:val="20"/>
        </w:rPr>
        <w:t xml:space="preserve"> (if necessary)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60"/>
        <w:gridCol w:w="1147"/>
        <w:gridCol w:w="3623"/>
      </w:tblGrid>
      <w:tr w:rsidR="00BB1EFF" w:rsidRPr="00A744F5" w:rsidTr="003820E1">
        <w:trPr>
          <w:cantSplit/>
        </w:trPr>
        <w:tc>
          <w:tcPr>
            <w:tcW w:w="1620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BB1EFF" w:rsidRPr="00A744F5" w:rsidRDefault="009149D2" w:rsidP="00E8203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E82033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82033">
              <w:rPr>
                <w:rFonts w:ascii="Century Gothic" w:hAnsi="Century Gothic"/>
                <w:b/>
                <w:noProof/>
                <w:sz w:val="20"/>
              </w:rPr>
              <w:t>Tania Cabrera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913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BB1EFF" w:rsidRPr="00A744F5" w:rsidRDefault="009149D2" w:rsidP="00E820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="00E82033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82033">
              <w:rPr>
                <w:rFonts w:ascii="Century Gothic" w:hAnsi="Century Gothic"/>
                <w:b/>
                <w:noProof/>
                <w:sz w:val="20"/>
              </w:rPr>
              <w:t>Felipe Romero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1"/>
          </w:p>
        </w:tc>
      </w:tr>
      <w:tr w:rsidR="00BB1EFF" w:rsidRPr="00A744F5" w:rsidTr="00285F53">
        <w:trPr>
          <w:trHeight w:val="287"/>
        </w:trPr>
        <w:tc>
          <w:tcPr>
            <w:tcW w:w="11160" w:type="dxa"/>
            <w:gridSpan w:val="9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Motion to approve the adopt</w:t>
            </w:r>
            <w:r w:rsidR="00CE035B">
              <w:rPr>
                <w:rFonts w:ascii="Century Gothic" w:hAnsi="Century Gothic"/>
                <w:sz w:val="20"/>
              </w:rPr>
              <w:t xml:space="preserve">ion of Agenda for Tuesday, August </w:t>
            </w:r>
            <w:r w:rsidR="00885CF8">
              <w:rPr>
                <w:rFonts w:ascii="Century Gothic" w:hAnsi="Century Gothic"/>
                <w:sz w:val="20"/>
              </w:rPr>
              <w:t>19</w:t>
            </w:r>
            <w:r w:rsidRPr="00A744F5">
              <w:rPr>
                <w:rFonts w:ascii="Century Gothic" w:hAnsi="Century Gothic"/>
                <w:sz w:val="20"/>
              </w:rPr>
              <w:t>, 2014.</w:t>
            </w:r>
            <w:r w:rsidR="00E82033" w:rsidRPr="00A744F5">
              <w:rPr>
                <w:rFonts w:ascii="Century Gothic" w:hAnsi="Century Gothic"/>
                <w:sz w:val="20"/>
              </w:rPr>
              <w:t xml:space="preserve"> </w:t>
            </w: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Discussion</w:t>
            </w:r>
            <w:r w:rsidR="0011386F" w:rsidRPr="00A744F5">
              <w:rPr>
                <w:rFonts w:ascii="Century Gothic" w:hAnsi="Century Gothic"/>
                <w:sz w:val="20"/>
              </w:rPr>
              <w:t xml:space="preserve">: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2" w:name="Text1"/>
            <w:r w:rsidR="0040614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9149D2">
              <w:rPr>
                <w:rFonts w:ascii="Century Gothic" w:hAnsi="Century Gothic"/>
                <w:sz w:val="20"/>
              </w:rPr>
            </w:r>
            <w:r w:rsidR="009149D2">
              <w:rPr>
                <w:rFonts w:ascii="Century Gothic" w:hAnsi="Century Gothic"/>
                <w:sz w:val="20"/>
              </w:rPr>
              <w:fldChar w:fldCharType="separate"/>
            </w:r>
            <w:r w:rsidR="00E82033">
              <w:rPr>
                <w:rFonts w:ascii="Century Gothic" w:hAnsi="Century Gothic"/>
                <w:noProof/>
                <w:sz w:val="20"/>
              </w:rPr>
              <w:t>Samuel Han: Take a look at the agenda to see if there are any changes to be made.</w:t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52"/>
            <w:r w:rsidR="003820E1">
              <w:rPr>
                <w:rFonts w:ascii="Century Gothic" w:hAnsi="Century Gothic"/>
                <w:sz w:val="20"/>
              </w:rPr>
              <w:t xml:space="preserve"> </w:t>
            </w: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BB1EFF" w:rsidRPr="00A744F5" w:rsidTr="00B02F72">
        <w:trPr>
          <w:cantSplit/>
          <w:trHeight w:val="70"/>
        </w:trPr>
        <w:tc>
          <w:tcPr>
            <w:tcW w:w="1602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B02F72" w:rsidRPr="00A744F5" w:rsidRDefault="009149D2" w:rsidP="00E820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82033">
              <w:rPr>
                <w:rFonts w:ascii="Century Gothic" w:hAnsi="Century Gothic"/>
                <w:b/>
                <w:noProof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3"/>
          </w:p>
        </w:tc>
      </w:tr>
      <w:tr w:rsidR="00BB1EFF" w:rsidRPr="00A744F5" w:rsidTr="003820E1">
        <w:trPr>
          <w:cantSplit/>
        </w:trPr>
        <w:tc>
          <w:tcPr>
            <w:tcW w:w="1602" w:type="dxa"/>
          </w:tcPr>
          <w:p w:rsidR="00BB1EFF" w:rsidRPr="00A744F5" w:rsidRDefault="00BB1EFF" w:rsidP="00B02F7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All in Favor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BB1EFF" w:rsidRPr="003820E1" w:rsidRDefault="003820E1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Opposed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BB1EFF" w:rsidRPr="00A744F5" w:rsidRDefault="009149D2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332" w:type="dxa"/>
            <w:gridSpan w:val="2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Abstained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47" w:type="dxa"/>
          </w:tcPr>
          <w:p w:rsidR="00BB1EFF" w:rsidRPr="00A744F5" w:rsidRDefault="009149D2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3623" w:type="dxa"/>
          </w:tcPr>
          <w:p w:rsidR="00BB1EFF" w:rsidRPr="00A744F5" w:rsidRDefault="00BB1EFF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 xml:space="preserve">Motion:    </w:t>
            </w:r>
            <w:r w:rsidR="009149D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35"/>
            <w:r w:rsidR="0040614C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b/>
                <w:sz w:val="20"/>
              </w:rPr>
            </w:r>
            <w:r w:rsidR="007B636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6"/>
            <w:r w:rsidRPr="00A744F5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3820E1">
              <w:rPr>
                <w:rFonts w:ascii="Century Gothic" w:hAnsi="Century Gothic"/>
                <w:b/>
                <w:sz w:val="20"/>
              </w:rPr>
              <w:t>passed</w:t>
            </w:r>
            <w:r w:rsidR="0040614C">
              <w:rPr>
                <w:rFonts w:ascii="Century Gothic" w:hAnsi="Century Gothic"/>
                <w:sz w:val="20"/>
              </w:rPr>
              <w:t xml:space="preserve">   </w:t>
            </w:r>
            <w:r w:rsidRPr="00A744F5">
              <w:rPr>
                <w:rFonts w:ascii="Century Gothic" w:hAnsi="Century Gothic"/>
                <w:sz w:val="20"/>
              </w:rPr>
              <w:t xml:space="preserve">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20"/>
              </w:rPr>
            </w:r>
            <w:r w:rsidR="007B636D">
              <w:rPr>
                <w:rFonts w:ascii="Century Gothic" w:hAnsi="Century Gothic"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57"/>
            <w:r w:rsidRPr="00A744F5">
              <w:rPr>
                <w:rFonts w:ascii="Century Gothic" w:hAnsi="Century Gothic"/>
                <w:sz w:val="20"/>
              </w:rPr>
              <w:t xml:space="preserve">    failed</w:t>
            </w:r>
          </w:p>
        </w:tc>
      </w:tr>
    </w:tbl>
    <w:p w:rsidR="00A744F5" w:rsidRPr="00A744F5" w:rsidRDefault="00A744F5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</w:p>
    <w:p w:rsidR="00FF1860" w:rsidRPr="00A744F5" w:rsidRDefault="00FF1860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Public Forum/Announcement:</w:t>
      </w:r>
    </w:p>
    <w:p w:rsidR="00A25045" w:rsidRDefault="00FF1860" w:rsidP="00A744F5">
      <w:pPr>
        <w:pStyle w:val="BodyText"/>
        <w:tabs>
          <w:tab w:val="num" w:pos="360"/>
          <w:tab w:val="num" w:pos="2160"/>
        </w:tabs>
        <w:spacing w:line="240" w:lineRule="auto"/>
        <w:ind w:left="360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This time is allotted for members of the public or representative</w:t>
      </w:r>
      <w:r w:rsidR="00233FE0" w:rsidRPr="00A744F5">
        <w:rPr>
          <w:rFonts w:ascii="Century Gothic" w:hAnsi="Century Gothic"/>
          <w:b/>
          <w:sz w:val="22"/>
          <w:szCs w:val="22"/>
        </w:rPr>
        <w:t>s to make announcements to the Executive C</w:t>
      </w:r>
      <w:r w:rsidRPr="00A744F5">
        <w:rPr>
          <w:rFonts w:ascii="Century Gothic" w:hAnsi="Century Gothic"/>
          <w:b/>
          <w:sz w:val="22"/>
          <w:szCs w:val="22"/>
        </w:rPr>
        <w:t>ommittee members</w:t>
      </w:r>
      <w:r w:rsidR="00C90164" w:rsidRPr="00A744F5">
        <w:rPr>
          <w:rFonts w:ascii="Century Gothic" w:hAnsi="Century Gothic"/>
          <w:b/>
          <w:sz w:val="22"/>
          <w:szCs w:val="22"/>
        </w:rPr>
        <w:t>.</w:t>
      </w:r>
    </w:p>
    <w:p w:rsidR="00C93960" w:rsidRPr="00C93960" w:rsidRDefault="00435210" w:rsidP="00C93960">
      <w:pPr>
        <w:pStyle w:val="BodyText"/>
        <w:numPr>
          <w:ilvl w:val="1"/>
          <w:numId w:val="3"/>
        </w:numPr>
        <w:spacing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No public forum because no members of audience present.</w:t>
      </w:r>
    </w:p>
    <w:p w:rsidR="00A744F5" w:rsidRPr="00A744F5" w:rsidRDefault="00A744F5" w:rsidP="00A744F5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</w:p>
    <w:p w:rsidR="003820E1" w:rsidRDefault="003820E1" w:rsidP="003820E1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Action</w:t>
      </w:r>
    </w:p>
    <w:p w:rsidR="00885CF8" w:rsidRPr="00885CF8" w:rsidRDefault="00885CF8" w:rsidP="00885CF8">
      <w:pPr>
        <w:pStyle w:val="BodyText"/>
        <w:numPr>
          <w:ilvl w:val="1"/>
          <w:numId w:val="3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Elections</w:t>
      </w:r>
    </w:p>
    <w:p w:rsidR="00885CF8" w:rsidRPr="00885CF8" w:rsidRDefault="00885CF8" w:rsidP="00885CF8">
      <w:pPr>
        <w:pStyle w:val="BodyText"/>
        <w:numPr>
          <w:ilvl w:val="1"/>
          <w:numId w:val="3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Grievance Process</w:t>
      </w:r>
    </w:p>
    <w:p w:rsidR="00885CF8" w:rsidRPr="00885CF8" w:rsidRDefault="00885CF8" w:rsidP="00885CF8">
      <w:pPr>
        <w:pStyle w:val="BodyText"/>
        <w:numPr>
          <w:ilvl w:val="1"/>
          <w:numId w:val="3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Authority Membership of Committees</w:t>
      </w:r>
    </w:p>
    <w:p w:rsidR="00885CF8" w:rsidRPr="00885CF8" w:rsidRDefault="00885CF8" w:rsidP="00885CF8">
      <w:pPr>
        <w:pStyle w:val="BodyText"/>
        <w:numPr>
          <w:ilvl w:val="1"/>
          <w:numId w:val="3"/>
        </w:numPr>
        <w:spacing w:line="240" w:lineRule="auto"/>
        <w:ind w:right="-540"/>
        <w:jc w:val="both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Unknown Policies?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37"/>
        <w:gridCol w:w="1080"/>
        <w:gridCol w:w="3713"/>
      </w:tblGrid>
      <w:tr w:rsidR="003820E1" w:rsidRPr="00A744F5" w:rsidTr="007B6CF7">
        <w:trPr>
          <w:cantSplit/>
        </w:trPr>
        <w:tc>
          <w:tcPr>
            <w:tcW w:w="1620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3820E1" w:rsidRPr="00B02F72" w:rsidRDefault="009149D2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913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3820E1" w:rsidRPr="00B02F72" w:rsidRDefault="009149D2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9"/>
          </w:p>
        </w:tc>
      </w:tr>
      <w:tr w:rsidR="003820E1" w:rsidRPr="00A744F5" w:rsidTr="0040614C">
        <w:trPr>
          <w:trHeight w:val="287"/>
        </w:trPr>
        <w:tc>
          <w:tcPr>
            <w:tcW w:w="11160" w:type="dxa"/>
            <w:gridSpan w:val="9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>Motion to</w:t>
            </w:r>
            <w:r w:rsidR="00885CF8">
              <w:rPr>
                <w:rFonts w:ascii="Century Gothic" w:hAnsi="Century Gothic"/>
                <w:sz w:val="20"/>
              </w:rPr>
              <w:t xml:space="preserve">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 w:rsidR="0040614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9149D2">
              <w:rPr>
                <w:rFonts w:ascii="Century Gothic" w:hAnsi="Century Gothic"/>
                <w:sz w:val="20"/>
              </w:rPr>
            </w:r>
            <w:r w:rsidR="009149D2">
              <w:rPr>
                <w:rFonts w:ascii="Century Gothic" w:hAnsi="Century Gothic"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60"/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1" w:name="Text20"/>
            <w:r w:rsidR="0040614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9149D2">
              <w:rPr>
                <w:rFonts w:ascii="Century Gothic" w:hAnsi="Century Gothic"/>
                <w:sz w:val="20"/>
              </w:rPr>
            </w:r>
            <w:r w:rsidR="009149D2">
              <w:rPr>
                <w:rFonts w:ascii="Century Gothic" w:hAnsi="Century Gothic"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noProof/>
                <w:sz w:val="20"/>
              </w:rPr>
              <w:t> </w:t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61"/>
            <w:r w:rsidR="00435210">
              <w:rPr>
                <w:rFonts w:ascii="Century Gothic" w:hAnsi="Century Gothic"/>
                <w:sz w:val="20"/>
              </w:rPr>
              <w:t xml:space="preserve"> </w:t>
            </w:r>
          </w:p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3820E1" w:rsidRPr="00A744F5" w:rsidTr="0040614C">
        <w:trPr>
          <w:cantSplit/>
          <w:trHeight w:val="70"/>
        </w:trPr>
        <w:tc>
          <w:tcPr>
            <w:tcW w:w="1602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3820E1" w:rsidRPr="00B02F72" w:rsidRDefault="009149D2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2"/>
          </w:p>
        </w:tc>
      </w:tr>
      <w:tr w:rsidR="003820E1" w:rsidRPr="00A744F5" w:rsidTr="007B6CF7">
        <w:trPr>
          <w:cantSplit/>
        </w:trPr>
        <w:tc>
          <w:tcPr>
            <w:tcW w:w="1602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lastRenderedPageBreak/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3820E1" w:rsidRPr="007B6CF7" w:rsidRDefault="007B6CF7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3820E1" w:rsidRPr="00B02F72" w:rsidRDefault="009149D2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309" w:type="dxa"/>
            <w:gridSpan w:val="2"/>
          </w:tcPr>
          <w:p w:rsidR="003820E1" w:rsidRPr="00B02F72" w:rsidRDefault="003820E1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3820E1" w:rsidRPr="00B02F72" w:rsidRDefault="009149D2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4" w:name="Text22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4"/>
          </w:p>
        </w:tc>
        <w:tc>
          <w:tcPr>
            <w:tcW w:w="3713" w:type="dxa"/>
          </w:tcPr>
          <w:p w:rsidR="003820E1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Motion:  </w:t>
            </w:r>
            <w:r w:rsidR="003820E1"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149D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="0040614C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b/>
                <w:sz w:val="20"/>
              </w:rPr>
            </w:r>
            <w:r w:rsidR="007B636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5"/>
            <w:r w:rsidR="003820E1" w:rsidRPr="00B02F72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820E1" w:rsidRPr="00435210">
              <w:rPr>
                <w:rFonts w:ascii="Century Gothic" w:hAnsi="Century Gothic"/>
                <w:b/>
                <w:sz w:val="20"/>
              </w:rPr>
              <w:t xml:space="preserve"> passed </w:t>
            </w:r>
            <w:r w:rsidR="0040614C">
              <w:rPr>
                <w:rFonts w:ascii="Century Gothic" w:hAnsi="Century Gothic"/>
                <w:sz w:val="20"/>
              </w:rPr>
              <w:t xml:space="preserve"> 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20"/>
              </w:rPr>
            </w:r>
            <w:r w:rsidR="007B636D">
              <w:rPr>
                <w:rFonts w:ascii="Century Gothic" w:hAnsi="Century Gothic"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66"/>
            <w:r w:rsidR="003820E1" w:rsidRPr="00B02F72">
              <w:rPr>
                <w:rFonts w:ascii="Century Gothic" w:hAnsi="Century Gothic"/>
                <w:sz w:val="20"/>
              </w:rPr>
              <w:t xml:space="preserve">   failed</w:t>
            </w:r>
          </w:p>
        </w:tc>
      </w:tr>
    </w:tbl>
    <w:p w:rsidR="003820E1" w:rsidRDefault="003820E1" w:rsidP="003820E1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</w:p>
    <w:p w:rsidR="00A744F5" w:rsidRDefault="00233FE0" w:rsidP="00A744F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New Business</w:t>
      </w:r>
    </w:p>
    <w:p w:rsidR="00885CF8" w:rsidRDefault="00885CF8" w:rsidP="00885CF8">
      <w:pPr>
        <w:pStyle w:val="BodyText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JRC Review – The committee will discuss the roles of the JRC committee, and the goals to be accomplished by this committee.</w:t>
      </w:r>
    </w:p>
    <w:p w:rsidR="00105D1B" w:rsidRDefault="009149D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ED3172">
        <w:rPr>
          <w:rFonts w:ascii="Century Gothic" w:hAnsi="Century Gothic"/>
          <w:sz w:val="20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7" w:name="Text36"/>
      <w:r w:rsidR="0040614C">
        <w:rPr>
          <w:rFonts w:ascii="Century Gothic" w:hAnsi="Century Gothic"/>
          <w:sz w:val="20"/>
          <w:szCs w:val="22"/>
        </w:rPr>
        <w:instrText xml:space="preserve"> FORMTEXT </w:instrText>
      </w:r>
      <w:r w:rsidRPr="00ED3172">
        <w:rPr>
          <w:rFonts w:ascii="Century Gothic" w:hAnsi="Century Gothic"/>
          <w:sz w:val="20"/>
          <w:szCs w:val="22"/>
        </w:rPr>
      </w:r>
      <w:r w:rsidRPr="00ED3172">
        <w:rPr>
          <w:rFonts w:ascii="Century Gothic" w:hAnsi="Century Gothic"/>
          <w:sz w:val="20"/>
          <w:szCs w:val="22"/>
        </w:rPr>
        <w:fldChar w:fldCharType="separate"/>
      </w:r>
      <w:r w:rsidR="00105D1B">
        <w:rPr>
          <w:rFonts w:ascii="Century Gothic" w:hAnsi="Century Gothic"/>
          <w:sz w:val="20"/>
          <w:szCs w:val="22"/>
        </w:rPr>
        <w:t>Samuel Han: Ashley did you make any changes to the policy or was it all Intef?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AshleyJosheph: It was All Intef.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These codes were reviewed over the last year or year and a half. Hopefully you all will reivew it. They attempted to incorperate some language from the bylaws to attempt to strengthen this committee. *Reads from the policy</w:t>
      </w:r>
      <w:r w:rsidR="003464A7">
        <w:rPr>
          <w:rFonts w:ascii="Century Gothic" w:hAnsi="Century Gothic"/>
          <w:sz w:val="20"/>
          <w:szCs w:val="22"/>
        </w:rPr>
        <w:t xml:space="preserve"> 301</w:t>
      </w:r>
      <w:r>
        <w:rPr>
          <w:rFonts w:ascii="Century Gothic" w:hAnsi="Century Gothic"/>
          <w:sz w:val="20"/>
          <w:szCs w:val="22"/>
        </w:rPr>
        <w:t xml:space="preserve">*. 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I think that for right now it is ok as is.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Weaser: We will flip that (resolve and hear) and get rid of that question. If it is not being managed correctly then we have manage the cost vs the offense going on.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Is this going to be an action item.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105D1B">
        <w:rPr>
          <w:rFonts w:ascii="Century Gothic" w:hAnsi="Century Gothic"/>
          <w:sz w:val="20"/>
          <w:szCs w:val="22"/>
        </w:rPr>
        <w:t>Intef W. Weser: Yes, it will be an action item for the next Bylaws meeting.</w:t>
      </w:r>
      <w:r>
        <w:rPr>
          <w:rFonts w:ascii="Century Gothic" w:hAnsi="Century Gothic"/>
          <w:sz w:val="20"/>
          <w:szCs w:val="22"/>
        </w:rPr>
        <w:t xml:space="preserve"> We need to work on the languege in the next JRC that you all cannot run next year. It is just for clarifying membership.</w:t>
      </w:r>
    </w:p>
    <w:p w:rsidR="00105D1B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We will leave this section here [Article II]? I think that it is fine as where it is in right now.</w:t>
      </w:r>
    </w:p>
    <w:p w:rsidR="003464A7" w:rsidRDefault="00105D1B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3464A7">
        <w:rPr>
          <w:rFonts w:ascii="Century Gothic" w:hAnsi="Century Gothic"/>
          <w:sz w:val="20"/>
          <w:szCs w:val="22"/>
        </w:rPr>
        <w:t xml:space="preserve">Intef W. Weser: We will add it in there and when it comes to action you all will </w:t>
      </w:r>
      <w:r w:rsidR="003464A7" w:rsidRPr="003464A7">
        <w:rPr>
          <w:rFonts w:ascii="Century Gothic" w:hAnsi="Century Gothic"/>
          <w:sz w:val="20"/>
          <w:szCs w:val="22"/>
        </w:rPr>
        <w:t>vote on it then.</w:t>
      </w:r>
      <w:r w:rsidR="003464A7">
        <w:rPr>
          <w:rFonts w:ascii="Century Gothic" w:hAnsi="Century Gothic"/>
          <w:sz w:val="20"/>
          <w:szCs w:val="22"/>
        </w:rPr>
        <w:t xml:space="preserve"> We con put something about coordinating associate justice in internal standing committees. Should we put something like that in there?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Samual Han: You can say" supervises the internal stand committees" something like that.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Is there anything else you are doing? I think it talks about you posting agendas. Maybe we will add some language about post agendas.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Isn’t posting of meeting agendas emplied though? I think it is kind of implied though. If you do it to thid JRC you will have to do it to all though.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I will take a look at the other Bylaws..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We should add that they will be standing on other committees as parlimintarians.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Adding in recording secretery. By second meeting would it be by recording secreteries? Would we be designating one person for both committees?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Yeah it would be one for both committees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So if someone here does not do there thing it takes 2/3 of everyone here and 2/3 of the BOD to get rid of that person.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3464A7">
        <w:rPr>
          <w:rFonts w:ascii="Century Gothic" w:hAnsi="Century Gothic"/>
          <w:sz w:val="20"/>
          <w:szCs w:val="22"/>
        </w:rPr>
        <w:t>Samuel Han: Then you have the support of 2 associte justice to get rid of chief justice</w:t>
      </w:r>
      <w:r>
        <w:rPr>
          <w:rFonts w:ascii="Century Gothic" w:hAnsi="Century Gothic"/>
          <w:sz w:val="20"/>
          <w:szCs w:val="22"/>
        </w:rPr>
        <w:t>.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I think they ment support or aggreement. Which would you prefer?</w:t>
      </w:r>
    </w:p>
    <w:p w:rsidR="003464A7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Support</w:t>
      </w:r>
    </w:p>
    <w:p w:rsidR="00815F2E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815F2E">
        <w:rPr>
          <w:rFonts w:ascii="Century Gothic" w:hAnsi="Century Gothic"/>
          <w:sz w:val="20"/>
          <w:szCs w:val="22"/>
        </w:rPr>
        <w:t>Intef W. Weser: Can't take away anyones vote. Just if you are in removal then you don't… Then we will just thake that part out.</w:t>
      </w:r>
      <w:r w:rsidR="00815F2E" w:rsidRPr="00815F2E">
        <w:rPr>
          <w:rFonts w:ascii="Century Gothic" w:hAnsi="Century Gothic"/>
          <w:sz w:val="20"/>
          <w:szCs w:val="22"/>
        </w:rPr>
        <w:t xml:space="preserve"> Policy 20 is the policy that deligates removal policy. We should reference that [policy 20].</w:t>
      </w:r>
      <w:r w:rsidR="00815F2E">
        <w:rPr>
          <w:rFonts w:ascii="Century Gothic" w:hAnsi="Century Gothic"/>
          <w:sz w:val="20"/>
          <w:szCs w:val="22"/>
        </w:rPr>
        <w:t xml:space="preserve"> It is about mangage removal procceedings. In my thought we should create a way in which you guys know how to handle a greavince.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Nicholas: Where are these amendments coming from</w:t>
      </w:r>
    </w:p>
    <w:p w:rsidR="00815F2E" w:rsidRP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These are coming from the prious JRC and the Chief Justice. If we feel like the hearing stuff is fine then we can let it go.</w:t>
      </w:r>
    </w:p>
    <w:p w:rsidR="00815F2E" w:rsidRDefault="003464A7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</w:t>
      </w:r>
      <w:r w:rsidR="00815F2E">
        <w:rPr>
          <w:rFonts w:ascii="Century Gothic" w:hAnsi="Century Gothic"/>
          <w:sz w:val="20"/>
          <w:szCs w:val="22"/>
        </w:rPr>
        <w:t xml:space="preserve"> *Reads from policy* I don’t know what that means.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Intef W. Weser: I think we can let that go. 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I think it worked well last year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815F2E">
        <w:rPr>
          <w:rFonts w:ascii="Century Gothic" w:hAnsi="Century Gothic"/>
          <w:sz w:val="20"/>
          <w:szCs w:val="22"/>
        </w:rPr>
        <w:t>Intef W. Weser: Unless it is refered from the preseident I don't know why we would be handleing a campus greivence. I think more proceedural. There could be a place that we can clarify is this personal or a non-election.</w:t>
      </w:r>
      <w:r>
        <w:rPr>
          <w:rFonts w:ascii="Century Gothic" w:hAnsi="Century Gothic"/>
          <w:sz w:val="20"/>
          <w:szCs w:val="22"/>
        </w:rPr>
        <w:t xml:space="preserve"> I don't know if there needs to be definitions.</w:t>
      </w:r>
    </w:p>
    <w:p w:rsidR="00815F2E" w:rsidRDefault="00303264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Samuel Han: </w:t>
      </w:r>
      <w:r w:rsidR="00815F2E">
        <w:rPr>
          <w:rFonts w:ascii="Century Gothic" w:hAnsi="Century Gothic"/>
          <w:sz w:val="20"/>
          <w:szCs w:val="22"/>
        </w:rPr>
        <w:t>Has that happens a lot before? Where they come up to you and ask you how to file a grievence.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Nicholas: Is there anything that clarifies the level of grievence?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Usual it has to do with procedural and if it has violnce then they would call the police. The nature of a grievence has to do with elections.</w:t>
      </w:r>
    </w:p>
    <w:p w:rsidR="00815F2E" w:rsidRDefault="00815F2E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Nicholes: During elections there were a serious of small grievences filed. Is there any clarification that we can get on that?</w:t>
      </w:r>
    </w:p>
    <w:p w:rsidR="00ED3172" w:rsidRDefault="00815F2E" w:rsidP="00303264">
      <w:pPr>
        <w:pStyle w:val="BodyText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lastRenderedPageBreak/>
        <w:t xml:space="preserve">Intef W. Weser: </w:t>
      </w:r>
      <w:r w:rsidR="00ED3172">
        <w:rPr>
          <w:rFonts w:ascii="Century Gothic" w:hAnsi="Century Gothic"/>
          <w:sz w:val="20"/>
          <w:szCs w:val="22"/>
        </w:rPr>
        <w:t>In regards to general non-elecetions it has to be related to the functions of ASI. In regards to levels…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 w:rsidRPr="00ED3172">
        <w:rPr>
          <w:rFonts w:ascii="Century Gothic" w:hAnsi="Century Gothic"/>
          <w:sz w:val="20"/>
          <w:szCs w:val="22"/>
        </w:rPr>
        <w:t>Samuel Han: the job of JRC has to be to place the levels in the JRC. Then we do not need the big block of that text.</w:t>
      </w:r>
      <w:r>
        <w:rPr>
          <w:rFonts w:ascii="Century Gothic" w:hAnsi="Century Gothic"/>
          <w:sz w:val="20"/>
          <w:szCs w:val="22"/>
        </w:rPr>
        <w:t xml:space="preserve"> After that is the * Reads Policy*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 I think they misinterpreted that.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We can't diliberate in close sestion?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I think I vote against it. It says executive session.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Samule Han: What is an executive session?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 W. Weser: I don’t think you all can have a close session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 Han: They can't interject in our discussion.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Intef: I will double check and get back to you.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That is the last revision.</w:t>
      </w:r>
    </w:p>
    <w:p w:rsidR="0040614C" w:rsidRPr="00ED3172" w:rsidRDefault="00ED3172" w:rsidP="0040614C">
      <w:pPr>
        <w:pStyle w:val="BodyText"/>
        <w:numPr>
          <w:ilvl w:val="1"/>
          <w:numId w:val="5"/>
        </w:numPr>
        <w:spacing w:line="240" w:lineRule="auto"/>
        <w:ind w:left="1260" w:firstLine="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Intef: we will begin our reasearch on this.</w:t>
      </w:r>
      <w:r w:rsidR="003464A7" w:rsidRPr="00ED3172">
        <w:rPr>
          <w:rFonts w:ascii="Century Gothic" w:hAnsi="Century Gothic"/>
          <w:sz w:val="20"/>
          <w:szCs w:val="22"/>
        </w:rPr>
        <w:t xml:space="preserve"> </w:t>
      </w:r>
      <w:r w:rsidR="009149D2" w:rsidRPr="00ED3172">
        <w:rPr>
          <w:rFonts w:ascii="Century Gothic" w:hAnsi="Century Gothic"/>
          <w:sz w:val="20"/>
          <w:szCs w:val="22"/>
        </w:rPr>
        <w:fldChar w:fldCharType="end"/>
      </w:r>
      <w:bookmarkEnd w:id="67"/>
    </w:p>
    <w:p w:rsidR="00885CF8" w:rsidRDefault="00885CF8" w:rsidP="00885CF8">
      <w:pPr>
        <w:pStyle w:val="BodyText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Summer Schedule Review</w:t>
      </w:r>
    </w:p>
    <w:p w:rsidR="00ED3172" w:rsidRDefault="009149D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 w:rsidRPr="00ED3172">
        <w:rPr>
          <w:rFonts w:ascii="Century Gothic" w:hAnsi="Century Gothic"/>
          <w:sz w:val="20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8" w:name="Text37"/>
      <w:r w:rsidR="0040614C" w:rsidRPr="00ED3172">
        <w:rPr>
          <w:rFonts w:ascii="Century Gothic" w:hAnsi="Century Gothic"/>
          <w:sz w:val="20"/>
          <w:szCs w:val="22"/>
        </w:rPr>
        <w:instrText xml:space="preserve"> FORMTEXT </w:instrText>
      </w:r>
      <w:r w:rsidRPr="00ED3172">
        <w:rPr>
          <w:rFonts w:ascii="Century Gothic" w:hAnsi="Century Gothic"/>
          <w:sz w:val="20"/>
          <w:szCs w:val="22"/>
        </w:rPr>
      </w:r>
      <w:r w:rsidRPr="00ED3172">
        <w:rPr>
          <w:rFonts w:ascii="Century Gothic" w:hAnsi="Century Gothic"/>
          <w:sz w:val="20"/>
          <w:szCs w:val="22"/>
        </w:rPr>
        <w:fldChar w:fldCharType="separate"/>
      </w:r>
      <w:r w:rsidR="00ED3172" w:rsidRPr="00ED3172">
        <w:rPr>
          <w:rFonts w:ascii="Century Gothic" w:hAnsi="Century Gothic"/>
          <w:noProof/>
          <w:sz w:val="20"/>
          <w:szCs w:val="22"/>
        </w:rPr>
        <w:t>Intef: It is to be determined because Reyna has to fine a place to hold our meetings.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Samuel: Any other questions?</w:t>
      </w:r>
    </w:p>
    <w:p w:rsidR="00ED3172" w:rsidRDefault="00ED317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No replie</w:t>
      </w:r>
    </w:p>
    <w:p w:rsidR="0040614C" w:rsidRPr="00ED3172" w:rsidRDefault="009149D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 w:rsidRPr="00ED3172">
        <w:rPr>
          <w:rFonts w:ascii="Century Gothic" w:hAnsi="Century Gothic"/>
          <w:sz w:val="20"/>
          <w:szCs w:val="22"/>
        </w:rPr>
        <w:fldChar w:fldCharType="end"/>
      </w:r>
      <w:bookmarkEnd w:id="68"/>
    </w:p>
    <w:p w:rsidR="00885CF8" w:rsidRDefault="00885CF8" w:rsidP="00885CF8">
      <w:pPr>
        <w:pStyle w:val="BodyText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Committee Expectations – The committee will establish expectations and goals for this committee.</w:t>
      </w:r>
    </w:p>
    <w:p w:rsidR="00ED3172" w:rsidRDefault="009149D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 w:rsidRPr="00A56880">
        <w:rPr>
          <w:rFonts w:ascii="Century Gothic" w:hAnsi="Century Gothic"/>
          <w:sz w:val="20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9" w:name="Text38"/>
      <w:r w:rsidR="0040614C">
        <w:rPr>
          <w:rFonts w:ascii="Century Gothic" w:hAnsi="Century Gothic"/>
          <w:sz w:val="20"/>
          <w:szCs w:val="22"/>
        </w:rPr>
        <w:instrText xml:space="preserve"> FORMTEXT </w:instrText>
      </w:r>
      <w:r w:rsidRPr="00A56880">
        <w:rPr>
          <w:rFonts w:ascii="Century Gothic" w:hAnsi="Century Gothic"/>
          <w:sz w:val="20"/>
          <w:szCs w:val="22"/>
        </w:rPr>
      </w:r>
      <w:r w:rsidRPr="00A56880">
        <w:rPr>
          <w:rFonts w:ascii="Century Gothic" w:hAnsi="Century Gothic"/>
          <w:sz w:val="20"/>
          <w:szCs w:val="22"/>
        </w:rPr>
        <w:fldChar w:fldCharType="separate"/>
      </w:r>
      <w:r w:rsidR="00ED3172">
        <w:rPr>
          <w:rFonts w:ascii="Century Gothic" w:hAnsi="Century Gothic"/>
          <w:noProof/>
          <w:sz w:val="20"/>
          <w:szCs w:val="22"/>
        </w:rPr>
        <w:t>Samuel Han: You don't want to favor one side over relationship. Come elections this is going to be a very important committee, because they will have some grievences that may have to discuss</w:t>
      </w:r>
    </w:p>
    <w:p w:rsidR="00A56880" w:rsidRDefault="00ED317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 w:rsidRPr="00A56880">
        <w:rPr>
          <w:rFonts w:ascii="Century Gothic" w:hAnsi="Century Gothic"/>
          <w:noProof/>
          <w:sz w:val="20"/>
          <w:szCs w:val="22"/>
        </w:rPr>
        <w:t>Intef: We may end up expanding this committee. By having two members [BOD] it will be easy to facilitate.</w:t>
      </w:r>
      <w:r w:rsidR="00A56880">
        <w:rPr>
          <w:rFonts w:ascii="Century Gothic" w:hAnsi="Century Gothic"/>
          <w:noProof/>
          <w:sz w:val="20"/>
          <w:szCs w:val="22"/>
        </w:rPr>
        <w:t xml:space="preserve"> Goals I guess, when we have to retreate we expressed some goals.</w:t>
      </w:r>
    </w:p>
    <w:p w:rsidR="0040614C" w:rsidRPr="00A56880" w:rsidRDefault="00A56880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noProof/>
          <w:sz w:val="20"/>
          <w:szCs w:val="22"/>
        </w:rPr>
        <w:t>Samuel Han: Any questions about the committee expectations?</w:t>
      </w:r>
      <w:r w:rsidR="009149D2" w:rsidRPr="00A56880">
        <w:rPr>
          <w:rFonts w:ascii="Century Gothic" w:hAnsi="Century Gothic"/>
          <w:sz w:val="20"/>
          <w:szCs w:val="22"/>
        </w:rPr>
        <w:fldChar w:fldCharType="end"/>
      </w:r>
      <w:bookmarkEnd w:id="69"/>
    </w:p>
    <w:p w:rsidR="00885CF8" w:rsidRDefault="00885CF8" w:rsidP="00885CF8">
      <w:pPr>
        <w:pStyle w:val="BodyText"/>
        <w:numPr>
          <w:ilvl w:val="0"/>
          <w:numId w:val="5"/>
        </w:numPr>
        <w:spacing w:line="240" w:lineRule="auto"/>
        <w:rPr>
          <w:rFonts w:ascii="Century Gothic" w:hAnsi="Century Gothic"/>
          <w:sz w:val="20"/>
          <w:szCs w:val="22"/>
        </w:rPr>
      </w:pPr>
      <w:r w:rsidRPr="00885CF8">
        <w:rPr>
          <w:rFonts w:ascii="Century Gothic" w:hAnsi="Century Gothic"/>
          <w:sz w:val="20"/>
          <w:szCs w:val="22"/>
        </w:rPr>
        <w:t>Summer Project Ideas</w:t>
      </w:r>
    </w:p>
    <w:p w:rsidR="0040614C" w:rsidRPr="00885CF8" w:rsidRDefault="009149D2" w:rsidP="0040614C">
      <w:pPr>
        <w:pStyle w:val="BodyText"/>
        <w:numPr>
          <w:ilvl w:val="1"/>
          <w:numId w:val="5"/>
        </w:numPr>
        <w:spacing w:line="240" w:lineRule="auto"/>
        <w:ind w:hanging="18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0" w:name="Text39"/>
      <w:r w:rsidR="0040614C">
        <w:rPr>
          <w:rFonts w:ascii="Century Gothic" w:hAnsi="Century Gothic"/>
          <w:sz w:val="20"/>
          <w:szCs w:val="22"/>
        </w:rPr>
        <w:instrText xml:space="preserve"> FORMTEXT </w:instrText>
      </w:r>
      <w:r>
        <w:rPr>
          <w:rFonts w:ascii="Century Gothic" w:hAnsi="Century Gothic"/>
          <w:sz w:val="20"/>
          <w:szCs w:val="22"/>
        </w:rPr>
      </w:r>
      <w:r>
        <w:rPr>
          <w:rFonts w:ascii="Century Gothic" w:hAnsi="Century Gothic"/>
          <w:sz w:val="20"/>
          <w:szCs w:val="22"/>
        </w:rPr>
        <w:fldChar w:fldCharType="separate"/>
      </w:r>
      <w:r w:rsidR="00A56880">
        <w:rPr>
          <w:rFonts w:ascii="Century Gothic" w:hAnsi="Century Gothic"/>
          <w:sz w:val="20"/>
          <w:szCs w:val="22"/>
        </w:rPr>
        <w:t>Intef: We will review in the Next JRC.</w:t>
      </w:r>
      <w:r>
        <w:rPr>
          <w:rFonts w:ascii="Century Gothic" w:hAnsi="Century Gothic"/>
          <w:sz w:val="20"/>
          <w:szCs w:val="22"/>
        </w:rPr>
        <w:fldChar w:fldCharType="end"/>
      </w:r>
      <w:bookmarkEnd w:id="70"/>
    </w:p>
    <w:p w:rsidR="00285F53" w:rsidRPr="00A744F5" w:rsidRDefault="00285F53" w:rsidP="00A25045">
      <w:pPr>
        <w:pStyle w:val="BodyText"/>
        <w:spacing w:line="240" w:lineRule="auto"/>
        <w:rPr>
          <w:rFonts w:ascii="Century Gothic" w:hAnsi="Century Gothic"/>
          <w:sz w:val="22"/>
          <w:szCs w:val="22"/>
        </w:rPr>
      </w:pPr>
    </w:p>
    <w:p w:rsidR="00AD74A2" w:rsidRPr="00A744F5" w:rsidRDefault="00AD74A2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Reports</w:t>
      </w:r>
      <w:r w:rsidR="00E95D93" w:rsidRPr="00A744F5">
        <w:rPr>
          <w:rFonts w:ascii="Century Gothic" w:hAnsi="Century Gothic"/>
          <w:sz w:val="22"/>
          <w:szCs w:val="22"/>
        </w:rPr>
        <w:t xml:space="preserve">                                </w:t>
      </w:r>
    </w:p>
    <w:p w:rsidR="00285F53" w:rsidRDefault="00E0128E" w:rsidP="00A81028">
      <w:pPr>
        <w:pStyle w:val="ListParagraph"/>
        <w:numPr>
          <w:ilvl w:val="1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 w:rsidRPr="00A744F5">
        <w:rPr>
          <w:rFonts w:ascii="Century Gothic" w:hAnsi="Century Gothic" w:cs="Arial"/>
          <w:bCs/>
          <w:sz w:val="20"/>
        </w:rPr>
        <w:t>Chief Justic</w:t>
      </w:r>
      <w:r w:rsidR="00A81028">
        <w:rPr>
          <w:rFonts w:ascii="Century Gothic" w:hAnsi="Century Gothic" w:cs="Arial"/>
          <w:bCs/>
          <w:sz w:val="20"/>
        </w:rPr>
        <w:t>e</w:t>
      </w:r>
    </w:p>
    <w:p w:rsidR="00A81028" w:rsidRPr="00A81028" w:rsidRDefault="00435210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 reports</w:t>
      </w:r>
    </w:p>
    <w:p w:rsidR="00285F53" w:rsidRPr="00A81028" w:rsidRDefault="00E0128E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color w:val="000000"/>
          <w:sz w:val="20"/>
        </w:rPr>
      </w:pPr>
      <w:r w:rsidRPr="00A744F5">
        <w:rPr>
          <w:rFonts w:ascii="Century Gothic" w:hAnsi="Century Gothic"/>
          <w:color w:val="000000" w:themeColor="text1"/>
          <w:sz w:val="20"/>
        </w:rPr>
        <w:t xml:space="preserve">Associate Justices - </w:t>
      </w:r>
      <w:r w:rsidRPr="00A744F5">
        <w:rPr>
          <w:rFonts w:ascii="Century Gothic" w:hAnsi="Century Gothic" w:cs="Arial"/>
          <w:sz w:val="20"/>
        </w:rPr>
        <w:t>Project Update</w:t>
      </w:r>
      <w:r w:rsidR="00A81028">
        <w:rPr>
          <w:rFonts w:ascii="Century Gothic" w:hAnsi="Century Gothic" w:cs="Arial"/>
          <w:sz w:val="20"/>
        </w:rPr>
        <w:t>s</w:t>
      </w:r>
    </w:p>
    <w:p w:rsidR="00A81028" w:rsidRPr="00A81028" w:rsidRDefault="00435210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 reports</w:t>
      </w:r>
    </w:p>
    <w:p w:rsidR="00E0128E" w:rsidRPr="00A81028" w:rsidRDefault="00E0128E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 w:rsidRPr="00A744F5">
        <w:rPr>
          <w:rFonts w:ascii="Century Gothic" w:hAnsi="Century Gothic"/>
          <w:sz w:val="20"/>
          <w:szCs w:val="22"/>
        </w:rPr>
        <w:t xml:space="preserve">A.S.I. Staff: </w:t>
      </w:r>
      <w:r w:rsidR="00246080" w:rsidRPr="00246080">
        <w:rPr>
          <w:rFonts w:ascii="Century Gothic" w:hAnsi="Century Gothic"/>
          <w:b/>
          <w:sz w:val="20"/>
          <w:szCs w:val="22"/>
        </w:rPr>
        <w:t>Ashley Joseph (</w:t>
      </w:r>
      <w:r w:rsidRPr="00246080">
        <w:rPr>
          <w:rFonts w:ascii="Century Gothic" w:hAnsi="Century Gothic"/>
          <w:b/>
          <w:i/>
          <w:sz w:val="20"/>
          <w:szCs w:val="22"/>
        </w:rPr>
        <w:t>Programs Coordinator</w:t>
      </w:r>
      <w:r w:rsidR="00246080" w:rsidRPr="00246080">
        <w:rPr>
          <w:rFonts w:ascii="Century Gothic" w:hAnsi="Century Gothic"/>
          <w:b/>
          <w:i/>
          <w:sz w:val="20"/>
          <w:szCs w:val="22"/>
        </w:rPr>
        <w:t>)</w:t>
      </w:r>
    </w:p>
    <w:p w:rsidR="00A81028" w:rsidRPr="00A81028" w:rsidRDefault="00435210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 reports</w:t>
      </w:r>
    </w:p>
    <w:p w:rsidR="00285F53" w:rsidRPr="00A81028" w:rsidRDefault="00285F53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 w:rsidRPr="00A744F5">
        <w:rPr>
          <w:rFonts w:ascii="Century Gothic" w:hAnsi="Century Gothic"/>
          <w:sz w:val="20"/>
          <w:szCs w:val="22"/>
        </w:rPr>
        <w:t xml:space="preserve">A.S.I. Staff: </w:t>
      </w:r>
      <w:r w:rsidR="00E0128E" w:rsidRPr="00A744F5">
        <w:rPr>
          <w:rFonts w:ascii="Century Gothic" w:hAnsi="Century Gothic"/>
          <w:b/>
          <w:sz w:val="20"/>
          <w:szCs w:val="22"/>
        </w:rPr>
        <w:t>Marcus Rodriguez</w:t>
      </w:r>
      <w:r w:rsidRPr="00A744F5">
        <w:rPr>
          <w:rFonts w:ascii="Century Gothic" w:hAnsi="Century Gothic"/>
          <w:b/>
          <w:sz w:val="20"/>
          <w:szCs w:val="22"/>
        </w:rPr>
        <w:t xml:space="preserve"> </w:t>
      </w:r>
      <w:r w:rsidR="00246080">
        <w:rPr>
          <w:rFonts w:ascii="Century Gothic" w:hAnsi="Century Gothic"/>
          <w:b/>
          <w:i/>
          <w:sz w:val="20"/>
          <w:szCs w:val="22"/>
        </w:rPr>
        <w:t>(Director of Programs and Leadership)</w:t>
      </w:r>
    </w:p>
    <w:p w:rsidR="00A81028" w:rsidRPr="00A81028" w:rsidRDefault="00435210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 reports</w:t>
      </w:r>
    </w:p>
    <w:p w:rsidR="00285F53" w:rsidRDefault="00285F53" w:rsidP="00A81028">
      <w:pPr>
        <w:pStyle w:val="ListParagraph"/>
        <w:numPr>
          <w:ilvl w:val="1"/>
          <w:numId w:val="17"/>
        </w:numPr>
        <w:tabs>
          <w:tab w:val="left" w:pos="2610"/>
        </w:tabs>
        <w:ind w:right="-1080"/>
        <w:rPr>
          <w:rFonts w:ascii="Century Gothic" w:hAnsi="Century Gothic"/>
          <w:sz w:val="20"/>
          <w:szCs w:val="22"/>
        </w:rPr>
      </w:pPr>
      <w:r w:rsidRPr="00A744F5">
        <w:rPr>
          <w:rFonts w:ascii="Century Gothic" w:hAnsi="Century Gothic"/>
          <w:sz w:val="20"/>
          <w:szCs w:val="22"/>
        </w:rPr>
        <w:t xml:space="preserve">University Designee: </w:t>
      </w:r>
      <w:r w:rsidRPr="00A744F5">
        <w:rPr>
          <w:rFonts w:ascii="Century Gothic" w:hAnsi="Century Gothic"/>
          <w:b/>
          <w:sz w:val="20"/>
          <w:szCs w:val="22"/>
        </w:rPr>
        <w:t>Letycia Gomez</w:t>
      </w:r>
    </w:p>
    <w:p w:rsidR="00A81028" w:rsidRPr="00A81028" w:rsidRDefault="00435210" w:rsidP="00A81028">
      <w:pPr>
        <w:pStyle w:val="ListParagraph"/>
        <w:numPr>
          <w:ilvl w:val="2"/>
          <w:numId w:val="17"/>
        </w:numPr>
        <w:ind w:right="-1260"/>
        <w:contextualSpacing w:val="0"/>
        <w:jc w:val="both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No reports</w:t>
      </w:r>
    </w:p>
    <w:p w:rsidR="00A744F5" w:rsidRPr="00A744F5" w:rsidRDefault="00A744F5" w:rsidP="00A744F5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Cs w:val="22"/>
        </w:rPr>
      </w:pPr>
    </w:p>
    <w:p w:rsidR="00A81028" w:rsidRDefault="00877493" w:rsidP="00A81028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Discussion</w:t>
      </w:r>
    </w:p>
    <w:p w:rsidR="00A56880" w:rsidRDefault="00A81028" w:rsidP="00A81028">
      <w:pPr>
        <w:pStyle w:val="Heading1"/>
        <w:numPr>
          <w:ilvl w:val="1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 w:rsidRPr="00A81028">
        <w:rPr>
          <w:rFonts w:ascii="Century Gothic" w:hAnsi="Century Gothic"/>
          <w:b w:val="0"/>
          <w:szCs w:val="20"/>
        </w:rPr>
        <w:t>Additional Notes</w:t>
      </w:r>
      <w:r>
        <w:rPr>
          <w:rFonts w:ascii="Century Gothic" w:hAnsi="Century Gothic"/>
          <w:b w:val="0"/>
          <w:szCs w:val="20"/>
        </w:rPr>
        <w:t xml:space="preserve"> (if necessary)</w:t>
      </w:r>
      <w:r w:rsidR="0040614C">
        <w:rPr>
          <w:rFonts w:ascii="Century Gothic" w:hAnsi="Century Gothic"/>
          <w:b w:val="0"/>
          <w:szCs w:val="20"/>
        </w:rPr>
        <w:t>.</w:t>
      </w:r>
      <w:r w:rsidR="009149D2" w:rsidRPr="00A56880">
        <w:rPr>
          <w:rFonts w:ascii="Century Gothic" w:hAnsi="Century Gothic"/>
          <w:b w:val="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1" w:name="Text40"/>
      <w:r w:rsidR="0040614C">
        <w:rPr>
          <w:rFonts w:ascii="Century Gothic" w:hAnsi="Century Gothic"/>
          <w:b w:val="0"/>
          <w:szCs w:val="20"/>
        </w:rPr>
        <w:instrText xml:space="preserve"> FORMTEXT </w:instrText>
      </w:r>
      <w:r w:rsidR="009149D2" w:rsidRPr="00A56880">
        <w:rPr>
          <w:rFonts w:ascii="Century Gothic" w:hAnsi="Century Gothic"/>
          <w:b w:val="0"/>
          <w:szCs w:val="20"/>
        </w:rPr>
      </w:r>
      <w:r w:rsidR="009149D2" w:rsidRPr="00A56880">
        <w:rPr>
          <w:rFonts w:ascii="Century Gothic" w:hAnsi="Century Gothic"/>
          <w:b w:val="0"/>
          <w:szCs w:val="20"/>
        </w:rPr>
        <w:fldChar w:fldCharType="separate"/>
      </w:r>
      <w:r w:rsidR="00A56880">
        <w:rPr>
          <w:rFonts w:ascii="Century Gothic" w:hAnsi="Century Gothic"/>
          <w:b w:val="0"/>
          <w:szCs w:val="20"/>
        </w:rPr>
        <w:t>Nicholas: CSSA has an ASI research center and they have a list of all ASI websites.</w:t>
      </w:r>
    </w:p>
    <w:p w:rsidR="00A81028" w:rsidRPr="00A56880" w:rsidRDefault="00A56880" w:rsidP="00A81028">
      <w:pPr>
        <w:pStyle w:val="Heading1"/>
        <w:numPr>
          <w:ilvl w:val="1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 w:rsidRPr="00A56880">
        <w:rPr>
          <w:rFonts w:ascii="Century Gothic" w:hAnsi="Century Gothic"/>
          <w:b w:val="0"/>
          <w:szCs w:val="20"/>
        </w:rPr>
        <w:t>Intef:  Chief Justice can chek that out and give different ASI websites to the Associetes to resarch and they can choose the best one. The last thing… well I have a scheduling thing. Usually about the second week we have elections. I think those are midterms.</w:t>
      </w:r>
      <w:r>
        <w:rPr>
          <w:rFonts w:ascii="Century Gothic" w:hAnsi="Century Gothic"/>
          <w:b w:val="0"/>
          <w:szCs w:val="20"/>
        </w:rPr>
        <w:t xml:space="preserve"> Midterms could be 5, 6, or 7.  We have to look at the calendar from last year. We have to look at eligibility. I am going to sit down with our new elections and Ashley.</w:t>
      </w:r>
      <w:r w:rsidR="009149D2" w:rsidRPr="00A56880">
        <w:rPr>
          <w:rFonts w:ascii="Century Gothic" w:hAnsi="Century Gothic"/>
          <w:b w:val="0"/>
          <w:szCs w:val="20"/>
        </w:rPr>
        <w:fldChar w:fldCharType="end"/>
      </w:r>
      <w:bookmarkEnd w:id="71"/>
    </w:p>
    <w:p w:rsidR="00A81028" w:rsidRPr="00A81028" w:rsidRDefault="00A81028" w:rsidP="00A81028"/>
    <w:p w:rsidR="00285F53" w:rsidRDefault="00285F53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Old Business</w:t>
      </w:r>
    </w:p>
    <w:p w:rsidR="00A81028" w:rsidRDefault="00A81028" w:rsidP="00A81028">
      <w:pPr>
        <w:pStyle w:val="Heading1"/>
        <w:numPr>
          <w:ilvl w:val="1"/>
          <w:numId w:val="3"/>
        </w:numPr>
        <w:spacing w:before="0" w:after="0"/>
        <w:rPr>
          <w:rFonts w:ascii="Century Gothic" w:hAnsi="Century Gothic"/>
          <w:b w:val="0"/>
          <w:szCs w:val="20"/>
        </w:rPr>
      </w:pPr>
      <w:r w:rsidRPr="00A81028">
        <w:rPr>
          <w:rFonts w:ascii="Century Gothic" w:hAnsi="Century Gothic"/>
          <w:b w:val="0"/>
          <w:szCs w:val="20"/>
        </w:rPr>
        <w:t>Additional Notes</w:t>
      </w:r>
      <w:r>
        <w:rPr>
          <w:rFonts w:ascii="Century Gothic" w:hAnsi="Century Gothic"/>
          <w:b w:val="0"/>
          <w:szCs w:val="20"/>
        </w:rPr>
        <w:t xml:space="preserve"> (if necessary)</w:t>
      </w:r>
      <w:r w:rsidR="0040614C">
        <w:rPr>
          <w:rFonts w:ascii="Century Gothic" w:hAnsi="Century Gothic"/>
          <w:b w:val="0"/>
          <w:szCs w:val="20"/>
        </w:rPr>
        <w:t>.</w:t>
      </w:r>
      <w:r w:rsidR="009149D2">
        <w:rPr>
          <w:rFonts w:ascii="Century Gothic" w:hAnsi="Century Gothic"/>
          <w:b w:val="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2" w:name="Text41"/>
      <w:r w:rsidR="0040614C">
        <w:rPr>
          <w:rFonts w:ascii="Century Gothic" w:hAnsi="Century Gothic"/>
          <w:b w:val="0"/>
          <w:szCs w:val="20"/>
        </w:rPr>
        <w:instrText xml:space="preserve"> FORMTEXT </w:instrText>
      </w:r>
      <w:r w:rsidR="009149D2">
        <w:rPr>
          <w:rFonts w:ascii="Century Gothic" w:hAnsi="Century Gothic"/>
          <w:b w:val="0"/>
          <w:szCs w:val="20"/>
        </w:rPr>
      </w:r>
      <w:r w:rsidR="009149D2">
        <w:rPr>
          <w:rFonts w:ascii="Century Gothic" w:hAnsi="Century Gothic"/>
          <w:b w:val="0"/>
          <w:szCs w:val="20"/>
        </w:rPr>
        <w:fldChar w:fldCharType="separate"/>
      </w:r>
      <w:r w:rsidR="00A56880">
        <w:rPr>
          <w:rFonts w:ascii="Century Gothic" w:hAnsi="Century Gothic"/>
          <w:b w:val="0"/>
          <w:noProof/>
          <w:szCs w:val="20"/>
        </w:rPr>
        <w:t>None</w:t>
      </w:r>
      <w:r w:rsidR="009149D2">
        <w:rPr>
          <w:rFonts w:ascii="Century Gothic" w:hAnsi="Century Gothic"/>
          <w:b w:val="0"/>
          <w:szCs w:val="20"/>
        </w:rPr>
        <w:fldChar w:fldCharType="end"/>
      </w:r>
      <w:bookmarkEnd w:id="72"/>
    </w:p>
    <w:p w:rsidR="00A81028" w:rsidRPr="00A81028" w:rsidRDefault="00A81028" w:rsidP="00A81028"/>
    <w:p w:rsidR="0099479E" w:rsidRPr="00A744F5" w:rsidRDefault="0099479E" w:rsidP="00A25045">
      <w:pPr>
        <w:pStyle w:val="Heading1"/>
        <w:spacing w:before="0" w:after="0"/>
        <w:ind w:left="36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Adjournment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134"/>
        <w:gridCol w:w="1183"/>
        <w:gridCol w:w="1121"/>
        <w:gridCol w:w="972"/>
        <w:gridCol w:w="337"/>
        <w:gridCol w:w="1080"/>
        <w:gridCol w:w="3713"/>
      </w:tblGrid>
      <w:tr w:rsidR="00285F53" w:rsidRPr="00A744F5" w:rsidTr="00885CF8">
        <w:trPr>
          <w:cantSplit/>
          <w:trHeight w:val="305"/>
        </w:trPr>
        <w:tc>
          <w:tcPr>
            <w:tcW w:w="1620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317" w:type="dxa"/>
            <w:gridSpan w:val="2"/>
          </w:tcPr>
          <w:p w:rsidR="00285F53" w:rsidRPr="00B02F72" w:rsidRDefault="009149D2" w:rsidP="00A56880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56880">
              <w:rPr>
                <w:rFonts w:ascii="Century Gothic" w:hAnsi="Century Gothic"/>
                <w:b/>
                <w:noProof/>
                <w:sz w:val="20"/>
              </w:rPr>
              <w:t>Tania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3"/>
            <w:r w:rsidR="00F62979">
              <w:rPr>
                <w:rFonts w:ascii="Century Gothic" w:hAnsi="Century Gothic"/>
                <w:b/>
                <w:sz w:val="20"/>
              </w:rPr>
              <w:t xml:space="preserve"> C.</w:t>
            </w:r>
          </w:p>
        </w:tc>
        <w:tc>
          <w:tcPr>
            <w:tcW w:w="2093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285F53" w:rsidRPr="00B02F72" w:rsidRDefault="009149D2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56880">
              <w:rPr>
                <w:rFonts w:ascii="Century Gothic" w:hAnsi="Century Gothic"/>
                <w:b/>
                <w:noProof/>
                <w:sz w:val="20"/>
              </w:rPr>
              <w:t>Felipe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4"/>
            <w:r w:rsidR="00F62979">
              <w:rPr>
                <w:rFonts w:ascii="Century Gothic" w:hAnsi="Century Gothic"/>
                <w:b/>
                <w:sz w:val="20"/>
              </w:rPr>
              <w:t xml:space="preserve"> R.</w:t>
            </w:r>
          </w:p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285F53" w:rsidRPr="00A744F5" w:rsidTr="00285F53">
        <w:trPr>
          <w:trHeight w:val="287"/>
        </w:trPr>
        <w:tc>
          <w:tcPr>
            <w:tcW w:w="11160" w:type="dxa"/>
            <w:gridSpan w:val="9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 xml:space="preserve">Motion to adjourn the meeting at </w: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40614C">
              <w:rPr>
                <w:rFonts w:ascii="Century Gothic" w:hAnsi="Century Gothic"/>
                <w:b/>
                <w:sz w:val="20"/>
                <w:u w:val="single"/>
              </w:rPr>
              <w:instrText xml:space="preserve"> FORMTEXT </w:instrTex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separate"/>
            </w:r>
            <w:r w:rsidR="00A56880">
              <w:rPr>
                <w:rFonts w:ascii="Century Gothic" w:hAnsi="Century Gothic"/>
                <w:b/>
                <w:noProof/>
                <w:sz w:val="20"/>
                <w:u w:val="single"/>
              </w:rPr>
              <w:t>4</w: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end"/>
            </w:r>
            <w:bookmarkEnd w:id="75"/>
            <w:r w:rsidR="00885CF8">
              <w:rPr>
                <w:rFonts w:ascii="Century Gothic" w:hAnsi="Century Gothic"/>
                <w:b/>
                <w:sz w:val="20"/>
                <w:u w:val="single"/>
              </w:rPr>
              <w:t>_:_</w: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6" w:name="Text26"/>
            <w:r w:rsidR="0040614C">
              <w:rPr>
                <w:rFonts w:ascii="Century Gothic" w:hAnsi="Century Gothic"/>
                <w:b/>
                <w:sz w:val="20"/>
                <w:u w:val="single"/>
              </w:rPr>
              <w:instrText xml:space="preserve"> FORMTEXT </w:instrTex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separate"/>
            </w:r>
            <w:r w:rsidR="00A56880">
              <w:rPr>
                <w:rFonts w:ascii="Century Gothic" w:hAnsi="Century Gothic"/>
                <w:b/>
                <w:noProof/>
                <w:sz w:val="20"/>
                <w:u w:val="single"/>
              </w:rPr>
              <w:t>13</w:t>
            </w:r>
            <w:r w:rsidR="009149D2">
              <w:rPr>
                <w:rFonts w:ascii="Century Gothic" w:hAnsi="Century Gothic"/>
                <w:b/>
                <w:sz w:val="20"/>
                <w:u w:val="single"/>
              </w:rPr>
              <w:fldChar w:fldCharType="end"/>
            </w:r>
            <w:bookmarkEnd w:id="76"/>
            <w:r w:rsidRPr="00B02F72">
              <w:rPr>
                <w:rFonts w:ascii="Century Gothic" w:hAnsi="Century Gothic"/>
                <w:b/>
                <w:sz w:val="20"/>
              </w:rPr>
              <w:t>pm</w:t>
            </w:r>
            <w:r w:rsidRPr="00B02F72">
              <w:rPr>
                <w:rFonts w:ascii="Century Gothic" w:hAnsi="Century Gothic"/>
                <w:sz w:val="20"/>
              </w:rPr>
              <w:t>.</w:t>
            </w:r>
          </w:p>
          <w:p w:rsidR="00285F53" w:rsidRPr="00B02F72" w:rsidRDefault="00A81028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 w:rsidR="00374052">
              <w:rPr>
                <w:rFonts w:ascii="Century Gothic" w:hAnsi="Century Gothic"/>
                <w:sz w:val="20"/>
              </w:rPr>
              <w:t xml:space="preserve"> </w:t>
            </w:r>
          </w:p>
          <w:p w:rsidR="00A81028" w:rsidRPr="00B02F72" w:rsidRDefault="00A81028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285F53" w:rsidRPr="00A744F5" w:rsidTr="00B02F72">
        <w:trPr>
          <w:cantSplit/>
          <w:trHeight w:val="70"/>
        </w:trPr>
        <w:tc>
          <w:tcPr>
            <w:tcW w:w="1602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lastRenderedPageBreak/>
              <w:t>Vote Tally:</w:t>
            </w:r>
          </w:p>
        </w:tc>
        <w:tc>
          <w:tcPr>
            <w:tcW w:w="9558" w:type="dxa"/>
            <w:gridSpan w:val="8"/>
          </w:tcPr>
          <w:p w:rsidR="00285F53" w:rsidRPr="00B02F72" w:rsidRDefault="009149D2" w:rsidP="00A5688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7" w:name="Text27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A56880">
              <w:rPr>
                <w:rFonts w:ascii="Century Gothic" w:hAnsi="Century Gothic"/>
                <w:b/>
                <w:noProof/>
                <w:sz w:val="20"/>
              </w:rPr>
              <w:t>3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7"/>
          </w:p>
        </w:tc>
      </w:tr>
      <w:tr w:rsidR="00285F53" w:rsidRPr="00A744F5" w:rsidTr="00B02F72">
        <w:trPr>
          <w:cantSplit/>
        </w:trPr>
        <w:tc>
          <w:tcPr>
            <w:tcW w:w="1602" w:type="dxa"/>
          </w:tcPr>
          <w:p w:rsidR="00285F53" w:rsidRPr="00B02F72" w:rsidRDefault="00285F53" w:rsidP="00B02F7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52" w:type="dxa"/>
            <w:gridSpan w:val="2"/>
          </w:tcPr>
          <w:p w:rsidR="00285F53" w:rsidRPr="00B02F72" w:rsidRDefault="009149D2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8" w:name="Text28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8"/>
          </w:p>
        </w:tc>
        <w:tc>
          <w:tcPr>
            <w:tcW w:w="1183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21" w:type="dxa"/>
          </w:tcPr>
          <w:p w:rsidR="00285F53" w:rsidRPr="00B02F72" w:rsidRDefault="009149D2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9" w:name="Text29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9"/>
          </w:p>
        </w:tc>
        <w:tc>
          <w:tcPr>
            <w:tcW w:w="1309" w:type="dxa"/>
            <w:gridSpan w:val="2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 w:rsidR="00B02F72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285F53" w:rsidRPr="00B02F72" w:rsidRDefault="009149D2" w:rsidP="00A2504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 w:rsidR="0040614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40614C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80"/>
          </w:p>
        </w:tc>
        <w:tc>
          <w:tcPr>
            <w:tcW w:w="3713" w:type="dxa"/>
          </w:tcPr>
          <w:p w:rsidR="00285F53" w:rsidRPr="00B02F72" w:rsidRDefault="00285F53" w:rsidP="00A250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 xml:space="preserve">Motion: </w:t>
            </w:r>
            <w:r w:rsidR="009149D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1" w:name="Check37"/>
            <w:r w:rsidR="0040614C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b/>
                <w:sz w:val="20"/>
              </w:rPr>
            </w:r>
            <w:r w:rsidR="007B636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81"/>
            <w:r w:rsidRPr="00B02F72">
              <w:rPr>
                <w:rFonts w:ascii="Century Gothic" w:hAnsi="Century Gothic"/>
                <w:b/>
                <w:sz w:val="20"/>
              </w:rPr>
              <w:t xml:space="preserve">     </w:t>
            </w:r>
            <w:r w:rsidR="0040614C">
              <w:rPr>
                <w:rFonts w:ascii="Century Gothic" w:hAnsi="Century Gothic"/>
                <w:sz w:val="20"/>
              </w:rPr>
              <w:t xml:space="preserve">passed  </w:t>
            </w:r>
            <w:r w:rsidRPr="00B02F72">
              <w:rPr>
                <w:rFonts w:ascii="Century Gothic" w:hAnsi="Century Gothic"/>
                <w:sz w:val="20"/>
              </w:rPr>
              <w:t xml:space="preserve">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8"/>
            <w:r w:rsidR="0040614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20"/>
              </w:rPr>
            </w:r>
            <w:r w:rsidR="007B636D">
              <w:rPr>
                <w:rFonts w:ascii="Century Gothic" w:hAnsi="Century Gothic"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bookmarkEnd w:id="82"/>
            <w:r w:rsidRPr="00B02F72">
              <w:rPr>
                <w:rFonts w:ascii="Century Gothic" w:hAnsi="Century Gothic"/>
                <w:sz w:val="20"/>
              </w:rPr>
              <w:t xml:space="preserve">     failed</w:t>
            </w:r>
          </w:p>
        </w:tc>
      </w:tr>
    </w:tbl>
    <w:p w:rsidR="0099479E" w:rsidRDefault="0099479E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40614C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Pr="00A744F5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</w:p>
    <w:p w:rsidR="00885CF8" w:rsidRDefault="00885CF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F979BA" w:rsidRPr="00A744F5" w:rsidRDefault="00F979BA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lastRenderedPageBreak/>
        <w:t>Associated Students, Inc.</w:t>
      </w:r>
    </w:p>
    <w:p w:rsidR="00F979BA" w:rsidRPr="00A744F5" w:rsidRDefault="00E0128E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Bylaws</w:t>
      </w:r>
      <w:r w:rsidR="00F979BA" w:rsidRPr="00A744F5">
        <w:rPr>
          <w:rFonts w:ascii="Century Gothic" w:hAnsi="Century Gothic"/>
          <w:sz w:val="22"/>
          <w:szCs w:val="22"/>
        </w:rPr>
        <w:t xml:space="preserve"> Committee Meeting</w:t>
      </w:r>
    </w:p>
    <w:p w:rsidR="00F979BA" w:rsidRPr="00A744F5" w:rsidRDefault="00F979BA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Summary of Actions Taken</w:t>
      </w:r>
    </w:p>
    <w:p w:rsidR="00C90164" w:rsidRDefault="009149D2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fldChar w:fldCharType="begin"/>
      </w:r>
      <w:r w:rsidR="004E7EE0" w:rsidRPr="00A744F5">
        <w:rPr>
          <w:rFonts w:ascii="Century Gothic" w:hAnsi="Century Gothic"/>
          <w:b/>
          <w:sz w:val="22"/>
          <w:szCs w:val="22"/>
        </w:rPr>
        <w:instrText xml:space="preserve"> DATE \@ "dddd, MMMM d, yyyy" </w:instrText>
      </w:r>
      <w:r w:rsidRPr="00A744F5">
        <w:rPr>
          <w:rFonts w:ascii="Century Gothic" w:hAnsi="Century Gothic"/>
          <w:b/>
          <w:sz w:val="22"/>
          <w:szCs w:val="22"/>
        </w:rPr>
        <w:fldChar w:fldCharType="separate"/>
      </w:r>
      <w:r w:rsidR="00F4762D">
        <w:rPr>
          <w:rFonts w:ascii="Century Gothic" w:hAnsi="Century Gothic"/>
          <w:b/>
          <w:noProof/>
          <w:sz w:val="22"/>
          <w:szCs w:val="22"/>
        </w:rPr>
        <w:t>Monday, April 27, 2015</w:t>
      </w:r>
      <w:r w:rsidRPr="00A744F5">
        <w:rPr>
          <w:rFonts w:ascii="Century Gothic" w:hAnsi="Century Gothic"/>
          <w:b/>
          <w:sz w:val="22"/>
          <w:szCs w:val="22"/>
        </w:rPr>
        <w:fldChar w:fldCharType="end"/>
      </w:r>
    </w:p>
    <w:p w:rsidR="00435210" w:rsidRPr="00435210" w:rsidRDefault="00435210" w:rsidP="00435210">
      <w:pPr>
        <w:rPr>
          <w:rFonts w:ascii="Century Gothic" w:hAnsi="Century Gothic"/>
          <w:b/>
          <w:sz w:val="22"/>
          <w:szCs w:val="22"/>
        </w:rPr>
      </w:pPr>
      <w:r w:rsidRPr="00435210">
        <w:rPr>
          <w:rFonts w:ascii="Century Gothic" w:hAnsi="Century Gothic"/>
          <w:b/>
          <w:sz w:val="22"/>
          <w:szCs w:val="22"/>
        </w:rPr>
        <w:t>Organizational Items</w:t>
      </w:r>
    </w:p>
    <w:p w:rsidR="00435210" w:rsidRDefault="00435210" w:rsidP="00435210">
      <w:pPr>
        <w:pStyle w:val="ListParagraph"/>
        <w:numPr>
          <w:ilvl w:val="1"/>
          <w:numId w:val="3"/>
        </w:numPr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Approval of Agenda (action):</w:t>
      </w:r>
    </w:p>
    <w:p w:rsidR="00435210" w:rsidRPr="00246080" w:rsidRDefault="00435210" w:rsidP="00435210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</w:rPr>
      </w:pPr>
      <w:r w:rsidRPr="00A81028">
        <w:rPr>
          <w:rFonts w:ascii="Century Gothic" w:hAnsi="Century Gothic"/>
          <w:sz w:val="20"/>
        </w:rPr>
        <w:t>Additional Notes</w:t>
      </w:r>
      <w:r>
        <w:rPr>
          <w:rFonts w:ascii="Century Gothic" w:hAnsi="Century Gothic"/>
          <w:sz w:val="20"/>
        </w:rPr>
        <w:t xml:space="preserve"> (if necessary)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237"/>
        <w:gridCol w:w="1260"/>
        <w:gridCol w:w="941"/>
        <w:gridCol w:w="972"/>
        <w:gridCol w:w="360"/>
        <w:gridCol w:w="1147"/>
        <w:gridCol w:w="3623"/>
      </w:tblGrid>
      <w:tr w:rsidR="00303264" w:rsidRPr="00A744F5" w:rsidTr="007A3503">
        <w:trPr>
          <w:cantSplit/>
        </w:trPr>
        <w:tc>
          <w:tcPr>
            <w:tcW w:w="1620" w:type="dxa"/>
            <w:gridSpan w:val="2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497" w:type="dxa"/>
            <w:gridSpan w:val="2"/>
          </w:tcPr>
          <w:p w:rsidR="00303264" w:rsidRPr="00A744F5" w:rsidRDefault="009149D2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03264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Tania Cabrera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913" w:type="dxa"/>
            <w:gridSpan w:val="2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303264" w:rsidRPr="00A744F5" w:rsidRDefault="009149D2" w:rsidP="007A3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03264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Felipe Romero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03264" w:rsidRPr="00A744F5" w:rsidTr="007A3503">
        <w:trPr>
          <w:trHeight w:val="287"/>
        </w:trPr>
        <w:tc>
          <w:tcPr>
            <w:tcW w:w="11160" w:type="dxa"/>
            <w:gridSpan w:val="9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Motion to approve the adopt</w:t>
            </w:r>
            <w:r>
              <w:rPr>
                <w:rFonts w:ascii="Century Gothic" w:hAnsi="Century Gothic"/>
                <w:sz w:val="20"/>
              </w:rPr>
              <w:t>ion of Agenda for Tuesday, August 19</w:t>
            </w:r>
            <w:r w:rsidRPr="00A744F5">
              <w:rPr>
                <w:rFonts w:ascii="Century Gothic" w:hAnsi="Century Gothic"/>
                <w:sz w:val="20"/>
              </w:rPr>
              <w:t xml:space="preserve">, 2014. </w:t>
            </w:r>
          </w:p>
          <w:p w:rsidR="00303264" w:rsidRPr="00A744F5" w:rsidRDefault="0011386F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A744F5">
              <w:rPr>
                <w:rFonts w:ascii="Century Gothic" w:hAnsi="Century Gothic"/>
                <w:sz w:val="20"/>
              </w:rPr>
              <w:t>Discussion:</w:t>
            </w:r>
            <w:r>
              <w:rPr>
                <w:rFonts w:ascii="Century Gothic" w:hAnsi="Century Gothic"/>
                <w:sz w:val="20"/>
              </w:rPr>
              <w:t xml:space="preserve"> Samuel</w:t>
            </w:r>
            <w:r w:rsidR="00303264">
              <w:rPr>
                <w:rFonts w:ascii="Century Gothic" w:hAnsi="Century Gothic"/>
                <w:sz w:val="20"/>
              </w:rPr>
              <w:t xml:space="preserve"> </w:t>
            </w:r>
          </w:p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303264" w:rsidRPr="00A744F5" w:rsidTr="007A3503">
        <w:trPr>
          <w:cantSplit/>
          <w:trHeight w:val="70"/>
        </w:trPr>
        <w:tc>
          <w:tcPr>
            <w:tcW w:w="1602" w:type="dxa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303264" w:rsidRPr="00A744F5" w:rsidRDefault="009149D2" w:rsidP="007A3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03264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2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03264" w:rsidRPr="00A744F5" w:rsidTr="007A3503">
        <w:trPr>
          <w:cantSplit/>
        </w:trPr>
        <w:tc>
          <w:tcPr>
            <w:tcW w:w="1602" w:type="dxa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255" w:type="dxa"/>
            <w:gridSpan w:val="2"/>
          </w:tcPr>
          <w:p w:rsidR="00303264" w:rsidRPr="003820E1" w:rsidRDefault="00303264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Consensus</w:t>
            </w:r>
          </w:p>
        </w:tc>
        <w:tc>
          <w:tcPr>
            <w:tcW w:w="1260" w:type="dxa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941" w:type="dxa"/>
          </w:tcPr>
          <w:p w:rsidR="00303264" w:rsidRPr="00A744F5" w:rsidRDefault="009149D2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03264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1332" w:type="dxa"/>
            <w:gridSpan w:val="2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47" w:type="dxa"/>
          </w:tcPr>
          <w:p w:rsidR="00303264" w:rsidRPr="00A744F5" w:rsidRDefault="009149D2" w:rsidP="007A350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03264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303264"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3623" w:type="dxa"/>
          </w:tcPr>
          <w:p w:rsidR="00303264" w:rsidRPr="00A744F5" w:rsidRDefault="00303264" w:rsidP="007A35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A744F5">
              <w:rPr>
                <w:rFonts w:ascii="Century Gothic" w:hAnsi="Century Gothic"/>
                <w:b/>
                <w:sz w:val="20"/>
              </w:rPr>
              <w:t xml:space="preserve">Motion:    </w:t>
            </w:r>
            <w:r w:rsidR="009149D2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b/>
                <w:sz w:val="20"/>
              </w:rPr>
            </w:r>
            <w:r w:rsidR="007B636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3820E1">
              <w:rPr>
                <w:rFonts w:ascii="Century Gothic" w:hAnsi="Century Gothic"/>
                <w:b/>
                <w:sz w:val="20"/>
              </w:rPr>
              <w:t>passed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 w:rsidRPr="00A744F5">
              <w:rPr>
                <w:rFonts w:ascii="Century Gothic" w:hAnsi="Century Gothic"/>
                <w:sz w:val="20"/>
              </w:rPr>
              <w:t xml:space="preserve"> </w:t>
            </w:r>
            <w:r w:rsidR="009149D2">
              <w:rPr>
                <w:rFonts w:ascii="Century Gothic" w:hAnsi="Century Gothic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B636D">
              <w:rPr>
                <w:rFonts w:ascii="Century Gothic" w:hAnsi="Century Gothic"/>
                <w:sz w:val="20"/>
              </w:rPr>
            </w:r>
            <w:r w:rsidR="007B636D">
              <w:rPr>
                <w:rFonts w:ascii="Century Gothic" w:hAnsi="Century Gothic"/>
                <w:sz w:val="20"/>
              </w:rPr>
              <w:fldChar w:fldCharType="separate"/>
            </w:r>
            <w:r w:rsidR="009149D2">
              <w:rPr>
                <w:rFonts w:ascii="Century Gothic" w:hAnsi="Century Gothic"/>
                <w:sz w:val="20"/>
              </w:rPr>
              <w:fldChar w:fldCharType="end"/>
            </w:r>
            <w:r w:rsidRPr="00A744F5">
              <w:rPr>
                <w:rFonts w:ascii="Century Gothic" w:hAnsi="Century Gothic"/>
                <w:sz w:val="20"/>
              </w:rPr>
              <w:t xml:space="preserve">    failed</w:t>
            </w:r>
          </w:p>
        </w:tc>
      </w:tr>
    </w:tbl>
    <w:p w:rsidR="00435210" w:rsidRPr="00A744F5" w:rsidRDefault="00435210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</w:p>
    <w:p w:rsidR="00435210" w:rsidRDefault="00435210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Action</w:t>
      </w:r>
      <w:r>
        <w:rPr>
          <w:rFonts w:ascii="Century Gothic" w:hAnsi="Century Gothic"/>
          <w:sz w:val="22"/>
          <w:szCs w:val="22"/>
        </w:rPr>
        <w:t xml:space="preserve"> Items</w:t>
      </w:r>
    </w:p>
    <w:p w:rsidR="00435210" w:rsidRDefault="00303264" w:rsidP="00435210">
      <w:pPr>
        <w:pStyle w:val="Heading1"/>
        <w:numPr>
          <w:ilvl w:val="0"/>
          <w:numId w:val="0"/>
        </w:numPr>
        <w:spacing w:before="0" w:after="0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 Taken</w:t>
      </w:r>
    </w:p>
    <w:p w:rsidR="00303264" w:rsidRDefault="00303264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</w:p>
    <w:p w:rsidR="00435210" w:rsidRPr="00A744F5" w:rsidRDefault="00435210" w:rsidP="00435210">
      <w:pPr>
        <w:pStyle w:val="Heading1"/>
        <w:numPr>
          <w:ilvl w:val="0"/>
          <w:numId w:val="0"/>
        </w:numPr>
        <w:spacing w:before="0" w:after="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Adjournment</w:t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8"/>
        <w:gridCol w:w="1134"/>
        <w:gridCol w:w="1183"/>
        <w:gridCol w:w="1121"/>
        <w:gridCol w:w="972"/>
        <w:gridCol w:w="337"/>
        <w:gridCol w:w="1080"/>
        <w:gridCol w:w="3713"/>
      </w:tblGrid>
      <w:tr w:rsidR="00435210" w:rsidRPr="00A744F5" w:rsidTr="0040614C">
        <w:trPr>
          <w:cantSplit/>
        </w:trPr>
        <w:tc>
          <w:tcPr>
            <w:tcW w:w="1620" w:type="dxa"/>
            <w:gridSpan w:val="2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Offered By:</w:t>
            </w:r>
          </w:p>
        </w:tc>
        <w:tc>
          <w:tcPr>
            <w:tcW w:w="2317" w:type="dxa"/>
            <w:gridSpan w:val="2"/>
          </w:tcPr>
          <w:p w:rsidR="00435210" w:rsidRPr="00B02F72" w:rsidRDefault="0035400E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Tania Cabrera</w:t>
            </w:r>
          </w:p>
        </w:tc>
        <w:tc>
          <w:tcPr>
            <w:tcW w:w="2093" w:type="dxa"/>
            <w:gridSpan w:val="2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Seconded by:</w:t>
            </w:r>
          </w:p>
        </w:tc>
        <w:tc>
          <w:tcPr>
            <w:tcW w:w="5130" w:type="dxa"/>
            <w:gridSpan w:val="3"/>
          </w:tcPr>
          <w:p w:rsidR="00435210" w:rsidRPr="00B02F72" w:rsidRDefault="0035400E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Felipe Romero</w:t>
            </w:r>
          </w:p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35210" w:rsidRPr="00A744F5" w:rsidTr="0040614C">
        <w:trPr>
          <w:trHeight w:val="287"/>
        </w:trPr>
        <w:tc>
          <w:tcPr>
            <w:tcW w:w="11160" w:type="dxa"/>
            <w:gridSpan w:val="9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  <w:u w:val="single"/>
              </w:rPr>
            </w:pPr>
            <w:r w:rsidRPr="00B02F72">
              <w:rPr>
                <w:rFonts w:ascii="Century Gothic" w:hAnsi="Century Gothic"/>
                <w:sz w:val="20"/>
              </w:rPr>
              <w:t xml:space="preserve">Motion to adjourn the meeting </w:t>
            </w:r>
            <w:r w:rsidR="0011386F" w:rsidRPr="00B02F72">
              <w:rPr>
                <w:rFonts w:ascii="Century Gothic" w:hAnsi="Century Gothic"/>
                <w:sz w:val="20"/>
              </w:rPr>
              <w:t xml:space="preserve">at </w:t>
            </w:r>
            <w:r w:rsidR="0011386F" w:rsidRPr="00B02F72">
              <w:rPr>
                <w:rFonts w:ascii="Century Gothic" w:hAnsi="Century Gothic"/>
                <w:b/>
                <w:sz w:val="20"/>
                <w:u w:val="single"/>
              </w:rPr>
              <w:t>4:</w:t>
            </w:r>
            <w:r w:rsidR="0035400E">
              <w:rPr>
                <w:rFonts w:ascii="Century Gothic" w:hAnsi="Century Gothic"/>
                <w:b/>
                <w:sz w:val="20"/>
                <w:u w:val="single"/>
              </w:rPr>
              <w:t>13</w:t>
            </w:r>
            <w:r w:rsidRPr="00B02F72">
              <w:rPr>
                <w:rFonts w:ascii="Century Gothic" w:hAnsi="Century Gothic"/>
                <w:b/>
                <w:sz w:val="20"/>
                <w:u w:val="single"/>
              </w:rPr>
              <w:t xml:space="preserve">   </w:t>
            </w:r>
            <w:r w:rsidRPr="00B02F72">
              <w:rPr>
                <w:rFonts w:ascii="Century Gothic" w:hAnsi="Century Gothic"/>
                <w:b/>
                <w:sz w:val="20"/>
              </w:rPr>
              <w:t>pm</w:t>
            </w:r>
            <w:r w:rsidRPr="00B02F72">
              <w:rPr>
                <w:rFonts w:ascii="Century Gothic" w:hAnsi="Century Gothic"/>
                <w:sz w:val="20"/>
              </w:rPr>
              <w:t>.</w:t>
            </w:r>
          </w:p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B02F72">
              <w:rPr>
                <w:rFonts w:ascii="Century Gothic" w:hAnsi="Century Gothic"/>
                <w:sz w:val="20"/>
              </w:rPr>
              <w:t>Discussion: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</w:p>
        </w:tc>
      </w:tr>
      <w:tr w:rsidR="00435210" w:rsidRPr="00A744F5" w:rsidTr="0040614C">
        <w:trPr>
          <w:cantSplit/>
          <w:trHeight w:val="70"/>
        </w:trPr>
        <w:tc>
          <w:tcPr>
            <w:tcW w:w="1602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Vote Tally:</w:t>
            </w:r>
          </w:p>
        </w:tc>
        <w:tc>
          <w:tcPr>
            <w:tcW w:w="9558" w:type="dxa"/>
            <w:gridSpan w:val="8"/>
          </w:tcPr>
          <w:p w:rsidR="00435210" w:rsidRPr="00B02F72" w:rsidRDefault="0035400E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</w:tr>
      <w:tr w:rsidR="00435210" w:rsidRPr="00A744F5" w:rsidTr="0040614C">
        <w:trPr>
          <w:cantSplit/>
        </w:trPr>
        <w:tc>
          <w:tcPr>
            <w:tcW w:w="1602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All in Favor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52" w:type="dxa"/>
            <w:gridSpan w:val="2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83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Opposed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121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309" w:type="dxa"/>
            <w:gridSpan w:val="2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>Abstained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080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713" w:type="dxa"/>
          </w:tcPr>
          <w:p w:rsidR="00435210" w:rsidRPr="00B02F72" w:rsidRDefault="00435210" w:rsidP="0040614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 w:val="20"/>
              </w:rPr>
            </w:pPr>
            <w:r w:rsidRPr="00B02F72">
              <w:rPr>
                <w:rFonts w:ascii="Century Gothic" w:hAnsi="Century Gothic"/>
                <w:b/>
                <w:sz w:val="20"/>
              </w:rPr>
              <w:t xml:space="preserve">Motion:    </w:t>
            </w:r>
            <w:r w:rsidR="0035400E">
              <w:rPr>
                <w:rFonts w:ascii="Century Gothic" w:hAnsi="Century Gothic"/>
                <w:b/>
                <w:sz w:val="20"/>
              </w:rPr>
              <w:t>x</w:t>
            </w:r>
            <w:r w:rsidRPr="00B02F72">
              <w:rPr>
                <w:rFonts w:ascii="Century Gothic" w:hAnsi="Century Gothic"/>
                <w:b/>
                <w:sz w:val="20"/>
              </w:rPr>
              <w:t xml:space="preserve">  </w:t>
            </w:r>
            <w:r w:rsidRPr="00B02F72">
              <w:rPr>
                <w:rFonts w:ascii="Century Gothic" w:hAnsi="Century Gothic"/>
                <w:sz w:val="20"/>
              </w:rPr>
              <w:t>passed            failed</w:t>
            </w:r>
          </w:p>
        </w:tc>
      </w:tr>
    </w:tbl>
    <w:p w:rsidR="00435210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435210" w:rsidRPr="00A744F5" w:rsidRDefault="00435210" w:rsidP="00A25045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F979BA" w:rsidRPr="00A744F5" w:rsidRDefault="00F979BA" w:rsidP="00A25045">
      <w:pPr>
        <w:pStyle w:val="Heading1"/>
        <w:spacing w:before="0" w:after="0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CERTIFICATION</w:t>
      </w:r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</w:rPr>
      </w:pPr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  <w:u w:val="single"/>
        </w:rPr>
      </w:pPr>
      <w:r w:rsidRPr="00A744F5">
        <w:rPr>
          <w:rFonts w:ascii="Century Gothic" w:hAnsi="Century Gothic"/>
          <w:sz w:val="22"/>
          <w:szCs w:val="22"/>
        </w:rPr>
        <w:t xml:space="preserve">Official Minutes taken for the </w:t>
      </w:r>
      <w:r w:rsidR="00E0128E" w:rsidRPr="00A744F5">
        <w:rPr>
          <w:rFonts w:ascii="Century Gothic" w:hAnsi="Century Gothic"/>
          <w:b/>
          <w:sz w:val="22"/>
          <w:szCs w:val="22"/>
        </w:rPr>
        <w:t>BYLAWS</w:t>
      </w:r>
      <w:r w:rsidRPr="00A744F5">
        <w:rPr>
          <w:rFonts w:ascii="Century Gothic" w:hAnsi="Century Gothic"/>
          <w:b/>
          <w:sz w:val="22"/>
          <w:szCs w:val="22"/>
        </w:rPr>
        <w:t xml:space="preserve"> COMMITTEE MEETING</w:t>
      </w:r>
      <w:r w:rsidR="005B4AE2" w:rsidRPr="00A744F5">
        <w:rPr>
          <w:rFonts w:ascii="Century Gothic" w:hAnsi="Century Gothic"/>
          <w:sz w:val="22"/>
          <w:szCs w:val="22"/>
        </w:rPr>
        <w:t xml:space="preserve"> of the Associated Students, </w:t>
      </w:r>
      <w:r w:rsidRPr="00A744F5">
        <w:rPr>
          <w:rFonts w:ascii="Century Gothic" w:hAnsi="Century Gothic"/>
          <w:sz w:val="22"/>
          <w:szCs w:val="22"/>
        </w:rPr>
        <w:t>Inc</w:t>
      </w:r>
      <w:r w:rsidR="005B4AE2" w:rsidRPr="00A744F5">
        <w:rPr>
          <w:rFonts w:ascii="Century Gothic" w:hAnsi="Century Gothic"/>
          <w:sz w:val="22"/>
          <w:szCs w:val="22"/>
        </w:rPr>
        <w:t>.</w:t>
      </w:r>
      <w:r w:rsidRPr="00A744F5">
        <w:rPr>
          <w:rFonts w:ascii="Century Gothic" w:hAnsi="Century Gothic"/>
          <w:sz w:val="22"/>
          <w:szCs w:val="22"/>
        </w:rPr>
        <w:t xml:space="preserve">, </w:t>
      </w:r>
      <w:r w:rsidR="00C90164" w:rsidRPr="00A744F5">
        <w:rPr>
          <w:rFonts w:ascii="Century Gothic" w:hAnsi="Century Gothic"/>
          <w:sz w:val="22"/>
          <w:szCs w:val="22"/>
        </w:rPr>
        <w:t xml:space="preserve">Cal State L.A. </w:t>
      </w:r>
      <w:r w:rsidRPr="00A744F5">
        <w:rPr>
          <w:rFonts w:ascii="Century Gothic" w:hAnsi="Century Gothic"/>
          <w:sz w:val="22"/>
          <w:szCs w:val="22"/>
        </w:rPr>
        <w:t xml:space="preserve">held </w:t>
      </w:r>
      <w:r w:rsidR="00F5643A" w:rsidRPr="00A744F5">
        <w:rPr>
          <w:rFonts w:ascii="Century Gothic" w:hAnsi="Century Gothic"/>
          <w:sz w:val="22"/>
          <w:szCs w:val="22"/>
        </w:rPr>
        <w:t xml:space="preserve">on </w:t>
      </w:r>
      <w:r w:rsidR="009149D2" w:rsidRPr="00A744F5">
        <w:rPr>
          <w:rFonts w:ascii="Century Gothic" w:hAnsi="Century Gothic"/>
          <w:sz w:val="22"/>
          <w:szCs w:val="22"/>
        </w:rPr>
        <w:fldChar w:fldCharType="begin"/>
      </w:r>
      <w:r w:rsidR="004E7EE0" w:rsidRPr="00A744F5">
        <w:rPr>
          <w:rFonts w:ascii="Century Gothic" w:hAnsi="Century Gothic"/>
          <w:sz w:val="22"/>
          <w:szCs w:val="22"/>
        </w:rPr>
        <w:instrText xml:space="preserve"> DATE \@ "dddd, MMMM d, yyyy" </w:instrText>
      </w:r>
      <w:r w:rsidR="009149D2" w:rsidRPr="00A744F5">
        <w:rPr>
          <w:rFonts w:ascii="Century Gothic" w:hAnsi="Century Gothic"/>
          <w:sz w:val="22"/>
          <w:szCs w:val="22"/>
        </w:rPr>
        <w:fldChar w:fldCharType="separate"/>
      </w:r>
      <w:r w:rsidR="00F4762D">
        <w:rPr>
          <w:rFonts w:ascii="Century Gothic" w:hAnsi="Century Gothic"/>
          <w:noProof/>
          <w:sz w:val="22"/>
          <w:szCs w:val="22"/>
        </w:rPr>
        <w:t>Monday, April 27, 2015</w:t>
      </w:r>
      <w:r w:rsidR="009149D2" w:rsidRPr="00A744F5">
        <w:rPr>
          <w:rFonts w:ascii="Century Gothic" w:hAnsi="Century Gothic"/>
          <w:sz w:val="22"/>
          <w:szCs w:val="22"/>
        </w:rPr>
        <w:fldChar w:fldCharType="end"/>
      </w:r>
      <w:r w:rsidR="008A49F2" w:rsidRPr="00A744F5">
        <w:rPr>
          <w:rFonts w:ascii="Century Gothic" w:hAnsi="Century Gothic"/>
          <w:sz w:val="22"/>
          <w:szCs w:val="22"/>
        </w:rPr>
        <w:t xml:space="preserve"> </w:t>
      </w:r>
      <w:r w:rsidRPr="00A744F5">
        <w:rPr>
          <w:rFonts w:ascii="Century Gothic" w:hAnsi="Century Gothic"/>
          <w:sz w:val="22"/>
          <w:szCs w:val="22"/>
        </w:rPr>
        <w:t xml:space="preserve">in the </w:t>
      </w:r>
      <w:r w:rsidR="00E0128E" w:rsidRPr="00A744F5">
        <w:rPr>
          <w:rFonts w:ascii="Century Gothic" w:hAnsi="Century Gothic"/>
          <w:sz w:val="22"/>
          <w:szCs w:val="22"/>
        </w:rPr>
        <w:t>A.S</w:t>
      </w:r>
      <w:r w:rsidR="00A744F5" w:rsidRPr="00A744F5">
        <w:rPr>
          <w:rFonts w:ascii="Century Gothic" w:hAnsi="Century Gothic"/>
          <w:sz w:val="22"/>
          <w:szCs w:val="22"/>
        </w:rPr>
        <w:t>.</w:t>
      </w:r>
      <w:r w:rsidR="00E0128E" w:rsidRPr="00A744F5">
        <w:rPr>
          <w:rFonts w:ascii="Century Gothic" w:hAnsi="Century Gothic"/>
          <w:sz w:val="22"/>
          <w:szCs w:val="22"/>
        </w:rPr>
        <w:t>I. Conference Room, U-SU 203</w:t>
      </w:r>
      <w:r w:rsidR="00134C3C" w:rsidRPr="00A744F5">
        <w:rPr>
          <w:rFonts w:ascii="Century Gothic" w:hAnsi="Century Gothic"/>
          <w:sz w:val="22"/>
          <w:szCs w:val="22"/>
        </w:rPr>
        <w:t xml:space="preserve">. </w:t>
      </w:r>
      <w:r w:rsidRPr="00A744F5">
        <w:rPr>
          <w:rFonts w:ascii="Century Gothic" w:hAnsi="Century Gothic"/>
          <w:sz w:val="22"/>
          <w:szCs w:val="22"/>
        </w:rPr>
        <w:t xml:space="preserve">Approved by the A.S.I. </w:t>
      </w:r>
      <w:r w:rsidR="00A744F5" w:rsidRPr="00A744F5">
        <w:rPr>
          <w:rFonts w:ascii="Century Gothic" w:hAnsi="Century Gothic"/>
          <w:sz w:val="22"/>
          <w:szCs w:val="22"/>
        </w:rPr>
        <w:t>Byl</w:t>
      </w:r>
      <w:r w:rsidR="00E0128E" w:rsidRPr="00A744F5">
        <w:rPr>
          <w:rFonts w:ascii="Century Gothic" w:hAnsi="Century Gothic"/>
          <w:sz w:val="22"/>
          <w:szCs w:val="22"/>
        </w:rPr>
        <w:t>a</w:t>
      </w:r>
      <w:r w:rsidR="00A744F5" w:rsidRPr="00A744F5">
        <w:rPr>
          <w:rFonts w:ascii="Century Gothic" w:hAnsi="Century Gothic"/>
          <w:sz w:val="22"/>
          <w:szCs w:val="22"/>
        </w:rPr>
        <w:t>w</w:t>
      </w:r>
      <w:r w:rsidR="00E0128E" w:rsidRPr="00A744F5">
        <w:rPr>
          <w:rFonts w:ascii="Century Gothic" w:hAnsi="Century Gothic"/>
          <w:sz w:val="22"/>
          <w:szCs w:val="22"/>
        </w:rPr>
        <w:t xml:space="preserve">s </w:t>
      </w:r>
      <w:r w:rsidR="003271F4" w:rsidRPr="00A744F5">
        <w:rPr>
          <w:rFonts w:ascii="Century Gothic" w:hAnsi="Century Gothic"/>
          <w:sz w:val="22"/>
          <w:szCs w:val="22"/>
        </w:rPr>
        <w:t>Committee</w:t>
      </w:r>
      <w:r w:rsidRPr="00A744F5">
        <w:rPr>
          <w:rFonts w:ascii="Century Gothic" w:hAnsi="Century Gothic"/>
          <w:sz w:val="22"/>
          <w:szCs w:val="22"/>
        </w:rPr>
        <w:t xml:space="preserve"> </w:t>
      </w:r>
      <w:r w:rsidR="00C90164" w:rsidRPr="00A744F5">
        <w:rPr>
          <w:rFonts w:ascii="Century Gothic" w:hAnsi="Century Gothic"/>
          <w:sz w:val="22"/>
          <w:szCs w:val="22"/>
        </w:rPr>
        <w:t>on:</w:t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435210">
        <w:rPr>
          <w:rFonts w:ascii="Century Gothic" w:hAnsi="Century Gothic"/>
          <w:sz w:val="22"/>
          <w:szCs w:val="22"/>
          <w:u w:val="single"/>
        </w:rPr>
        <w:t>Tuesday, August 19, 2014</w:t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</w:r>
      <w:r w:rsidR="00C90164" w:rsidRPr="00A744F5">
        <w:rPr>
          <w:rFonts w:ascii="Century Gothic" w:hAnsi="Century Gothic"/>
          <w:sz w:val="22"/>
          <w:szCs w:val="22"/>
          <w:u w:val="single"/>
        </w:rPr>
        <w:tab/>
        <w:t>.</w:t>
      </w:r>
    </w:p>
    <w:p w:rsidR="00F979BA" w:rsidRPr="00A744F5" w:rsidRDefault="00F979BA" w:rsidP="00A25045">
      <w:pPr>
        <w:jc w:val="both"/>
        <w:rPr>
          <w:rFonts w:ascii="Century Gothic" w:hAnsi="Century Gothic"/>
          <w:sz w:val="22"/>
          <w:szCs w:val="22"/>
        </w:rPr>
      </w:pPr>
    </w:p>
    <w:p w:rsidR="002C5984" w:rsidRPr="00A744F5" w:rsidRDefault="002C5984" w:rsidP="00A25045">
      <w:pPr>
        <w:jc w:val="center"/>
        <w:rPr>
          <w:rFonts w:ascii="Century Gothic" w:hAnsi="Century Gothic"/>
          <w:sz w:val="22"/>
          <w:szCs w:val="22"/>
        </w:rPr>
      </w:pPr>
    </w:p>
    <w:p w:rsidR="002C5984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Prepared by:</w:t>
      </w:r>
    </w:p>
    <w:p w:rsidR="00C90164" w:rsidRPr="00A744F5" w:rsidRDefault="00C90164" w:rsidP="00A25045">
      <w:pPr>
        <w:jc w:val="center"/>
        <w:rPr>
          <w:rFonts w:ascii="Century Gothic" w:hAnsi="Century Gothic"/>
          <w:sz w:val="22"/>
          <w:szCs w:val="22"/>
        </w:rPr>
      </w:pPr>
    </w:p>
    <w:p w:rsidR="00351C1E" w:rsidRPr="00A76E89" w:rsidRDefault="00351C1E" w:rsidP="00A25045">
      <w:pPr>
        <w:widowControl w:val="0"/>
        <w:jc w:val="center"/>
        <w:rPr>
          <w:rFonts w:ascii="Century Gothic" w:hAnsi="Century Gothic"/>
          <w:sz w:val="22"/>
          <w:szCs w:val="22"/>
          <w:u w:val="single"/>
        </w:rPr>
      </w:pPr>
      <w:r w:rsidRPr="00A76E89">
        <w:rPr>
          <w:rFonts w:ascii="Century Gothic" w:hAnsi="Century Gothic"/>
          <w:sz w:val="22"/>
          <w:szCs w:val="22"/>
          <w:u w:val="single"/>
        </w:rPr>
        <w:t>________</w:t>
      </w:r>
      <w:r w:rsidR="0035400E">
        <w:rPr>
          <w:rFonts w:ascii="Century Gothic" w:hAnsi="Century Gothic"/>
          <w:sz w:val="22"/>
          <w:szCs w:val="22"/>
          <w:u w:val="single"/>
        </w:rPr>
        <w:t xml:space="preserve">Felipe Romero </w:t>
      </w:r>
      <w:r w:rsidR="00435210">
        <w:rPr>
          <w:rFonts w:ascii="Century Gothic" w:hAnsi="Century Gothic"/>
          <w:sz w:val="22"/>
          <w:szCs w:val="22"/>
          <w:u w:val="single"/>
        </w:rPr>
        <w:t>and Samuel Han</w:t>
      </w:r>
      <w:r w:rsidRPr="00A76E89">
        <w:rPr>
          <w:rFonts w:ascii="Century Gothic" w:hAnsi="Century Gothic"/>
          <w:sz w:val="22"/>
          <w:szCs w:val="22"/>
          <w:u w:val="single"/>
        </w:rPr>
        <w:t>__________</w:t>
      </w:r>
    </w:p>
    <w:p w:rsidR="00195530" w:rsidRPr="00A744F5" w:rsidRDefault="00195530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Recording Secretary</w:t>
      </w:r>
    </w:p>
    <w:p w:rsidR="00351C1E" w:rsidRPr="00A744F5" w:rsidRDefault="00351C1E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C90164" w:rsidRPr="00A744F5" w:rsidRDefault="00C90164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C90164" w:rsidRPr="00A744F5" w:rsidRDefault="00C90164" w:rsidP="00A25045">
      <w:pPr>
        <w:widowControl w:val="0"/>
        <w:jc w:val="center"/>
        <w:rPr>
          <w:rFonts w:ascii="Century Gothic" w:hAnsi="Century Gothic"/>
          <w:sz w:val="22"/>
          <w:szCs w:val="22"/>
        </w:rPr>
      </w:pP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Confirmed by:</w:t>
      </w:r>
    </w:p>
    <w:p w:rsidR="002C5984" w:rsidRPr="00A744F5" w:rsidRDefault="002C5984" w:rsidP="00A25045">
      <w:pPr>
        <w:jc w:val="center"/>
        <w:rPr>
          <w:rFonts w:ascii="Century Gothic" w:hAnsi="Century Gothic"/>
          <w:sz w:val="22"/>
          <w:szCs w:val="22"/>
        </w:rPr>
      </w:pP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_______________________________________</w:t>
      </w:r>
    </w:p>
    <w:p w:rsidR="00351C1E" w:rsidRPr="00A744F5" w:rsidRDefault="00C90164" w:rsidP="00A25045">
      <w:pPr>
        <w:jc w:val="center"/>
        <w:rPr>
          <w:rFonts w:ascii="Century Gothic" w:hAnsi="Century Gothic"/>
          <w:b/>
          <w:sz w:val="22"/>
          <w:szCs w:val="22"/>
        </w:rPr>
      </w:pPr>
      <w:r w:rsidRPr="00A744F5">
        <w:rPr>
          <w:rFonts w:ascii="Century Gothic" w:hAnsi="Century Gothic"/>
          <w:b/>
          <w:sz w:val="22"/>
          <w:szCs w:val="22"/>
        </w:rPr>
        <w:t>Ruth Ramos</w:t>
      </w:r>
    </w:p>
    <w:p w:rsidR="00351C1E" w:rsidRPr="00A744F5" w:rsidRDefault="00351C1E" w:rsidP="00A25045">
      <w:pPr>
        <w:jc w:val="center"/>
        <w:rPr>
          <w:rFonts w:ascii="Century Gothic" w:hAnsi="Century Gothic"/>
          <w:sz w:val="22"/>
          <w:szCs w:val="22"/>
        </w:rPr>
      </w:pPr>
      <w:r w:rsidRPr="00A744F5">
        <w:rPr>
          <w:rFonts w:ascii="Century Gothic" w:hAnsi="Century Gothic"/>
          <w:sz w:val="22"/>
          <w:szCs w:val="22"/>
        </w:rPr>
        <w:t>Secretary/Treasurer</w:t>
      </w:r>
    </w:p>
    <w:sectPr w:rsidR="00351C1E" w:rsidRPr="00A744F5" w:rsidSect="00217CB3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7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6D" w:rsidRDefault="007B636D">
      <w:r>
        <w:separator/>
      </w:r>
    </w:p>
  </w:endnote>
  <w:endnote w:type="continuationSeparator" w:id="0">
    <w:p w:rsidR="007B636D" w:rsidRDefault="007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B" w:rsidRPr="00103EFF" w:rsidRDefault="00105D1B" w:rsidP="00BB1EFF">
    <w:pPr>
      <w:pStyle w:val="Footer"/>
      <w:rPr>
        <w:rFonts w:ascii="Arial Narrow" w:hAnsi="Arial Narrow"/>
        <w:b/>
        <w:sz w:val="20"/>
      </w:rPr>
    </w:pPr>
    <w:r w:rsidRPr="00103EFF">
      <w:rPr>
        <w:rFonts w:ascii="Arial Narrow" w:hAnsi="Arial Narrow"/>
        <w:sz w:val="20"/>
      </w:rPr>
      <w:t xml:space="preserve">Page </w:t>
    </w:r>
    <w:r w:rsidR="009149D2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PAGE </w:instrText>
    </w:r>
    <w:r w:rsidR="009149D2" w:rsidRPr="00103EFF"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5</w:t>
    </w:r>
    <w:r w:rsidR="009149D2" w:rsidRPr="00103EFF">
      <w:rPr>
        <w:rFonts w:ascii="Arial Narrow" w:hAnsi="Arial Narrow"/>
        <w:b/>
        <w:sz w:val="20"/>
      </w:rPr>
      <w:fldChar w:fldCharType="end"/>
    </w:r>
    <w:r w:rsidRPr="00103EFF">
      <w:rPr>
        <w:rFonts w:ascii="Arial Narrow" w:hAnsi="Arial Narrow"/>
        <w:sz w:val="20"/>
      </w:rPr>
      <w:t xml:space="preserve"> of </w:t>
    </w:r>
    <w:r w:rsidR="009149D2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NUMPAGES  </w:instrText>
    </w:r>
    <w:r w:rsidR="009149D2" w:rsidRPr="00103EFF"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5</w:t>
    </w:r>
    <w:r w:rsidR="009149D2" w:rsidRPr="00103EFF">
      <w:rPr>
        <w:rFonts w:ascii="Arial Narrow" w:hAnsi="Arial Narrow"/>
        <w:b/>
        <w:sz w:val="20"/>
      </w:rPr>
      <w:fldChar w:fldCharType="end"/>
    </w:r>
  </w:p>
  <w:p w:rsidR="00105D1B" w:rsidRPr="00435210" w:rsidRDefault="00105D1B" w:rsidP="00435210">
    <w:pPr>
      <w:pStyle w:val="Foo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Judicial Review Committee</w:t>
    </w:r>
    <w:r w:rsidRPr="00103EFF">
      <w:rPr>
        <w:rFonts w:ascii="Arial Narrow" w:hAnsi="Arial Narrow"/>
        <w:b/>
        <w:sz w:val="20"/>
      </w:rPr>
      <w:t xml:space="preserve"> Meeting</w:t>
    </w:r>
  </w:p>
  <w:p w:rsidR="00105D1B" w:rsidRPr="00BB1EFF" w:rsidRDefault="009149D2" w:rsidP="00481A85">
    <w:pPr>
      <w:pStyle w:val="Footer"/>
      <w:ind w:right="360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fldChar w:fldCharType="begin"/>
    </w:r>
    <w:r w:rsidR="00105D1B">
      <w:rPr>
        <w:rFonts w:ascii="Arial Narrow" w:hAnsi="Arial Narrow"/>
        <w:b/>
        <w:sz w:val="20"/>
      </w:rPr>
      <w:instrText xml:space="preserve"> DATE \@ "dddd, MMMM d, yyyy" </w:instrText>
    </w:r>
    <w:r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Monday, April 27, 2015</w:t>
    </w:r>
    <w:r>
      <w:rPr>
        <w:rFonts w:ascii="Arial Narrow" w:hAnsi="Arial Narrow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B" w:rsidRPr="00103EFF" w:rsidRDefault="00105D1B">
    <w:pPr>
      <w:pStyle w:val="Footer"/>
      <w:rPr>
        <w:rFonts w:ascii="Arial Narrow" w:hAnsi="Arial Narrow"/>
        <w:b/>
        <w:sz w:val="20"/>
      </w:rPr>
    </w:pPr>
    <w:r w:rsidRPr="00103EFF">
      <w:rPr>
        <w:rFonts w:ascii="Arial Narrow" w:hAnsi="Arial Narrow"/>
        <w:sz w:val="20"/>
      </w:rPr>
      <w:t xml:space="preserve">Page </w:t>
    </w:r>
    <w:r w:rsidR="009149D2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PAGE </w:instrText>
    </w:r>
    <w:r w:rsidR="009149D2" w:rsidRPr="00103EFF"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1</w:t>
    </w:r>
    <w:r w:rsidR="009149D2" w:rsidRPr="00103EFF">
      <w:rPr>
        <w:rFonts w:ascii="Arial Narrow" w:hAnsi="Arial Narrow"/>
        <w:b/>
        <w:sz w:val="20"/>
      </w:rPr>
      <w:fldChar w:fldCharType="end"/>
    </w:r>
    <w:r w:rsidRPr="00103EFF">
      <w:rPr>
        <w:rFonts w:ascii="Arial Narrow" w:hAnsi="Arial Narrow"/>
        <w:sz w:val="20"/>
      </w:rPr>
      <w:t xml:space="preserve"> of </w:t>
    </w:r>
    <w:r w:rsidR="009149D2" w:rsidRPr="00103EFF">
      <w:rPr>
        <w:rFonts w:ascii="Arial Narrow" w:hAnsi="Arial Narrow"/>
        <w:b/>
        <w:sz w:val="20"/>
      </w:rPr>
      <w:fldChar w:fldCharType="begin"/>
    </w:r>
    <w:r w:rsidRPr="00103EFF">
      <w:rPr>
        <w:rFonts w:ascii="Arial Narrow" w:hAnsi="Arial Narrow"/>
        <w:b/>
        <w:sz w:val="20"/>
      </w:rPr>
      <w:instrText xml:space="preserve"> NUMPAGES  </w:instrText>
    </w:r>
    <w:r w:rsidR="009149D2" w:rsidRPr="00103EFF"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1</w:t>
    </w:r>
    <w:r w:rsidR="009149D2" w:rsidRPr="00103EFF">
      <w:rPr>
        <w:rFonts w:ascii="Arial Narrow" w:hAnsi="Arial Narrow"/>
        <w:b/>
        <w:sz w:val="20"/>
      </w:rPr>
      <w:fldChar w:fldCharType="end"/>
    </w:r>
  </w:p>
  <w:p w:rsidR="00105D1B" w:rsidRDefault="00105D1B">
    <w:pPr>
      <w:pStyle w:val="Foo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 xml:space="preserve">Judicial Review </w:t>
    </w:r>
    <w:r w:rsidRPr="00103EFF">
      <w:rPr>
        <w:rFonts w:ascii="Arial Narrow" w:hAnsi="Arial Narrow"/>
        <w:b/>
        <w:sz w:val="20"/>
      </w:rPr>
      <w:t>Committee Meeting</w:t>
    </w:r>
  </w:p>
  <w:p w:rsidR="00105D1B" w:rsidRPr="0079206B" w:rsidRDefault="009149D2" w:rsidP="004E7EE0">
    <w:pPr>
      <w:pStyle w:val="Footer"/>
      <w:ind w:right="360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fldChar w:fldCharType="begin"/>
    </w:r>
    <w:r w:rsidR="00105D1B">
      <w:rPr>
        <w:rFonts w:ascii="Arial Narrow" w:hAnsi="Arial Narrow"/>
        <w:b/>
        <w:sz w:val="20"/>
      </w:rPr>
      <w:instrText xml:space="preserve"> DATE \@ "dddd, MMMM d, yyyy" </w:instrText>
    </w:r>
    <w:r>
      <w:rPr>
        <w:rFonts w:ascii="Arial Narrow" w:hAnsi="Arial Narrow"/>
        <w:b/>
        <w:sz w:val="20"/>
      </w:rPr>
      <w:fldChar w:fldCharType="separate"/>
    </w:r>
    <w:r w:rsidR="00F4762D">
      <w:rPr>
        <w:rFonts w:ascii="Arial Narrow" w:hAnsi="Arial Narrow"/>
        <w:b/>
        <w:noProof/>
        <w:sz w:val="20"/>
      </w:rPr>
      <w:t>Monday, April 27, 2015</w:t>
    </w:r>
    <w:r>
      <w:rPr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6D" w:rsidRDefault="007B636D">
      <w:r>
        <w:separator/>
      </w:r>
    </w:p>
  </w:footnote>
  <w:footnote w:type="continuationSeparator" w:id="0">
    <w:p w:rsidR="007B636D" w:rsidRDefault="007B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B" w:rsidRPr="00F4762D" w:rsidRDefault="00105D1B">
    <w:pPr>
      <w:pStyle w:val="Header"/>
      <w:ind w:left="1710"/>
      <w:rPr>
        <w:rFonts w:ascii="Century Gothic" w:hAnsi="Century Gothic"/>
        <w:outline/>
        <w:color w:val="000000"/>
        <w:sz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B1EFF">
      <w:rPr>
        <w:rFonts w:ascii="Century Gothic" w:hAnsi="Century Gothic"/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840" cy="1005840"/>
          <wp:effectExtent l="19050" t="0" r="3810" b="0"/>
          <wp:wrapNone/>
          <wp:docPr id="2" name="Picture 2" descr="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762D">
      <w:rPr>
        <w:rFonts w:ascii="Century Gothic" w:hAnsi="Century Gothic"/>
        <w:outline/>
        <w:color w:val="000000"/>
        <w:sz w:val="5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Judicial Review Committee Meeting</w:t>
    </w:r>
  </w:p>
  <w:p w:rsidR="00105D1B" w:rsidRPr="00BB1EFF" w:rsidRDefault="00F4762D">
    <w:pPr>
      <w:pStyle w:val="Header"/>
      <w:ind w:left="1710"/>
      <w:rPr>
        <w:rFonts w:ascii="Century Gothic" w:hAnsi="Century Gothic"/>
        <w:b/>
        <w:i/>
        <w:sz w:val="52"/>
      </w:rPr>
    </w:pPr>
    <w:r>
      <w:rPr>
        <w:rFonts w:ascii="Century Gothic" w:hAnsi="Century Gothic"/>
        <w:noProof/>
        <w:sz w:val="52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412749</wp:posOffset>
              </wp:positionV>
              <wp:extent cx="4846320" cy="0"/>
              <wp:effectExtent l="0" t="0" r="1143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pt,32.5pt" to="46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e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xmxfQ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" o:allowincell="f"/>
          </w:pict>
        </mc:Fallback>
      </mc:AlternateContent>
    </w:r>
    <w:r w:rsidR="00105D1B" w:rsidRPr="00BB1EFF">
      <w:rPr>
        <w:rFonts w:ascii="Century Gothic" w:hAnsi="Century Gothic"/>
        <w:b/>
        <w:sz w:val="52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518_"/>
      </v:shape>
    </w:pict>
  </w:numPicBullet>
  <w:abstractNum w:abstractNumId="0">
    <w:nsid w:val="04CB09A6"/>
    <w:multiLevelType w:val="hybridMultilevel"/>
    <w:tmpl w:val="BA0A9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A3F6D"/>
    <w:multiLevelType w:val="hybridMultilevel"/>
    <w:tmpl w:val="ADC4E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EF2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  <w:rPr>
        <w:b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3">
    <w:nsid w:val="11017B31"/>
    <w:multiLevelType w:val="multilevel"/>
    <w:tmpl w:val="7DE4103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Constantia" w:hAnsi="Constantia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191BBF"/>
    <w:multiLevelType w:val="hybridMultilevel"/>
    <w:tmpl w:val="8366811C"/>
    <w:lvl w:ilvl="0" w:tplc="86DC17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224"/>
    <w:multiLevelType w:val="hybridMultilevel"/>
    <w:tmpl w:val="E174BCA4"/>
    <w:lvl w:ilvl="0" w:tplc="B41044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B4345"/>
    <w:multiLevelType w:val="hybridMultilevel"/>
    <w:tmpl w:val="DA547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C22F3"/>
    <w:multiLevelType w:val="hybridMultilevel"/>
    <w:tmpl w:val="09F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091E"/>
    <w:multiLevelType w:val="hybridMultilevel"/>
    <w:tmpl w:val="ABA08600"/>
    <w:lvl w:ilvl="0" w:tplc="5444347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01B98"/>
    <w:multiLevelType w:val="hybridMultilevel"/>
    <w:tmpl w:val="C7965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13DA0FD2">
      <w:start w:val="1"/>
      <w:numFmt w:val="lowerLetter"/>
      <w:lvlText w:val="%4."/>
      <w:lvlJc w:val="left"/>
      <w:pPr>
        <w:ind w:left="720" w:hanging="360"/>
      </w:pPr>
      <w:rPr>
        <w:rFonts w:ascii="Century Gothic" w:eastAsia="Calibri" w:hAnsi="Century Gothic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C22BE"/>
    <w:multiLevelType w:val="hybridMultilevel"/>
    <w:tmpl w:val="FB9E853C"/>
    <w:lvl w:ilvl="0" w:tplc="D30AC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D06D5"/>
    <w:multiLevelType w:val="hybridMultilevel"/>
    <w:tmpl w:val="72465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726357"/>
    <w:multiLevelType w:val="hybridMultilevel"/>
    <w:tmpl w:val="7BCA6556"/>
    <w:lvl w:ilvl="0" w:tplc="FA763BE4">
      <w:start w:val="6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350"/>
    <w:multiLevelType w:val="multilevel"/>
    <w:tmpl w:val="CE5E8258"/>
    <w:lvl w:ilvl="0">
      <w:start w:val="1"/>
      <w:numFmt w:val="upperRoman"/>
      <w:pStyle w:val="Style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BBD6159"/>
    <w:multiLevelType w:val="hybridMultilevel"/>
    <w:tmpl w:val="DA625AD6"/>
    <w:lvl w:ilvl="0" w:tplc="2A6A6A4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B7D95"/>
    <w:multiLevelType w:val="hybridMultilevel"/>
    <w:tmpl w:val="7B54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3DAD"/>
    <w:multiLevelType w:val="hybridMultilevel"/>
    <w:tmpl w:val="9282211C"/>
    <w:lvl w:ilvl="0" w:tplc="D8421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3345"/>
    <w:multiLevelType w:val="hybridMultilevel"/>
    <w:tmpl w:val="13448C06"/>
    <w:lvl w:ilvl="0" w:tplc="30405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E7F35"/>
    <w:multiLevelType w:val="hybridMultilevel"/>
    <w:tmpl w:val="E72C2DC2"/>
    <w:lvl w:ilvl="0" w:tplc="FA763BE4">
      <w:start w:val="6"/>
      <w:numFmt w:val="upperRoman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D5C3FF6"/>
    <w:multiLevelType w:val="hybridMultilevel"/>
    <w:tmpl w:val="2614176A"/>
    <w:lvl w:ilvl="0" w:tplc="167E5CA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2A6A6A40">
      <w:start w:val="1"/>
      <w:numFmt w:val="lowerLetter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31B3"/>
    <w:multiLevelType w:val="hybridMultilevel"/>
    <w:tmpl w:val="0B5641AC"/>
    <w:lvl w:ilvl="0" w:tplc="80C23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D7E"/>
    <w:multiLevelType w:val="hybridMultilevel"/>
    <w:tmpl w:val="6828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83F40"/>
    <w:multiLevelType w:val="hybridMultilevel"/>
    <w:tmpl w:val="39D87636"/>
    <w:lvl w:ilvl="0" w:tplc="2ED88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0"/>
  </w:num>
  <w:num w:numId="5">
    <w:abstractNumId w:val="1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17"/>
  </w:num>
  <w:num w:numId="11">
    <w:abstractNumId w:val="22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19"/>
  </w:num>
  <w:num w:numId="17">
    <w:abstractNumId w:val="9"/>
  </w:num>
  <w:num w:numId="18">
    <w:abstractNumId w:val="15"/>
  </w:num>
  <w:num w:numId="19">
    <w:abstractNumId w:val="6"/>
  </w:num>
  <w:num w:numId="20">
    <w:abstractNumId w:val="21"/>
  </w:num>
  <w:num w:numId="21">
    <w:abstractNumId w:val="0"/>
  </w:num>
  <w:num w:numId="22">
    <w:abstractNumId w:val="11"/>
  </w:num>
  <w:num w:numId="23">
    <w:abstractNumId w:val="7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0"/>
    <w:rsid w:val="0000569F"/>
    <w:rsid w:val="00022042"/>
    <w:rsid w:val="0002680F"/>
    <w:rsid w:val="00045628"/>
    <w:rsid w:val="00047418"/>
    <w:rsid w:val="00052578"/>
    <w:rsid w:val="00060278"/>
    <w:rsid w:val="00065ACF"/>
    <w:rsid w:val="00083F28"/>
    <w:rsid w:val="00092CE7"/>
    <w:rsid w:val="000A2A6C"/>
    <w:rsid w:val="000A4B26"/>
    <w:rsid w:val="000A6526"/>
    <w:rsid w:val="000C0DA7"/>
    <w:rsid w:val="000D0990"/>
    <w:rsid w:val="00102279"/>
    <w:rsid w:val="00103EFF"/>
    <w:rsid w:val="00105D1B"/>
    <w:rsid w:val="0011129D"/>
    <w:rsid w:val="00111456"/>
    <w:rsid w:val="0011386F"/>
    <w:rsid w:val="00116B1F"/>
    <w:rsid w:val="00134C3C"/>
    <w:rsid w:val="00136F8A"/>
    <w:rsid w:val="0014425D"/>
    <w:rsid w:val="001470E5"/>
    <w:rsid w:val="00147E02"/>
    <w:rsid w:val="00151291"/>
    <w:rsid w:val="001536C1"/>
    <w:rsid w:val="001661A5"/>
    <w:rsid w:val="001671D4"/>
    <w:rsid w:val="001722F3"/>
    <w:rsid w:val="00176336"/>
    <w:rsid w:val="001765E5"/>
    <w:rsid w:val="00180ACF"/>
    <w:rsid w:val="001930AF"/>
    <w:rsid w:val="00195530"/>
    <w:rsid w:val="001B54BE"/>
    <w:rsid w:val="001B6A05"/>
    <w:rsid w:val="001C3FA6"/>
    <w:rsid w:val="001C6826"/>
    <w:rsid w:val="001D1C79"/>
    <w:rsid w:val="001D5BE4"/>
    <w:rsid w:val="001D765C"/>
    <w:rsid w:val="001E1F79"/>
    <w:rsid w:val="001F1CE6"/>
    <w:rsid w:val="001F313F"/>
    <w:rsid w:val="001F3BB6"/>
    <w:rsid w:val="001F6B3C"/>
    <w:rsid w:val="00212321"/>
    <w:rsid w:val="0021317E"/>
    <w:rsid w:val="00217CB3"/>
    <w:rsid w:val="00227D0C"/>
    <w:rsid w:val="00231076"/>
    <w:rsid w:val="00233FE0"/>
    <w:rsid w:val="00234BCE"/>
    <w:rsid w:val="00236551"/>
    <w:rsid w:val="00245A3D"/>
    <w:rsid w:val="00246080"/>
    <w:rsid w:val="0025203B"/>
    <w:rsid w:val="00284D75"/>
    <w:rsid w:val="00285F53"/>
    <w:rsid w:val="00286ACA"/>
    <w:rsid w:val="00291894"/>
    <w:rsid w:val="00292245"/>
    <w:rsid w:val="00292BF7"/>
    <w:rsid w:val="00292C8D"/>
    <w:rsid w:val="002951B4"/>
    <w:rsid w:val="002959E9"/>
    <w:rsid w:val="002974C7"/>
    <w:rsid w:val="002976A8"/>
    <w:rsid w:val="002A119F"/>
    <w:rsid w:val="002A274A"/>
    <w:rsid w:val="002B43CF"/>
    <w:rsid w:val="002B61CB"/>
    <w:rsid w:val="002B6968"/>
    <w:rsid w:val="002C1129"/>
    <w:rsid w:val="002C11D6"/>
    <w:rsid w:val="002C14F8"/>
    <w:rsid w:val="002C2AF6"/>
    <w:rsid w:val="002C5984"/>
    <w:rsid w:val="002C797C"/>
    <w:rsid w:val="002D48BC"/>
    <w:rsid w:val="002D71F8"/>
    <w:rsid w:val="002E10DA"/>
    <w:rsid w:val="002E6B5F"/>
    <w:rsid w:val="002E7BE0"/>
    <w:rsid w:val="002F1CD0"/>
    <w:rsid w:val="002F2EDD"/>
    <w:rsid w:val="002F75FA"/>
    <w:rsid w:val="00303264"/>
    <w:rsid w:val="0030664D"/>
    <w:rsid w:val="00317FEB"/>
    <w:rsid w:val="00320113"/>
    <w:rsid w:val="00322652"/>
    <w:rsid w:val="003271F4"/>
    <w:rsid w:val="00332610"/>
    <w:rsid w:val="00336681"/>
    <w:rsid w:val="003440B0"/>
    <w:rsid w:val="003464A7"/>
    <w:rsid w:val="00351C1E"/>
    <w:rsid w:val="003536F2"/>
    <w:rsid w:val="00353DEB"/>
    <w:rsid w:val="0035400E"/>
    <w:rsid w:val="00354DDB"/>
    <w:rsid w:val="003666A2"/>
    <w:rsid w:val="003673A9"/>
    <w:rsid w:val="003673FA"/>
    <w:rsid w:val="00374052"/>
    <w:rsid w:val="00377E3D"/>
    <w:rsid w:val="003820E1"/>
    <w:rsid w:val="00385007"/>
    <w:rsid w:val="00392AA2"/>
    <w:rsid w:val="003948FC"/>
    <w:rsid w:val="00396B26"/>
    <w:rsid w:val="00397FD8"/>
    <w:rsid w:val="003A143D"/>
    <w:rsid w:val="003A3488"/>
    <w:rsid w:val="003B1E83"/>
    <w:rsid w:val="003B2AEE"/>
    <w:rsid w:val="003C6DC1"/>
    <w:rsid w:val="003C6E33"/>
    <w:rsid w:val="003D1219"/>
    <w:rsid w:val="003D5D46"/>
    <w:rsid w:val="003E09B4"/>
    <w:rsid w:val="003E208B"/>
    <w:rsid w:val="003E4859"/>
    <w:rsid w:val="003E5725"/>
    <w:rsid w:val="003F15AA"/>
    <w:rsid w:val="003F1FB2"/>
    <w:rsid w:val="0040614C"/>
    <w:rsid w:val="00411383"/>
    <w:rsid w:val="004234D5"/>
    <w:rsid w:val="00423555"/>
    <w:rsid w:val="00424568"/>
    <w:rsid w:val="004246C6"/>
    <w:rsid w:val="00424CF0"/>
    <w:rsid w:val="00425B15"/>
    <w:rsid w:val="00433B27"/>
    <w:rsid w:val="00435210"/>
    <w:rsid w:val="00450E5D"/>
    <w:rsid w:val="0045464F"/>
    <w:rsid w:val="00456826"/>
    <w:rsid w:val="0045682D"/>
    <w:rsid w:val="00462D80"/>
    <w:rsid w:val="00481A85"/>
    <w:rsid w:val="00482C4F"/>
    <w:rsid w:val="0048456C"/>
    <w:rsid w:val="0048538D"/>
    <w:rsid w:val="004860AD"/>
    <w:rsid w:val="00486AE7"/>
    <w:rsid w:val="004878B2"/>
    <w:rsid w:val="00493D61"/>
    <w:rsid w:val="00494E40"/>
    <w:rsid w:val="004962A6"/>
    <w:rsid w:val="004A0ABB"/>
    <w:rsid w:val="004A28AD"/>
    <w:rsid w:val="004A7A08"/>
    <w:rsid w:val="004B2351"/>
    <w:rsid w:val="004B4B60"/>
    <w:rsid w:val="004C5165"/>
    <w:rsid w:val="004C709F"/>
    <w:rsid w:val="004D0112"/>
    <w:rsid w:val="004D35A8"/>
    <w:rsid w:val="004D5CD7"/>
    <w:rsid w:val="004E4FD4"/>
    <w:rsid w:val="004E7062"/>
    <w:rsid w:val="004E7EE0"/>
    <w:rsid w:val="004F5117"/>
    <w:rsid w:val="004F5A1E"/>
    <w:rsid w:val="004F6C76"/>
    <w:rsid w:val="00500F45"/>
    <w:rsid w:val="00510E6D"/>
    <w:rsid w:val="0051374E"/>
    <w:rsid w:val="00516957"/>
    <w:rsid w:val="0052132F"/>
    <w:rsid w:val="00531160"/>
    <w:rsid w:val="00532E01"/>
    <w:rsid w:val="00533E98"/>
    <w:rsid w:val="005344EC"/>
    <w:rsid w:val="00535B42"/>
    <w:rsid w:val="005402E7"/>
    <w:rsid w:val="00541908"/>
    <w:rsid w:val="00541ED2"/>
    <w:rsid w:val="00543F52"/>
    <w:rsid w:val="00556983"/>
    <w:rsid w:val="00560336"/>
    <w:rsid w:val="00564C5F"/>
    <w:rsid w:val="00573706"/>
    <w:rsid w:val="00581143"/>
    <w:rsid w:val="00581351"/>
    <w:rsid w:val="00582881"/>
    <w:rsid w:val="005861DF"/>
    <w:rsid w:val="00586672"/>
    <w:rsid w:val="005911BE"/>
    <w:rsid w:val="00591767"/>
    <w:rsid w:val="005930E7"/>
    <w:rsid w:val="005A7698"/>
    <w:rsid w:val="005B0C4C"/>
    <w:rsid w:val="005B4AE2"/>
    <w:rsid w:val="005B6BDA"/>
    <w:rsid w:val="005C31EC"/>
    <w:rsid w:val="005C4BF3"/>
    <w:rsid w:val="005D32E2"/>
    <w:rsid w:val="005E5F21"/>
    <w:rsid w:val="005F2017"/>
    <w:rsid w:val="005F2111"/>
    <w:rsid w:val="00606F9C"/>
    <w:rsid w:val="006303BB"/>
    <w:rsid w:val="00641905"/>
    <w:rsid w:val="00647C4C"/>
    <w:rsid w:val="00655ED2"/>
    <w:rsid w:val="0065609D"/>
    <w:rsid w:val="006600C0"/>
    <w:rsid w:val="0066159D"/>
    <w:rsid w:val="0066581E"/>
    <w:rsid w:val="00674CCA"/>
    <w:rsid w:val="0068147E"/>
    <w:rsid w:val="006A0F57"/>
    <w:rsid w:val="006A23E0"/>
    <w:rsid w:val="006A4996"/>
    <w:rsid w:val="006B0A47"/>
    <w:rsid w:val="006C73BB"/>
    <w:rsid w:val="006C7EED"/>
    <w:rsid w:val="006F15BE"/>
    <w:rsid w:val="006F6044"/>
    <w:rsid w:val="00704965"/>
    <w:rsid w:val="0070543E"/>
    <w:rsid w:val="007065B1"/>
    <w:rsid w:val="0070689A"/>
    <w:rsid w:val="00713F2B"/>
    <w:rsid w:val="007158F9"/>
    <w:rsid w:val="00717916"/>
    <w:rsid w:val="007260DD"/>
    <w:rsid w:val="007300E7"/>
    <w:rsid w:val="007325C9"/>
    <w:rsid w:val="00733A04"/>
    <w:rsid w:val="007366B6"/>
    <w:rsid w:val="007402A1"/>
    <w:rsid w:val="0075013F"/>
    <w:rsid w:val="00751942"/>
    <w:rsid w:val="00757C0E"/>
    <w:rsid w:val="00762C14"/>
    <w:rsid w:val="00764272"/>
    <w:rsid w:val="007651C7"/>
    <w:rsid w:val="0077403E"/>
    <w:rsid w:val="00776083"/>
    <w:rsid w:val="00777A4D"/>
    <w:rsid w:val="00780053"/>
    <w:rsid w:val="00780567"/>
    <w:rsid w:val="0079206B"/>
    <w:rsid w:val="00792C8D"/>
    <w:rsid w:val="007966A7"/>
    <w:rsid w:val="007A558A"/>
    <w:rsid w:val="007B10D9"/>
    <w:rsid w:val="007B35AA"/>
    <w:rsid w:val="007B636D"/>
    <w:rsid w:val="007B6CF7"/>
    <w:rsid w:val="007C2221"/>
    <w:rsid w:val="007C55F1"/>
    <w:rsid w:val="007C56E4"/>
    <w:rsid w:val="007D1601"/>
    <w:rsid w:val="007D3A02"/>
    <w:rsid w:val="007D4400"/>
    <w:rsid w:val="007D4630"/>
    <w:rsid w:val="007F2659"/>
    <w:rsid w:val="007F5FE5"/>
    <w:rsid w:val="008130D6"/>
    <w:rsid w:val="00815F2E"/>
    <w:rsid w:val="00833458"/>
    <w:rsid w:val="0085001B"/>
    <w:rsid w:val="00850A08"/>
    <w:rsid w:val="00860885"/>
    <w:rsid w:val="0086350E"/>
    <w:rsid w:val="00864B6D"/>
    <w:rsid w:val="00867349"/>
    <w:rsid w:val="0086775E"/>
    <w:rsid w:val="00874BCB"/>
    <w:rsid w:val="00876A94"/>
    <w:rsid w:val="00877493"/>
    <w:rsid w:val="00882795"/>
    <w:rsid w:val="00885CF8"/>
    <w:rsid w:val="0088765C"/>
    <w:rsid w:val="00891045"/>
    <w:rsid w:val="008A490F"/>
    <w:rsid w:val="008A49F2"/>
    <w:rsid w:val="008A65C4"/>
    <w:rsid w:val="008B029E"/>
    <w:rsid w:val="008B1439"/>
    <w:rsid w:val="008D1EEC"/>
    <w:rsid w:val="008E3588"/>
    <w:rsid w:val="008F3415"/>
    <w:rsid w:val="00904D25"/>
    <w:rsid w:val="00907CE2"/>
    <w:rsid w:val="00912B76"/>
    <w:rsid w:val="00913D8A"/>
    <w:rsid w:val="009149D2"/>
    <w:rsid w:val="0092791A"/>
    <w:rsid w:val="00933901"/>
    <w:rsid w:val="009363B1"/>
    <w:rsid w:val="00936572"/>
    <w:rsid w:val="00937024"/>
    <w:rsid w:val="00947574"/>
    <w:rsid w:val="00954F02"/>
    <w:rsid w:val="009622EF"/>
    <w:rsid w:val="00964A25"/>
    <w:rsid w:val="009732F2"/>
    <w:rsid w:val="00973612"/>
    <w:rsid w:val="0098497A"/>
    <w:rsid w:val="00985086"/>
    <w:rsid w:val="00990962"/>
    <w:rsid w:val="009924A9"/>
    <w:rsid w:val="0099479E"/>
    <w:rsid w:val="009A4B58"/>
    <w:rsid w:val="009A6E19"/>
    <w:rsid w:val="009B28D5"/>
    <w:rsid w:val="009B7C7A"/>
    <w:rsid w:val="009C3F54"/>
    <w:rsid w:val="009C743C"/>
    <w:rsid w:val="009D0A58"/>
    <w:rsid w:val="009D43D5"/>
    <w:rsid w:val="00A01224"/>
    <w:rsid w:val="00A06CEB"/>
    <w:rsid w:val="00A07416"/>
    <w:rsid w:val="00A07D7E"/>
    <w:rsid w:val="00A10A9F"/>
    <w:rsid w:val="00A1631E"/>
    <w:rsid w:val="00A163D3"/>
    <w:rsid w:val="00A21A90"/>
    <w:rsid w:val="00A23466"/>
    <w:rsid w:val="00A23905"/>
    <w:rsid w:val="00A25045"/>
    <w:rsid w:val="00A30421"/>
    <w:rsid w:val="00A3112C"/>
    <w:rsid w:val="00A34085"/>
    <w:rsid w:val="00A43436"/>
    <w:rsid w:val="00A53AA4"/>
    <w:rsid w:val="00A541A7"/>
    <w:rsid w:val="00A54C08"/>
    <w:rsid w:val="00A56880"/>
    <w:rsid w:val="00A578C6"/>
    <w:rsid w:val="00A706DB"/>
    <w:rsid w:val="00A70BDB"/>
    <w:rsid w:val="00A744F5"/>
    <w:rsid w:val="00A75A0C"/>
    <w:rsid w:val="00A76E89"/>
    <w:rsid w:val="00A81028"/>
    <w:rsid w:val="00A91303"/>
    <w:rsid w:val="00A960E7"/>
    <w:rsid w:val="00AA0AD1"/>
    <w:rsid w:val="00AB1395"/>
    <w:rsid w:val="00AB282A"/>
    <w:rsid w:val="00AC078B"/>
    <w:rsid w:val="00AC2C07"/>
    <w:rsid w:val="00AC7E33"/>
    <w:rsid w:val="00AD1282"/>
    <w:rsid w:val="00AD18C4"/>
    <w:rsid w:val="00AD6076"/>
    <w:rsid w:val="00AD74A2"/>
    <w:rsid w:val="00AE07D0"/>
    <w:rsid w:val="00AE39BE"/>
    <w:rsid w:val="00AE4963"/>
    <w:rsid w:val="00AE7EFA"/>
    <w:rsid w:val="00AF162A"/>
    <w:rsid w:val="00AF331D"/>
    <w:rsid w:val="00B0037E"/>
    <w:rsid w:val="00B02F72"/>
    <w:rsid w:val="00B048B4"/>
    <w:rsid w:val="00B10935"/>
    <w:rsid w:val="00B161ED"/>
    <w:rsid w:val="00B24626"/>
    <w:rsid w:val="00B32707"/>
    <w:rsid w:val="00B3584E"/>
    <w:rsid w:val="00B44AE9"/>
    <w:rsid w:val="00B52624"/>
    <w:rsid w:val="00B55203"/>
    <w:rsid w:val="00B63DE6"/>
    <w:rsid w:val="00B74F42"/>
    <w:rsid w:val="00B75489"/>
    <w:rsid w:val="00B779AD"/>
    <w:rsid w:val="00B80D91"/>
    <w:rsid w:val="00B91174"/>
    <w:rsid w:val="00B95D77"/>
    <w:rsid w:val="00BA6199"/>
    <w:rsid w:val="00BA66B7"/>
    <w:rsid w:val="00BA6841"/>
    <w:rsid w:val="00BB0CFB"/>
    <w:rsid w:val="00BB0FD9"/>
    <w:rsid w:val="00BB1EFF"/>
    <w:rsid w:val="00BB2AE6"/>
    <w:rsid w:val="00BB5AC0"/>
    <w:rsid w:val="00BC20FF"/>
    <w:rsid w:val="00BC67CA"/>
    <w:rsid w:val="00BD31C9"/>
    <w:rsid w:val="00BD44F6"/>
    <w:rsid w:val="00BF1AD6"/>
    <w:rsid w:val="00C02197"/>
    <w:rsid w:val="00C06450"/>
    <w:rsid w:val="00C128A8"/>
    <w:rsid w:val="00C2362A"/>
    <w:rsid w:val="00C25D00"/>
    <w:rsid w:val="00C30A23"/>
    <w:rsid w:val="00C34124"/>
    <w:rsid w:val="00C441CA"/>
    <w:rsid w:val="00C51631"/>
    <w:rsid w:val="00C53D72"/>
    <w:rsid w:val="00C549FA"/>
    <w:rsid w:val="00C63C9F"/>
    <w:rsid w:val="00C658AF"/>
    <w:rsid w:val="00C76A05"/>
    <w:rsid w:val="00C90164"/>
    <w:rsid w:val="00C93960"/>
    <w:rsid w:val="00C97501"/>
    <w:rsid w:val="00CA18C8"/>
    <w:rsid w:val="00CA2E66"/>
    <w:rsid w:val="00CA3268"/>
    <w:rsid w:val="00CA4408"/>
    <w:rsid w:val="00CB4345"/>
    <w:rsid w:val="00CC3A1D"/>
    <w:rsid w:val="00CC620A"/>
    <w:rsid w:val="00CE035B"/>
    <w:rsid w:val="00CE5EA3"/>
    <w:rsid w:val="00CF5DE0"/>
    <w:rsid w:val="00D05648"/>
    <w:rsid w:val="00D06874"/>
    <w:rsid w:val="00D102C3"/>
    <w:rsid w:val="00D10A98"/>
    <w:rsid w:val="00D23BF6"/>
    <w:rsid w:val="00D3524D"/>
    <w:rsid w:val="00D40F44"/>
    <w:rsid w:val="00D42D7B"/>
    <w:rsid w:val="00D54D8E"/>
    <w:rsid w:val="00D55C44"/>
    <w:rsid w:val="00D563E7"/>
    <w:rsid w:val="00D61F15"/>
    <w:rsid w:val="00D6774D"/>
    <w:rsid w:val="00D7374B"/>
    <w:rsid w:val="00D741F9"/>
    <w:rsid w:val="00D843A1"/>
    <w:rsid w:val="00D85BCA"/>
    <w:rsid w:val="00D85DBF"/>
    <w:rsid w:val="00D87506"/>
    <w:rsid w:val="00DA6CD9"/>
    <w:rsid w:val="00DB32DE"/>
    <w:rsid w:val="00DB6EB6"/>
    <w:rsid w:val="00DB798D"/>
    <w:rsid w:val="00DC2B2D"/>
    <w:rsid w:val="00DD0C6A"/>
    <w:rsid w:val="00DE7565"/>
    <w:rsid w:val="00DF0CF8"/>
    <w:rsid w:val="00DF2B06"/>
    <w:rsid w:val="00DF6753"/>
    <w:rsid w:val="00DF7BC1"/>
    <w:rsid w:val="00E0128E"/>
    <w:rsid w:val="00E054A2"/>
    <w:rsid w:val="00E112AF"/>
    <w:rsid w:val="00E16E9D"/>
    <w:rsid w:val="00E233D0"/>
    <w:rsid w:val="00E24693"/>
    <w:rsid w:val="00E32FD2"/>
    <w:rsid w:val="00E37EFB"/>
    <w:rsid w:val="00E4066C"/>
    <w:rsid w:val="00E42255"/>
    <w:rsid w:val="00E553FC"/>
    <w:rsid w:val="00E666A9"/>
    <w:rsid w:val="00E677CC"/>
    <w:rsid w:val="00E82033"/>
    <w:rsid w:val="00E87CF5"/>
    <w:rsid w:val="00E92BB7"/>
    <w:rsid w:val="00E95D93"/>
    <w:rsid w:val="00EB0E64"/>
    <w:rsid w:val="00EB6D2D"/>
    <w:rsid w:val="00EB74A0"/>
    <w:rsid w:val="00EC50C8"/>
    <w:rsid w:val="00ED0870"/>
    <w:rsid w:val="00ED3172"/>
    <w:rsid w:val="00EE0A88"/>
    <w:rsid w:val="00EE1521"/>
    <w:rsid w:val="00EF47FC"/>
    <w:rsid w:val="00EF4FE9"/>
    <w:rsid w:val="00EF5A6B"/>
    <w:rsid w:val="00F01BEF"/>
    <w:rsid w:val="00F11149"/>
    <w:rsid w:val="00F13339"/>
    <w:rsid w:val="00F1743A"/>
    <w:rsid w:val="00F20491"/>
    <w:rsid w:val="00F2050E"/>
    <w:rsid w:val="00F20C5E"/>
    <w:rsid w:val="00F20D1C"/>
    <w:rsid w:val="00F20E51"/>
    <w:rsid w:val="00F21CD4"/>
    <w:rsid w:val="00F248A6"/>
    <w:rsid w:val="00F250B1"/>
    <w:rsid w:val="00F25812"/>
    <w:rsid w:val="00F32E55"/>
    <w:rsid w:val="00F33C9F"/>
    <w:rsid w:val="00F35169"/>
    <w:rsid w:val="00F3572B"/>
    <w:rsid w:val="00F374AB"/>
    <w:rsid w:val="00F37F8C"/>
    <w:rsid w:val="00F40594"/>
    <w:rsid w:val="00F4762D"/>
    <w:rsid w:val="00F509A8"/>
    <w:rsid w:val="00F52D46"/>
    <w:rsid w:val="00F536B1"/>
    <w:rsid w:val="00F5643A"/>
    <w:rsid w:val="00F62979"/>
    <w:rsid w:val="00F62F97"/>
    <w:rsid w:val="00F7125A"/>
    <w:rsid w:val="00F72448"/>
    <w:rsid w:val="00F74785"/>
    <w:rsid w:val="00F747F6"/>
    <w:rsid w:val="00F911F1"/>
    <w:rsid w:val="00F94C17"/>
    <w:rsid w:val="00F979BA"/>
    <w:rsid w:val="00FA07ED"/>
    <w:rsid w:val="00FA54D7"/>
    <w:rsid w:val="00FB3DF8"/>
    <w:rsid w:val="00FD064C"/>
    <w:rsid w:val="00FD2208"/>
    <w:rsid w:val="00FD3005"/>
    <w:rsid w:val="00FD659C"/>
    <w:rsid w:val="00FF1860"/>
    <w:rsid w:val="00FF56E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91174"/>
    <w:pPr>
      <w:keepNext/>
      <w:numPr>
        <w:numId w:val="3"/>
      </w:numPr>
      <w:spacing w:before="240" w:after="60"/>
      <w:outlineLvl w:val="0"/>
    </w:pPr>
    <w:rPr>
      <w:rFonts w:ascii="Arial Narrow" w:hAnsi="Arial Narrow" w:cs="Arial"/>
      <w:b/>
      <w:bCs/>
      <w:kern w:val="32"/>
      <w:sz w:val="20"/>
      <w:szCs w:val="32"/>
    </w:rPr>
  </w:style>
  <w:style w:type="paragraph" w:styleId="Heading3">
    <w:name w:val="heading 3"/>
    <w:basedOn w:val="Heading1"/>
    <w:next w:val="Normal"/>
    <w:link w:val="Heading3Char"/>
    <w:qFormat/>
    <w:rsid w:val="00641905"/>
    <w:pPr>
      <w:outlineLvl w:val="2"/>
    </w:pPr>
  </w:style>
  <w:style w:type="paragraph" w:styleId="Heading4">
    <w:name w:val="heading 4"/>
    <w:basedOn w:val="Normal"/>
    <w:next w:val="Normal"/>
    <w:qFormat/>
    <w:rsid w:val="00533E98"/>
    <w:pPr>
      <w:keepNext/>
      <w:jc w:val="both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E98"/>
  </w:style>
  <w:style w:type="paragraph" w:styleId="BalloonText">
    <w:name w:val="Balloon Text"/>
    <w:basedOn w:val="Normal"/>
    <w:semiHidden/>
    <w:rsid w:val="000056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257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3EFF"/>
    <w:rPr>
      <w:sz w:val="24"/>
    </w:rPr>
  </w:style>
  <w:style w:type="paragraph" w:customStyle="1" w:styleId="Style1">
    <w:name w:val="Style1"/>
    <w:basedOn w:val="Header"/>
    <w:link w:val="Style1Char"/>
    <w:qFormat/>
    <w:rsid w:val="00BF1AD6"/>
    <w:pPr>
      <w:tabs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Style2">
    <w:name w:val="Style2"/>
    <w:basedOn w:val="Style1"/>
    <w:link w:val="Style2Char"/>
    <w:qFormat/>
    <w:rsid w:val="00BF1AD6"/>
  </w:style>
  <w:style w:type="character" w:customStyle="1" w:styleId="Style1Char">
    <w:name w:val="Style1 Char"/>
    <w:basedOn w:val="HeaderChar"/>
    <w:link w:val="Style1"/>
    <w:rsid w:val="00BF1AD6"/>
    <w:rPr>
      <w:rFonts w:ascii="Arial Narrow" w:hAnsi="Arial Narrow"/>
      <w:b/>
      <w:sz w:val="24"/>
    </w:rPr>
  </w:style>
  <w:style w:type="character" w:customStyle="1" w:styleId="Style2Char">
    <w:name w:val="Style2 Char"/>
    <w:basedOn w:val="Style1Char"/>
    <w:link w:val="Style2"/>
    <w:rsid w:val="00BF1AD6"/>
    <w:rPr>
      <w:rFonts w:ascii="Arial Narrow" w:hAnsi="Arial Narrow"/>
      <w:b/>
      <w:sz w:val="24"/>
    </w:rPr>
  </w:style>
  <w:style w:type="paragraph" w:customStyle="1" w:styleId="Style3">
    <w:name w:val="Style3"/>
    <w:basedOn w:val="Header"/>
    <w:link w:val="Style3Char"/>
    <w:qFormat/>
    <w:rsid w:val="00B91174"/>
    <w:pPr>
      <w:numPr>
        <w:numId w:val="1"/>
      </w:numPr>
      <w:tabs>
        <w:tab w:val="clear" w:pos="720"/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newhead">
    <w:name w:val="new head"/>
    <w:basedOn w:val="Style3"/>
    <w:next w:val="Heading1"/>
    <w:link w:val="newheadChar"/>
    <w:qFormat/>
    <w:rsid w:val="00B91174"/>
  </w:style>
  <w:style w:type="character" w:customStyle="1" w:styleId="Style3Char">
    <w:name w:val="Style3 Char"/>
    <w:basedOn w:val="HeaderChar"/>
    <w:link w:val="Style3"/>
    <w:rsid w:val="00B91174"/>
    <w:rPr>
      <w:rFonts w:ascii="Arial Narrow" w:hAnsi="Arial Narrow"/>
      <w:b/>
      <w:sz w:val="24"/>
    </w:rPr>
  </w:style>
  <w:style w:type="paragraph" w:styleId="DocumentMap">
    <w:name w:val="Document Map"/>
    <w:basedOn w:val="Normal"/>
    <w:link w:val="DocumentMapChar"/>
    <w:rsid w:val="00B91174"/>
    <w:rPr>
      <w:rFonts w:ascii="Tahoma" w:hAnsi="Tahoma" w:cs="Tahoma"/>
      <w:sz w:val="16"/>
      <w:szCs w:val="16"/>
    </w:rPr>
  </w:style>
  <w:style w:type="character" w:customStyle="1" w:styleId="newheadChar">
    <w:name w:val="new head Char"/>
    <w:basedOn w:val="Style3Char"/>
    <w:link w:val="newhead"/>
    <w:rsid w:val="00B91174"/>
    <w:rPr>
      <w:rFonts w:ascii="Arial Narrow" w:hAnsi="Arial Narrow"/>
      <w:b/>
      <w:sz w:val="24"/>
    </w:rPr>
  </w:style>
  <w:style w:type="character" w:customStyle="1" w:styleId="DocumentMapChar">
    <w:name w:val="Document Map Char"/>
    <w:basedOn w:val="DefaultParagraphFont"/>
    <w:link w:val="DocumentMap"/>
    <w:rsid w:val="00B9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36"/>
    <w:pPr>
      <w:ind w:left="720"/>
      <w:contextualSpacing/>
    </w:pPr>
  </w:style>
  <w:style w:type="paragraph" w:customStyle="1" w:styleId="Style4">
    <w:name w:val="Style4"/>
    <w:basedOn w:val="Heading1"/>
    <w:link w:val="Style4Char"/>
    <w:qFormat/>
    <w:rsid w:val="00F1743A"/>
  </w:style>
  <w:style w:type="character" w:customStyle="1" w:styleId="Heading1Char">
    <w:name w:val="Heading 1 Char"/>
    <w:basedOn w:val="DefaultParagraphFont"/>
    <w:link w:val="Heading1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Style4Char">
    <w:name w:val="Style4 Char"/>
    <w:basedOn w:val="Heading1Char"/>
    <w:link w:val="Style4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rsid w:val="00641905"/>
    <w:rPr>
      <w:rFonts w:ascii="Arial Narrow" w:hAnsi="Arial Narrow" w:cs="Arial"/>
      <w:b/>
      <w:bCs/>
      <w:kern w:val="32"/>
      <w:szCs w:val="32"/>
    </w:rPr>
  </w:style>
  <w:style w:type="paragraph" w:customStyle="1" w:styleId="Default">
    <w:name w:val="Default"/>
    <w:rsid w:val="00D40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FF186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FF186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1">
    <w:name w:val="Body Text Char1"/>
    <w:basedOn w:val="DefaultParagraphFont"/>
    <w:rsid w:val="00FF1860"/>
    <w:rPr>
      <w:sz w:val="24"/>
    </w:rPr>
  </w:style>
  <w:style w:type="paragraph" w:customStyle="1" w:styleId="BulletLine">
    <w:name w:val="Bullet + Line"/>
    <w:basedOn w:val="Header"/>
    <w:uiPriority w:val="99"/>
    <w:rsid w:val="00877493"/>
    <w:pPr>
      <w:tabs>
        <w:tab w:val="clear" w:pos="4320"/>
        <w:tab w:val="clear" w:pos="8640"/>
        <w:tab w:val="num" w:pos="630"/>
      </w:tabs>
      <w:spacing w:line="480" w:lineRule="auto"/>
      <w:ind w:left="630" w:hanging="360"/>
    </w:pPr>
    <w:rPr>
      <w:rFonts w:ascii="Arial Narrow" w:hAnsi="Arial Narrow"/>
      <w:sz w:val="20"/>
    </w:rPr>
  </w:style>
  <w:style w:type="paragraph" w:customStyle="1" w:styleId="Agendadetail">
    <w:name w:val="Agenda detail"/>
    <w:basedOn w:val="BodyText"/>
    <w:rsid w:val="00285F53"/>
    <w:pPr>
      <w:numPr>
        <w:ilvl w:val="1"/>
        <w:numId w:val="14"/>
      </w:numPr>
      <w:tabs>
        <w:tab w:val="num" w:pos="360"/>
      </w:tabs>
      <w:ind w:left="0" w:firstLine="0"/>
    </w:pPr>
    <w:rPr>
      <w:rFonts w:eastAsia="Calibri"/>
    </w:rPr>
  </w:style>
  <w:style w:type="character" w:styleId="Hyperlink">
    <w:name w:val="Hyperlink"/>
    <w:rsid w:val="00217CB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7EE0"/>
  </w:style>
  <w:style w:type="character" w:customStyle="1" w:styleId="DateChar">
    <w:name w:val="Date Char"/>
    <w:basedOn w:val="DefaultParagraphFont"/>
    <w:link w:val="Date"/>
    <w:rsid w:val="004E7EE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61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6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91174"/>
    <w:pPr>
      <w:keepNext/>
      <w:numPr>
        <w:numId w:val="3"/>
      </w:numPr>
      <w:spacing w:before="240" w:after="60"/>
      <w:outlineLvl w:val="0"/>
    </w:pPr>
    <w:rPr>
      <w:rFonts w:ascii="Arial Narrow" w:hAnsi="Arial Narrow" w:cs="Arial"/>
      <w:b/>
      <w:bCs/>
      <w:kern w:val="32"/>
      <w:sz w:val="20"/>
      <w:szCs w:val="32"/>
    </w:rPr>
  </w:style>
  <w:style w:type="paragraph" w:styleId="Heading3">
    <w:name w:val="heading 3"/>
    <w:basedOn w:val="Heading1"/>
    <w:next w:val="Normal"/>
    <w:link w:val="Heading3Char"/>
    <w:qFormat/>
    <w:rsid w:val="00641905"/>
    <w:pPr>
      <w:outlineLvl w:val="2"/>
    </w:pPr>
  </w:style>
  <w:style w:type="paragraph" w:styleId="Heading4">
    <w:name w:val="heading 4"/>
    <w:basedOn w:val="Normal"/>
    <w:next w:val="Normal"/>
    <w:qFormat/>
    <w:rsid w:val="00533E98"/>
    <w:pPr>
      <w:keepNext/>
      <w:jc w:val="both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E98"/>
  </w:style>
  <w:style w:type="paragraph" w:styleId="BalloonText">
    <w:name w:val="Balloon Text"/>
    <w:basedOn w:val="Normal"/>
    <w:semiHidden/>
    <w:rsid w:val="0000569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257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3EFF"/>
    <w:rPr>
      <w:sz w:val="24"/>
    </w:rPr>
  </w:style>
  <w:style w:type="paragraph" w:customStyle="1" w:styleId="Style1">
    <w:name w:val="Style1"/>
    <w:basedOn w:val="Header"/>
    <w:link w:val="Style1Char"/>
    <w:qFormat/>
    <w:rsid w:val="00BF1AD6"/>
    <w:pPr>
      <w:tabs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Style2">
    <w:name w:val="Style2"/>
    <w:basedOn w:val="Style1"/>
    <w:link w:val="Style2Char"/>
    <w:qFormat/>
    <w:rsid w:val="00BF1AD6"/>
  </w:style>
  <w:style w:type="character" w:customStyle="1" w:styleId="Style1Char">
    <w:name w:val="Style1 Char"/>
    <w:basedOn w:val="HeaderChar"/>
    <w:link w:val="Style1"/>
    <w:rsid w:val="00BF1AD6"/>
    <w:rPr>
      <w:rFonts w:ascii="Arial Narrow" w:hAnsi="Arial Narrow"/>
      <w:b/>
      <w:sz w:val="24"/>
    </w:rPr>
  </w:style>
  <w:style w:type="character" w:customStyle="1" w:styleId="Style2Char">
    <w:name w:val="Style2 Char"/>
    <w:basedOn w:val="Style1Char"/>
    <w:link w:val="Style2"/>
    <w:rsid w:val="00BF1AD6"/>
    <w:rPr>
      <w:rFonts w:ascii="Arial Narrow" w:hAnsi="Arial Narrow"/>
      <w:b/>
      <w:sz w:val="24"/>
    </w:rPr>
  </w:style>
  <w:style w:type="paragraph" w:customStyle="1" w:styleId="Style3">
    <w:name w:val="Style3"/>
    <w:basedOn w:val="Header"/>
    <w:link w:val="Style3Char"/>
    <w:qFormat/>
    <w:rsid w:val="00B91174"/>
    <w:pPr>
      <w:numPr>
        <w:numId w:val="1"/>
      </w:numPr>
      <w:tabs>
        <w:tab w:val="clear" w:pos="720"/>
        <w:tab w:val="clear" w:pos="4320"/>
        <w:tab w:val="clear" w:pos="8640"/>
        <w:tab w:val="num" w:pos="180"/>
      </w:tabs>
      <w:ind w:left="360" w:hanging="360"/>
    </w:pPr>
    <w:rPr>
      <w:rFonts w:ascii="Arial Narrow" w:hAnsi="Arial Narrow"/>
      <w:b/>
      <w:sz w:val="20"/>
    </w:rPr>
  </w:style>
  <w:style w:type="paragraph" w:customStyle="1" w:styleId="newhead">
    <w:name w:val="new head"/>
    <w:basedOn w:val="Style3"/>
    <w:next w:val="Heading1"/>
    <w:link w:val="newheadChar"/>
    <w:qFormat/>
    <w:rsid w:val="00B91174"/>
  </w:style>
  <w:style w:type="character" w:customStyle="1" w:styleId="Style3Char">
    <w:name w:val="Style3 Char"/>
    <w:basedOn w:val="HeaderChar"/>
    <w:link w:val="Style3"/>
    <w:rsid w:val="00B91174"/>
    <w:rPr>
      <w:rFonts w:ascii="Arial Narrow" w:hAnsi="Arial Narrow"/>
      <w:b/>
      <w:sz w:val="24"/>
    </w:rPr>
  </w:style>
  <w:style w:type="paragraph" w:styleId="DocumentMap">
    <w:name w:val="Document Map"/>
    <w:basedOn w:val="Normal"/>
    <w:link w:val="DocumentMapChar"/>
    <w:rsid w:val="00B91174"/>
    <w:rPr>
      <w:rFonts w:ascii="Tahoma" w:hAnsi="Tahoma" w:cs="Tahoma"/>
      <w:sz w:val="16"/>
      <w:szCs w:val="16"/>
    </w:rPr>
  </w:style>
  <w:style w:type="character" w:customStyle="1" w:styleId="newheadChar">
    <w:name w:val="new head Char"/>
    <w:basedOn w:val="Style3Char"/>
    <w:link w:val="newhead"/>
    <w:rsid w:val="00B91174"/>
    <w:rPr>
      <w:rFonts w:ascii="Arial Narrow" w:hAnsi="Arial Narrow"/>
      <w:b/>
      <w:sz w:val="24"/>
    </w:rPr>
  </w:style>
  <w:style w:type="character" w:customStyle="1" w:styleId="DocumentMapChar">
    <w:name w:val="Document Map Char"/>
    <w:basedOn w:val="DefaultParagraphFont"/>
    <w:link w:val="DocumentMap"/>
    <w:rsid w:val="00B9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336"/>
    <w:pPr>
      <w:ind w:left="720"/>
      <w:contextualSpacing/>
    </w:pPr>
  </w:style>
  <w:style w:type="paragraph" w:customStyle="1" w:styleId="Style4">
    <w:name w:val="Style4"/>
    <w:basedOn w:val="Heading1"/>
    <w:link w:val="Style4Char"/>
    <w:qFormat/>
    <w:rsid w:val="00F1743A"/>
  </w:style>
  <w:style w:type="character" w:customStyle="1" w:styleId="Heading1Char">
    <w:name w:val="Heading 1 Char"/>
    <w:basedOn w:val="DefaultParagraphFont"/>
    <w:link w:val="Heading1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Style4Char">
    <w:name w:val="Style4 Char"/>
    <w:basedOn w:val="Heading1Char"/>
    <w:link w:val="Style4"/>
    <w:rsid w:val="00F1743A"/>
    <w:rPr>
      <w:rFonts w:ascii="Arial Narrow" w:hAnsi="Arial Narrow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rsid w:val="00641905"/>
    <w:rPr>
      <w:rFonts w:ascii="Arial Narrow" w:hAnsi="Arial Narrow" w:cs="Arial"/>
      <w:b/>
      <w:bCs/>
      <w:kern w:val="32"/>
      <w:szCs w:val="32"/>
    </w:rPr>
  </w:style>
  <w:style w:type="paragraph" w:customStyle="1" w:styleId="Default">
    <w:name w:val="Default"/>
    <w:rsid w:val="00D40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FF186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FF186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1">
    <w:name w:val="Body Text Char1"/>
    <w:basedOn w:val="DefaultParagraphFont"/>
    <w:rsid w:val="00FF1860"/>
    <w:rPr>
      <w:sz w:val="24"/>
    </w:rPr>
  </w:style>
  <w:style w:type="paragraph" w:customStyle="1" w:styleId="BulletLine">
    <w:name w:val="Bullet + Line"/>
    <w:basedOn w:val="Header"/>
    <w:uiPriority w:val="99"/>
    <w:rsid w:val="00877493"/>
    <w:pPr>
      <w:tabs>
        <w:tab w:val="clear" w:pos="4320"/>
        <w:tab w:val="clear" w:pos="8640"/>
        <w:tab w:val="num" w:pos="630"/>
      </w:tabs>
      <w:spacing w:line="480" w:lineRule="auto"/>
      <w:ind w:left="630" w:hanging="360"/>
    </w:pPr>
    <w:rPr>
      <w:rFonts w:ascii="Arial Narrow" w:hAnsi="Arial Narrow"/>
      <w:sz w:val="20"/>
    </w:rPr>
  </w:style>
  <w:style w:type="paragraph" w:customStyle="1" w:styleId="Agendadetail">
    <w:name w:val="Agenda detail"/>
    <w:basedOn w:val="BodyText"/>
    <w:rsid w:val="00285F53"/>
    <w:pPr>
      <w:numPr>
        <w:ilvl w:val="1"/>
        <w:numId w:val="14"/>
      </w:numPr>
      <w:tabs>
        <w:tab w:val="num" w:pos="360"/>
      </w:tabs>
      <w:ind w:left="0" w:firstLine="0"/>
    </w:pPr>
    <w:rPr>
      <w:rFonts w:eastAsia="Calibri"/>
    </w:rPr>
  </w:style>
  <w:style w:type="character" w:styleId="Hyperlink">
    <w:name w:val="Hyperlink"/>
    <w:rsid w:val="00217CB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4E7EE0"/>
  </w:style>
  <w:style w:type="character" w:customStyle="1" w:styleId="DateChar">
    <w:name w:val="Date Char"/>
    <w:basedOn w:val="DefaultParagraphFont"/>
    <w:link w:val="Date"/>
    <w:rsid w:val="004E7EE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0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%20Student%20Service%20Center\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8199-A0A2-4378-B34C-D2F2BFA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Letterhead</Template>
  <TotalTime>0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October 12, 1999</vt:lpstr>
    </vt:vector>
  </TitlesOfParts>
  <Company>Cal State L.A.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October 12, 1999</dc:title>
  <dc:creator>Cal State L.A.</dc:creator>
  <cp:lastModifiedBy>Weser, Intef</cp:lastModifiedBy>
  <cp:revision>2</cp:revision>
  <cp:lastPrinted>2014-07-15T20:15:00Z</cp:lastPrinted>
  <dcterms:created xsi:type="dcterms:W3CDTF">2015-04-27T16:00:00Z</dcterms:created>
  <dcterms:modified xsi:type="dcterms:W3CDTF">2015-04-27T16:00:00Z</dcterms:modified>
</cp:coreProperties>
</file>